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F3E0" w14:textId="77777777"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14:paraId="480C9F42" w14:textId="7A8A74E4" w:rsidR="008A3798" w:rsidRDefault="00564503" w:rsidP="008A3798">
      <w:pPr>
        <w:spacing w:line="276" w:lineRule="auto"/>
        <w:rPr>
          <w:rFonts w:cstheme="minorHAnsi"/>
          <w:b/>
          <w:sz w:val="28"/>
          <w:szCs w:val="28"/>
        </w:rPr>
      </w:pPr>
      <w:r w:rsidRPr="008A3798">
        <w:rPr>
          <w:rFonts w:cstheme="minorHAnsi"/>
          <w:b/>
          <w:sz w:val="28"/>
          <w:szCs w:val="28"/>
        </w:rPr>
        <w:br/>
      </w:r>
      <w:r w:rsidR="008A3798" w:rsidRPr="008A3798">
        <w:rPr>
          <w:rFonts w:cstheme="minorHAnsi"/>
          <w:b/>
          <w:sz w:val="28"/>
          <w:szCs w:val="28"/>
        </w:rPr>
        <w:t xml:space="preserve">Der Schönningstedt-Plan: </w:t>
      </w:r>
      <w:r w:rsidR="00B84C3B" w:rsidRPr="00B84C3B">
        <w:rPr>
          <w:rFonts w:cstheme="minorHAnsi"/>
          <w:b/>
          <w:sz w:val="28"/>
          <w:szCs w:val="28"/>
        </w:rPr>
        <w:t>Entwurfswerkstatt widmet sich konkreten Umsetzungsideen</w:t>
      </w:r>
    </w:p>
    <w:p w14:paraId="27467A60" w14:textId="77777777" w:rsidR="008A3798" w:rsidRPr="008A3798" w:rsidRDefault="008A3798" w:rsidP="008A3798">
      <w:pPr>
        <w:spacing w:line="276" w:lineRule="auto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Ideen einbringen am 10. November von 18.30 bis 20.30 Uhr in der Grundschule Schönningstedt</w:t>
      </w:r>
    </w:p>
    <w:p w14:paraId="55D16EB8" w14:textId="65BE7FA8" w:rsidR="008A3798" w:rsidRDefault="00230894" w:rsidP="008A379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Reinbek, 04</w:t>
      </w:r>
      <w:bookmarkStart w:id="0" w:name="_GoBack"/>
      <w:bookmarkEnd w:id="0"/>
      <w:r w:rsidR="008A3798" w:rsidRPr="008A3798">
        <w:rPr>
          <w:rFonts w:cstheme="minorHAnsi"/>
          <w:b/>
          <w:bCs/>
          <w:sz w:val="24"/>
          <w:szCs w:val="24"/>
        </w:rPr>
        <w:t xml:space="preserve">.11.2022 – </w:t>
      </w:r>
      <w:r w:rsidR="008A3798" w:rsidRPr="008A3798">
        <w:rPr>
          <w:rFonts w:cstheme="minorHAnsi"/>
          <w:bCs/>
          <w:sz w:val="24"/>
          <w:szCs w:val="24"/>
        </w:rPr>
        <w:t>Der Sc</w:t>
      </w:r>
      <w:r w:rsidR="008A3798">
        <w:rPr>
          <w:rFonts w:cstheme="minorHAnsi"/>
          <w:bCs/>
          <w:sz w:val="24"/>
          <w:szCs w:val="24"/>
        </w:rPr>
        <w:t>hönningstedt-Plan umfasst verschiedene Stufen, die es Bürge</w:t>
      </w:r>
      <w:r w:rsidR="00D603EA">
        <w:rPr>
          <w:rFonts w:cstheme="minorHAnsi"/>
          <w:bCs/>
          <w:sz w:val="24"/>
          <w:szCs w:val="24"/>
        </w:rPr>
        <w:t>rinnen und Bürgern ermöglichen soll</w:t>
      </w:r>
      <w:r w:rsidR="00571998">
        <w:rPr>
          <w:rFonts w:cstheme="minorHAnsi"/>
          <w:bCs/>
          <w:sz w:val="24"/>
          <w:szCs w:val="24"/>
        </w:rPr>
        <w:t>en,</w:t>
      </w:r>
      <w:r w:rsidR="00D603EA">
        <w:rPr>
          <w:rFonts w:cstheme="minorHAnsi"/>
          <w:bCs/>
          <w:sz w:val="24"/>
          <w:szCs w:val="24"/>
        </w:rPr>
        <w:t xml:space="preserve"> sich aktiv in die Neugestaltung des Stadtteils einzubringen. Im</w:t>
      </w:r>
      <w:r w:rsidR="008A3798" w:rsidRPr="008A3798">
        <w:rPr>
          <w:rFonts w:cstheme="minorHAnsi"/>
          <w:sz w:val="24"/>
          <w:szCs w:val="24"/>
        </w:rPr>
        <w:t xml:space="preserve"> nächsten Schritt der Bürgerbeteiligung für das Stadtteilkonzept für Schönningstedt lädt die Stadt Reinbek Bürgerinnen und </w:t>
      </w:r>
      <w:r w:rsidR="00D603EA">
        <w:rPr>
          <w:rFonts w:cstheme="minorHAnsi"/>
          <w:sz w:val="24"/>
          <w:szCs w:val="24"/>
        </w:rPr>
        <w:t>Bürger am</w:t>
      </w:r>
      <w:r w:rsidR="008A3798" w:rsidRPr="008A3798">
        <w:rPr>
          <w:rFonts w:cstheme="minorHAnsi"/>
          <w:sz w:val="24"/>
          <w:szCs w:val="24"/>
        </w:rPr>
        <w:t xml:space="preserve"> Donnerstag, 10. November 2022</w:t>
      </w:r>
      <w:r w:rsidR="00D603EA">
        <w:rPr>
          <w:rFonts w:cstheme="minorHAnsi"/>
          <w:sz w:val="24"/>
          <w:szCs w:val="24"/>
        </w:rPr>
        <w:t>, in der Zeit von 18.30 Uhr bis 20.</w:t>
      </w:r>
      <w:r w:rsidR="008A3798" w:rsidRPr="008A3798">
        <w:rPr>
          <w:rFonts w:cstheme="minorHAnsi"/>
          <w:sz w:val="24"/>
          <w:szCs w:val="24"/>
        </w:rPr>
        <w:t xml:space="preserve">30 </w:t>
      </w:r>
      <w:r w:rsidR="00DA1C45">
        <w:rPr>
          <w:rFonts w:cstheme="minorHAnsi"/>
          <w:sz w:val="24"/>
          <w:szCs w:val="24"/>
        </w:rPr>
        <w:t>Uhr zur Entwurfswerkstatt in die</w:t>
      </w:r>
      <w:r w:rsidR="008A3798" w:rsidRPr="008A3798">
        <w:rPr>
          <w:rFonts w:cstheme="minorHAnsi"/>
          <w:sz w:val="24"/>
          <w:szCs w:val="24"/>
        </w:rPr>
        <w:t xml:space="preserve"> Mensa der Grundschule Schönningstedt (Königstraße 1b) ein.</w:t>
      </w:r>
    </w:p>
    <w:p w14:paraId="5E916B5F" w14:textId="00E6527B" w:rsidR="00301A89" w:rsidRDefault="00571998" w:rsidP="00BB63F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</w:t>
      </w:r>
      <w:r w:rsidR="00D603EA">
        <w:rPr>
          <w:rFonts w:cstheme="minorHAnsi"/>
          <w:sz w:val="24"/>
          <w:szCs w:val="24"/>
        </w:rPr>
        <w:t>Dialog mit der</w:t>
      </w:r>
      <w:r>
        <w:rPr>
          <w:rFonts w:cstheme="minorHAnsi"/>
          <w:sz w:val="24"/>
          <w:szCs w:val="24"/>
        </w:rPr>
        <w:t xml:space="preserve"> Politik und Öffentlichkeit, welcher</w:t>
      </w:r>
      <w:r w:rsidR="00D603EA">
        <w:rPr>
          <w:rFonts w:cstheme="minorHAnsi"/>
          <w:sz w:val="24"/>
          <w:szCs w:val="24"/>
        </w:rPr>
        <w:t xml:space="preserve"> am 17. September </w:t>
      </w:r>
      <w:r w:rsidR="008A3798" w:rsidRPr="008A3798">
        <w:rPr>
          <w:rFonts w:cstheme="minorHAnsi"/>
          <w:sz w:val="24"/>
          <w:szCs w:val="24"/>
        </w:rPr>
        <w:t xml:space="preserve">2022 </w:t>
      </w:r>
      <w:r>
        <w:rPr>
          <w:rFonts w:cstheme="minorHAnsi"/>
          <w:sz w:val="24"/>
          <w:szCs w:val="24"/>
        </w:rPr>
        <w:t xml:space="preserve">stattfand, bildet die Basis für </w:t>
      </w:r>
      <w:r w:rsidR="00B84C3B">
        <w:rPr>
          <w:rFonts w:cstheme="minorHAnsi"/>
          <w:sz w:val="24"/>
          <w:szCs w:val="24"/>
        </w:rPr>
        <w:t xml:space="preserve">die bevorstehende </w:t>
      </w:r>
      <w:r>
        <w:rPr>
          <w:rFonts w:cstheme="minorHAnsi"/>
          <w:sz w:val="24"/>
          <w:szCs w:val="24"/>
        </w:rPr>
        <w:t>Entwurfswerkstatt.</w:t>
      </w:r>
      <w:r w:rsidR="00D603EA">
        <w:rPr>
          <w:rFonts w:cstheme="minorHAnsi"/>
          <w:sz w:val="24"/>
          <w:szCs w:val="24"/>
        </w:rPr>
        <w:t xml:space="preserve"> </w:t>
      </w:r>
      <w:r w:rsidR="00B84C3B">
        <w:rPr>
          <w:rFonts w:cstheme="minorHAnsi"/>
          <w:sz w:val="24"/>
          <w:szCs w:val="24"/>
        </w:rPr>
        <w:t>Sie</w:t>
      </w:r>
      <w:r w:rsidR="008A3798" w:rsidRPr="008A3798">
        <w:rPr>
          <w:rFonts w:cstheme="minorHAnsi"/>
          <w:sz w:val="24"/>
          <w:szCs w:val="24"/>
        </w:rPr>
        <w:t xml:space="preserve"> </w:t>
      </w:r>
      <w:r w:rsidR="00D603EA">
        <w:rPr>
          <w:rFonts w:cstheme="minorHAnsi"/>
          <w:sz w:val="24"/>
          <w:szCs w:val="24"/>
        </w:rPr>
        <w:t xml:space="preserve">widmet sich </w:t>
      </w:r>
      <w:r w:rsidR="008A3798" w:rsidRPr="008A3798">
        <w:rPr>
          <w:rFonts w:cstheme="minorHAnsi"/>
          <w:sz w:val="24"/>
          <w:szCs w:val="24"/>
        </w:rPr>
        <w:t>konkreten Einz</w:t>
      </w:r>
      <w:r w:rsidR="00D603EA">
        <w:rPr>
          <w:rFonts w:cstheme="minorHAnsi"/>
          <w:sz w:val="24"/>
          <w:szCs w:val="24"/>
        </w:rPr>
        <w:t xml:space="preserve">elmaßnahmen für Schönningstedt. </w:t>
      </w:r>
      <w:r w:rsidR="00DA1C45">
        <w:rPr>
          <w:rFonts w:cstheme="minorHAnsi"/>
          <w:sz w:val="24"/>
          <w:szCs w:val="24"/>
        </w:rPr>
        <w:t>Unter anderem sollen</w:t>
      </w:r>
      <w:r w:rsidR="00D603EA">
        <w:rPr>
          <w:rFonts w:cstheme="minorHAnsi"/>
          <w:sz w:val="24"/>
          <w:szCs w:val="24"/>
        </w:rPr>
        <w:t xml:space="preserve"> </w:t>
      </w:r>
      <w:r w:rsidR="008A3798" w:rsidRPr="008A3798">
        <w:rPr>
          <w:rFonts w:cstheme="minorHAnsi"/>
          <w:sz w:val="24"/>
          <w:szCs w:val="24"/>
        </w:rPr>
        <w:t>Möglichkeiten</w:t>
      </w:r>
      <w:r w:rsidR="00BB63F3">
        <w:rPr>
          <w:rFonts w:cstheme="minorHAnsi"/>
          <w:sz w:val="24"/>
          <w:szCs w:val="24"/>
        </w:rPr>
        <w:t xml:space="preserve"> </w:t>
      </w:r>
      <w:r w:rsidR="00DA1C45">
        <w:rPr>
          <w:rFonts w:cstheme="minorHAnsi"/>
          <w:sz w:val="24"/>
          <w:szCs w:val="24"/>
        </w:rPr>
        <w:t xml:space="preserve">für </w:t>
      </w:r>
      <w:r w:rsidR="00BB63F3">
        <w:rPr>
          <w:rFonts w:cstheme="minorHAnsi"/>
          <w:sz w:val="24"/>
          <w:szCs w:val="24"/>
        </w:rPr>
        <w:t>eine verkehrliche Entlastung</w:t>
      </w:r>
      <w:r w:rsidR="00DA1C45">
        <w:rPr>
          <w:rFonts w:cstheme="minorHAnsi"/>
          <w:sz w:val="24"/>
          <w:szCs w:val="24"/>
        </w:rPr>
        <w:t xml:space="preserve"> der Königstraße ermittelt werden</w:t>
      </w:r>
      <w:r w:rsidR="00B404F8">
        <w:rPr>
          <w:rFonts w:cstheme="minorHAnsi"/>
          <w:sz w:val="24"/>
          <w:szCs w:val="24"/>
        </w:rPr>
        <w:t xml:space="preserve">. Außerdem geht es um eine stärkere </w:t>
      </w:r>
      <w:r w:rsidR="008A3798" w:rsidRPr="008A3798">
        <w:rPr>
          <w:rFonts w:cstheme="minorHAnsi"/>
          <w:sz w:val="24"/>
          <w:szCs w:val="24"/>
        </w:rPr>
        <w:t>Verknüpfung von Wohnen, Arbeiten,</w:t>
      </w:r>
      <w:r w:rsidR="00BB63F3">
        <w:rPr>
          <w:rFonts w:cstheme="minorHAnsi"/>
          <w:sz w:val="24"/>
          <w:szCs w:val="24"/>
        </w:rPr>
        <w:t xml:space="preserve"> dem</w:t>
      </w:r>
      <w:r w:rsidR="00BB63F3" w:rsidRPr="008A3798">
        <w:rPr>
          <w:rFonts w:cstheme="minorHAnsi"/>
          <w:sz w:val="24"/>
          <w:szCs w:val="24"/>
        </w:rPr>
        <w:t xml:space="preserve"> nachbarschaftlichen Austausch</w:t>
      </w:r>
      <w:r w:rsidR="008A3798" w:rsidRPr="008A3798">
        <w:rPr>
          <w:rFonts w:cstheme="minorHAnsi"/>
          <w:sz w:val="24"/>
          <w:szCs w:val="24"/>
        </w:rPr>
        <w:t xml:space="preserve"> </w:t>
      </w:r>
      <w:r w:rsidR="00BB63F3">
        <w:rPr>
          <w:rFonts w:cstheme="minorHAnsi"/>
          <w:sz w:val="24"/>
          <w:szCs w:val="24"/>
        </w:rPr>
        <w:t>und sozialer Infrastruktur</w:t>
      </w:r>
      <w:r w:rsidR="008A3798" w:rsidRPr="008A3798">
        <w:rPr>
          <w:rFonts w:cstheme="minorHAnsi"/>
          <w:sz w:val="24"/>
          <w:szCs w:val="24"/>
        </w:rPr>
        <w:t xml:space="preserve">. </w:t>
      </w:r>
      <w:r w:rsidR="00B404F8">
        <w:rPr>
          <w:rFonts w:cstheme="minorHAnsi"/>
          <w:sz w:val="24"/>
          <w:szCs w:val="24"/>
        </w:rPr>
        <w:t xml:space="preserve">Der Abend beginnt mit </w:t>
      </w:r>
      <w:r w:rsidR="008A3798" w:rsidRPr="008A3798">
        <w:rPr>
          <w:rFonts w:cstheme="minorHAnsi"/>
          <w:sz w:val="24"/>
          <w:szCs w:val="24"/>
        </w:rPr>
        <w:t xml:space="preserve">einem Impulsvortrag von Dr. Julia </w:t>
      </w:r>
      <w:proofErr w:type="spellStart"/>
      <w:r w:rsidR="008A3798" w:rsidRPr="008A3798">
        <w:rPr>
          <w:rFonts w:cstheme="minorHAnsi"/>
          <w:sz w:val="24"/>
          <w:szCs w:val="24"/>
        </w:rPr>
        <w:t>Lindfeld</w:t>
      </w:r>
      <w:proofErr w:type="spellEnd"/>
      <w:r w:rsidR="008A3798" w:rsidRPr="008A3798">
        <w:rPr>
          <w:rFonts w:cstheme="minorHAnsi"/>
          <w:sz w:val="24"/>
          <w:szCs w:val="24"/>
        </w:rPr>
        <w:t>, Abt. Alts</w:t>
      </w:r>
      <w:r w:rsidR="00B404F8">
        <w:rPr>
          <w:rFonts w:cstheme="minorHAnsi"/>
          <w:sz w:val="24"/>
          <w:szCs w:val="24"/>
        </w:rPr>
        <w:t xml:space="preserve">tadt/Welterbe/Stadtteilplanung der </w:t>
      </w:r>
      <w:r w:rsidR="008A3798" w:rsidRPr="008A3798">
        <w:rPr>
          <w:rFonts w:cstheme="minorHAnsi"/>
          <w:sz w:val="24"/>
          <w:szCs w:val="24"/>
        </w:rPr>
        <w:t>Hansestadt Lübeck zu einem Verkehrsversuch in der Lübecker Innenstadt</w:t>
      </w:r>
      <w:r w:rsidR="00B404F8">
        <w:rPr>
          <w:rFonts w:cstheme="minorHAnsi"/>
          <w:sz w:val="24"/>
          <w:szCs w:val="24"/>
        </w:rPr>
        <w:t>. Im Anschluss</w:t>
      </w:r>
      <w:r w:rsidR="008A3798" w:rsidRPr="008A3798">
        <w:rPr>
          <w:rFonts w:cstheme="minorHAnsi"/>
          <w:sz w:val="24"/>
          <w:szCs w:val="24"/>
        </w:rPr>
        <w:t xml:space="preserve"> sind die Bürgerinnen und Bürger dazu eingeladen, konkrete Umsetzungsideen einzubringen und gemeinsam mit dem Planungsbüro in einen ersten Entwurf zu überfüh</w:t>
      </w:r>
      <w:r w:rsidR="00DA1C45">
        <w:rPr>
          <w:rFonts w:cstheme="minorHAnsi"/>
          <w:sz w:val="24"/>
          <w:szCs w:val="24"/>
        </w:rPr>
        <w:t xml:space="preserve">ren – ohne dabei den Blick für </w:t>
      </w:r>
      <w:r w:rsidR="008A3798" w:rsidRPr="008A3798">
        <w:rPr>
          <w:rFonts w:cstheme="minorHAnsi"/>
          <w:sz w:val="24"/>
          <w:szCs w:val="24"/>
        </w:rPr>
        <w:t xml:space="preserve">das </w:t>
      </w:r>
      <w:r w:rsidR="00DA1C45">
        <w:rPr>
          <w:rFonts w:cstheme="minorHAnsi"/>
          <w:sz w:val="24"/>
          <w:szCs w:val="24"/>
        </w:rPr>
        <w:t>„</w:t>
      </w:r>
      <w:r w:rsidR="008A3798" w:rsidRPr="008A3798">
        <w:rPr>
          <w:rFonts w:cstheme="minorHAnsi"/>
          <w:sz w:val="24"/>
          <w:szCs w:val="24"/>
        </w:rPr>
        <w:t>große Ganze“ zu verlieren.</w:t>
      </w:r>
    </w:p>
    <w:p w14:paraId="0BD1163F" w14:textId="77777777" w:rsidR="00BB63F3" w:rsidRDefault="00BB63F3" w:rsidP="00BB63F3">
      <w:pPr>
        <w:spacing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RPr="00B84C3B" w14:paraId="0C2C24EF" w14:textId="77777777" w:rsidTr="00230894">
        <w:tc>
          <w:tcPr>
            <w:tcW w:w="4926" w:type="dxa"/>
          </w:tcPr>
          <w:p w14:paraId="0685ED42" w14:textId="77777777"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EBA1EA" w14:textId="77777777"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14:paraId="1CAF7CE7" w14:textId="77777777"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14:paraId="13577D2B" w14:textId="77777777"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14:paraId="1E698688" w14:textId="77777777"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14:paraId="515AD3D1" w14:textId="77777777"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14:paraId="247CCC8C" w14:textId="77777777"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14:paraId="62BFE59B" w14:textId="77777777" w:rsidR="00402407" w:rsidRDefault="0023089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14:paraId="76D867D6" w14:textId="77777777" w:rsidR="00402407" w:rsidRDefault="0023089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7147899" w14:textId="77777777"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14:paraId="1763692A" w14:textId="0083F046" w:rsidR="00402407" w:rsidRPr="00230894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3089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0894" w:rsidRPr="00230894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14:paraId="5BC63318" w14:textId="2137F70F" w:rsidR="00402407" w:rsidRPr="00230894" w:rsidRDefault="0023089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Planung, Bauordnung</w:t>
            </w:r>
          </w:p>
          <w:p w14:paraId="5DA2FA75" w14:textId="2BDBF78A" w:rsidR="00402407" w:rsidRPr="00230894" w:rsidRDefault="0023089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Cindy Wodrich</w:t>
            </w:r>
          </w:p>
          <w:p w14:paraId="506F3312" w14:textId="39D3E24A" w:rsidR="00402407" w:rsidRPr="00230894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Rathaus •</w:t>
            </w:r>
            <w:r w:rsidR="00D90D27" w:rsidRPr="00230894">
              <w:rPr>
                <w:color w:val="auto"/>
                <w:sz w:val="18"/>
                <w:szCs w:val="18"/>
              </w:rPr>
              <w:t xml:space="preserve"> Erdgeschoss</w:t>
            </w:r>
            <w:r w:rsidRPr="00230894">
              <w:rPr>
                <w:color w:val="auto"/>
                <w:sz w:val="18"/>
                <w:szCs w:val="18"/>
              </w:rPr>
              <w:t xml:space="preserve"> • Raum </w:t>
            </w:r>
            <w:r w:rsidR="00D90D27" w:rsidRPr="00230894">
              <w:rPr>
                <w:color w:val="auto"/>
                <w:sz w:val="18"/>
                <w:szCs w:val="18"/>
              </w:rPr>
              <w:t>3</w:t>
            </w:r>
            <w:r w:rsidR="00230894" w:rsidRPr="00230894">
              <w:rPr>
                <w:color w:val="auto"/>
                <w:sz w:val="18"/>
                <w:szCs w:val="18"/>
              </w:rPr>
              <w:t>6</w:t>
            </w:r>
          </w:p>
          <w:p w14:paraId="550707D7" w14:textId="77777777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Information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14:paraId="09C495D4" w14:textId="37DC4182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Durchwahl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30894" w:rsidRPr="00230894">
              <w:rPr>
                <w:color w:val="auto"/>
                <w:sz w:val="18"/>
                <w:szCs w:val="18"/>
              </w:rPr>
              <w:t>312</w:t>
            </w:r>
          </w:p>
          <w:p w14:paraId="55B4ADDF" w14:textId="77777777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  <w:lang w:val="en-US"/>
              </w:rPr>
            </w:pPr>
            <w:r w:rsidRPr="00230894">
              <w:rPr>
                <w:sz w:val="18"/>
                <w:szCs w:val="18"/>
                <w:lang w:val="en-US"/>
              </w:rPr>
              <w:t>Fax</w:t>
            </w:r>
            <w:r w:rsidRPr="00230894">
              <w:rPr>
                <w:sz w:val="18"/>
                <w:szCs w:val="18"/>
                <w:lang w:val="en-US"/>
              </w:rPr>
              <w:tab/>
              <w:t xml:space="preserve">040 727 50 379 </w:t>
            </w:r>
          </w:p>
          <w:p w14:paraId="0F7F2546" w14:textId="44B5AD6F" w:rsidR="00402407" w:rsidRPr="00230894" w:rsidRDefault="00230894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0" w:history="1">
              <w:r w:rsidRPr="00F130BD">
                <w:rPr>
                  <w:rStyle w:val="Hyperlink"/>
                  <w:sz w:val="18"/>
                  <w:szCs w:val="18"/>
                  <w:lang w:val="en-US"/>
                </w:rPr>
                <w:t>stadtentwicklung@reinbek.de</w:t>
              </w:r>
            </w:hyperlink>
          </w:p>
          <w:p w14:paraId="1BC59911" w14:textId="77777777" w:rsidR="006C3A1A" w:rsidRPr="00230894" w:rsidRDefault="00230894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1" w:history="1">
              <w:r w:rsidR="006C3A1A" w:rsidRPr="00230894">
                <w:rPr>
                  <w:rStyle w:val="Hyperlink"/>
                  <w:sz w:val="18"/>
                  <w:szCs w:val="18"/>
                  <w:lang w:val="en-US"/>
                </w:rPr>
                <w:t>www.reinbek.de</w:t>
              </w:r>
            </w:hyperlink>
          </w:p>
          <w:p w14:paraId="068DE238" w14:textId="77777777" w:rsidR="006C3A1A" w:rsidRPr="00230894" w:rsidRDefault="006C3A1A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  <w:tr w:rsidR="00402407" w:rsidRPr="00B84C3B" w14:paraId="4AC661D3" w14:textId="77777777" w:rsidTr="00230894">
        <w:tc>
          <w:tcPr>
            <w:tcW w:w="4926" w:type="dxa"/>
          </w:tcPr>
          <w:p w14:paraId="1491AD35" w14:textId="77777777" w:rsidR="00402407" w:rsidRPr="00230894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9" w:type="dxa"/>
          </w:tcPr>
          <w:p w14:paraId="33AE8F90" w14:textId="77777777" w:rsidR="00402407" w:rsidRPr="00230894" w:rsidRDefault="00402407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</w:tbl>
    <w:p w14:paraId="37A3C5AD" w14:textId="77777777" w:rsidR="000F68AF" w:rsidRPr="00230894" w:rsidRDefault="000F68AF" w:rsidP="0034177A">
      <w:pPr>
        <w:rPr>
          <w:sz w:val="24"/>
          <w:szCs w:val="24"/>
          <w:lang w:val="en-US"/>
        </w:rPr>
      </w:pPr>
    </w:p>
    <w:sectPr w:rsidR="000F68AF" w:rsidRPr="00230894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D480" w14:textId="77777777" w:rsidR="003A5C22" w:rsidRDefault="003A5C22" w:rsidP="004C0036">
      <w:pPr>
        <w:spacing w:after="0" w:line="240" w:lineRule="auto"/>
      </w:pPr>
      <w:r>
        <w:separator/>
      </w:r>
    </w:p>
  </w:endnote>
  <w:endnote w:type="continuationSeparator" w:id="0">
    <w:p w14:paraId="56093C56" w14:textId="77777777" w:rsidR="003A5C22" w:rsidRDefault="003A5C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E4D5" w14:textId="77777777"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6DE51861" wp14:editId="08E53E13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5D8B03B1" wp14:editId="39197E42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078981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220D8577" wp14:editId="7BC5F7C0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3D1C5" w14:textId="77777777"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5FC36342" w14:textId="77777777"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65C3BC02" w14:textId="77777777"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9207" w14:textId="77777777"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69DB6563" wp14:editId="20CD8333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2877A" w14:textId="77777777"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49241F26" w14:textId="77777777"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09CBC7C1" w14:textId="77777777"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2EF527" wp14:editId="2F7F806F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B5984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496EDCB1" wp14:editId="3D155F3F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B664" w14:textId="77777777" w:rsidR="003A5C22" w:rsidRDefault="003A5C22" w:rsidP="004C0036">
      <w:pPr>
        <w:spacing w:after="0" w:line="240" w:lineRule="auto"/>
      </w:pPr>
      <w:r>
        <w:separator/>
      </w:r>
    </w:p>
  </w:footnote>
  <w:footnote w:type="continuationSeparator" w:id="0">
    <w:p w14:paraId="25F3EC95" w14:textId="77777777" w:rsidR="003A5C22" w:rsidRDefault="003A5C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9E3" w14:textId="77777777"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54689140" wp14:editId="4A9915C6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BB80" w14:textId="77777777"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74BE7290" wp14:editId="493DFB38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0894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A5C22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71998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3798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404F8"/>
    <w:rsid w:val="00B555BB"/>
    <w:rsid w:val="00B5722C"/>
    <w:rsid w:val="00B7288C"/>
    <w:rsid w:val="00B84C3B"/>
    <w:rsid w:val="00B97306"/>
    <w:rsid w:val="00BA4538"/>
    <w:rsid w:val="00BB63F3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603EA"/>
    <w:rsid w:val="00D82C7B"/>
    <w:rsid w:val="00D90D27"/>
    <w:rsid w:val="00D97693"/>
    <w:rsid w:val="00DA1C45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F0075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8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A160-AA59-43A1-9447-E8043CB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291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2</cp:revision>
  <cp:lastPrinted>2020-07-14T12:01:00Z</cp:lastPrinted>
  <dcterms:created xsi:type="dcterms:W3CDTF">2022-11-03T15:30:00Z</dcterms:created>
  <dcterms:modified xsi:type="dcterms:W3CDTF">2022-11-03T15:30:00Z</dcterms:modified>
</cp:coreProperties>
</file>