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03711" w14:textId="77777777" w:rsidR="006E16BB" w:rsidRPr="00707C82" w:rsidRDefault="004E43CB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14:paraId="449D6B94" w14:textId="77777777" w:rsidR="00D90D27" w:rsidRDefault="00564503" w:rsidP="00D90D27">
      <w:pPr>
        <w:spacing w:before="120" w:after="120" w:line="276" w:lineRule="auto"/>
        <w:jc w:val="both"/>
        <w:rPr>
          <w:b/>
          <w:sz w:val="24"/>
          <w:szCs w:val="24"/>
        </w:rPr>
      </w:pPr>
      <w:r w:rsidRPr="00D90D27">
        <w:rPr>
          <w:b/>
          <w:sz w:val="24"/>
          <w:szCs w:val="24"/>
        </w:rPr>
        <w:br/>
      </w:r>
      <w:r w:rsidR="00825EA1">
        <w:rPr>
          <w:b/>
          <w:sz w:val="24"/>
          <w:szCs w:val="24"/>
        </w:rPr>
        <w:t xml:space="preserve">Reinbeker </w:t>
      </w:r>
      <w:r w:rsidR="000A2606">
        <w:rPr>
          <w:b/>
          <w:sz w:val="24"/>
          <w:szCs w:val="24"/>
        </w:rPr>
        <w:t>Sportlerehrung im März</w:t>
      </w:r>
      <w:r w:rsidR="009F6766">
        <w:rPr>
          <w:b/>
          <w:sz w:val="24"/>
          <w:szCs w:val="24"/>
        </w:rPr>
        <w:t xml:space="preserve"> 2023</w:t>
      </w:r>
    </w:p>
    <w:p w14:paraId="6634F5E3" w14:textId="77777777" w:rsidR="00444510" w:rsidRPr="00DC575F" w:rsidRDefault="00444510" w:rsidP="00D90D27">
      <w:pPr>
        <w:spacing w:before="120" w:after="120" w:line="276" w:lineRule="auto"/>
        <w:jc w:val="both"/>
        <w:rPr>
          <w:i/>
          <w:sz w:val="24"/>
          <w:szCs w:val="24"/>
        </w:rPr>
      </w:pPr>
      <w:r w:rsidRPr="00DC575F">
        <w:rPr>
          <w:i/>
          <w:sz w:val="24"/>
          <w:szCs w:val="24"/>
        </w:rPr>
        <w:t xml:space="preserve">Nach zweijähriger pandemiebedingter Pause ehrt die Stadt Reinbek </w:t>
      </w:r>
      <w:r w:rsidR="009F6766">
        <w:rPr>
          <w:i/>
          <w:sz w:val="24"/>
          <w:szCs w:val="24"/>
        </w:rPr>
        <w:t>wieder</w:t>
      </w:r>
      <w:r w:rsidRPr="00DC575F">
        <w:rPr>
          <w:i/>
          <w:sz w:val="24"/>
          <w:szCs w:val="24"/>
        </w:rPr>
        <w:t xml:space="preserve"> Sportler:innen</w:t>
      </w:r>
      <w:r w:rsidR="009F6766">
        <w:rPr>
          <w:i/>
          <w:sz w:val="24"/>
          <w:szCs w:val="24"/>
        </w:rPr>
        <w:t xml:space="preserve"> und</w:t>
      </w:r>
      <w:r w:rsidR="00A9244B" w:rsidRPr="00DC575F">
        <w:rPr>
          <w:i/>
          <w:sz w:val="24"/>
          <w:szCs w:val="24"/>
        </w:rPr>
        <w:t xml:space="preserve"> Trainer:innen</w:t>
      </w:r>
    </w:p>
    <w:p w14:paraId="18C9FF9A" w14:textId="4A8D226C" w:rsidR="00D90D27" w:rsidRDefault="00D90D27" w:rsidP="00D90D27">
      <w:pPr>
        <w:spacing w:before="120" w:after="120" w:line="276" w:lineRule="auto"/>
        <w:jc w:val="both"/>
        <w:rPr>
          <w:sz w:val="24"/>
          <w:szCs w:val="24"/>
        </w:rPr>
      </w:pPr>
      <w:r w:rsidRPr="00444510">
        <w:rPr>
          <w:b/>
          <w:sz w:val="24"/>
          <w:szCs w:val="24"/>
        </w:rPr>
        <w:t xml:space="preserve">Reinbek, </w:t>
      </w:r>
      <w:r w:rsidR="008A4381">
        <w:rPr>
          <w:b/>
          <w:sz w:val="24"/>
          <w:szCs w:val="24"/>
        </w:rPr>
        <w:t>15</w:t>
      </w:r>
      <w:bookmarkStart w:id="0" w:name="_GoBack"/>
      <w:bookmarkEnd w:id="0"/>
      <w:r w:rsidRPr="00444510">
        <w:rPr>
          <w:b/>
          <w:sz w:val="24"/>
          <w:szCs w:val="24"/>
        </w:rPr>
        <w:t xml:space="preserve">. </w:t>
      </w:r>
      <w:r w:rsidR="00444510">
        <w:rPr>
          <w:b/>
          <w:sz w:val="24"/>
          <w:szCs w:val="24"/>
        </w:rPr>
        <w:t>Dezember</w:t>
      </w:r>
      <w:r w:rsidRPr="00444510">
        <w:rPr>
          <w:b/>
          <w:sz w:val="24"/>
          <w:szCs w:val="24"/>
        </w:rPr>
        <w:t xml:space="preserve"> 2022</w:t>
      </w:r>
      <w:r w:rsidRPr="00D90D27">
        <w:rPr>
          <w:sz w:val="24"/>
          <w:szCs w:val="24"/>
        </w:rPr>
        <w:t xml:space="preserve"> </w:t>
      </w:r>
      <w:r w:rsidR="00444510">
        <w:rPr>
          <w:sz w:val="24"/>
          <w:szCs w:val="24"/>
        </w:rPr>
        <w:t>–</w:t>
      </w:r>
      <w:r w:rsidRPr="00D90D27">
        <w:rPr>
          <w:sz w:val="24"/>
          <w:szCs w:val="24"/>
        </w:rPr>
        <w:t xml:space="preserve"> </w:t>
      </w:r>
      <w:r w:rsidR="00444510">
        <w:rPr>
          <w:sz w:val="24"/>
          <w:szCs w:val="24"/>
        </w:rPr>
        <w:t xml:space="preserve">Am 07. März um 17.30 Uhr ist es wieder soweit: im Hofsaal des Reinbeker Schlosses </w:t>
      </w:r>
      <w:r w:rsidR="006E436C">
        <w:rPr>
          <w:sz w:val="24"/>
          <w:szCs w:val="24"/>
        </w:rPr>
        <w:t>wird wieder</w:t>
      </w:r>
      <w:r w:rsidR="00A9244B">
        <w:rPr>
          <w:sz w:val="24"/>
          <w:szCs w:val="24"/>
        </w:rPr>
        <w:t xml:space="preserve"> die</w:t>
      </w:r>
      <w:r w:rsidR="006E436C">
        <w:rPr>
          <w:sz w:val="24"/>
          <w:szCs w:val="24"/>
        </w:rPr>
        <w:t xml:space="preserve"> alljährliche Sportlerehrung der Stadt Reinbek organisiert</w:t>
      </w:r>
      <w:r w:rsidR="00444510">
        <w:rPr>
          <w:sz w:val="24"/>
          <w:szCs w:val="24"/>
        </w:rPr>
        <w:t xml:space="preserve">. </w:t>
      </w:r>
      <w:r w:rsidR="00022B77">
        <w:rPr>
          <w:sz w:val="24"/>
          <w:szCs w:val="24"/>
        </w:rPr>
        <w:t xml:space="preserve">Mit dieser Würdigung werden </w:t>
      </w:r>
      <w:r w:rsidR="006E436C">
        <w:rPr>
          <w:sz w:val="24"/>
          <w:szCs w:val="24"/>
        </w:rPr>
        <w:t>Sportler:innen</w:t>
      </w:r>
      <w:r w:rsidR="00444510">
        <w:rPr>
          <w:sz w:val="24"/>
          <w:szCs w:val="24"/>
        </w:rPr>
        <w:t xml:space="preserve"> </w:t>
      </w:r>
      <w:r w:rsidR="00022B77">
        <w:rPr>
          <w:sz w:val="24"/>
          <w:szCs w:val="24"/>
        </w:rPr>
        <w:t xml:space="preserve">ausgezeichnet, die </w:t>
      </w:r>
      <w:r w:rsidR="00AD4822">
        <w:rPr>
          <w:sz w:val="24"/>
          <w:szCs w:val="24"/>
        </w:rPr>
        <w:t xml:space="preserve">mit </w:t>
      </w:r>
      <w:r w:rsidR="00444510">
        <w:rPr>
          <w:sz w:val="24"/>
          <w:szCs w:val="24"/>
        </w:rPr>
        <w:t>besondere</w:t>
      </w:r>
      <w:r w:rsidR="00AD4822">
        <w:rPr>
          <w:sz w:val="24"/>
          <w:szCs w:val="24"/>
        </w:rPr>
        <w:t>n</w:t>
      </w:r>
      <w:r w:rsidR="00444510">
        <w:rPr>
          <w:sz w:val="24"/>
          <w:szCs w:val="24"/>
        </w:rPr>
        <w:t xml:space="preserve"> </w:t>
      </w:r>
      <w:r w:rsidR="00AD4822">
        <w:rPr>
          <w:sz w:val="24"/>
          <w:szCs w:val="24"/>
        </w:rPr>
        <w:t>Leistungen</w:t>
      </w:r>
      <w:r w:rsidR="00444510">
        <w:rPr>
          <w:sz w:val="24"/>
          <w:szCs w:val="24"/>
        </w:rPr>
        <w:t xml:space="preserve"> im Rahmen des Breitensports, herausragende</w:t>
      </w:r>
      <w:r w:rsidR="00AD4822">
        <w:rPr>
          <w:sz w:val="24"/>
          <w:szCs w:val="24"/>
        </w:rPr>
        <w:t>n</w:t>
      </w:r>
      <w:r w:rsidR="00444510">
        <w:rPr>
          <w:sz w:val="24"/>
          <w:szCs w:val="24"/>
        </w:rPr>
        <w:t xml:space="preserve"> </w:t>
      </w:r>
      <w:r w:rsidR="00AD4822">
        <w:rPr>
          <w:sz w:val="24"/>
          <w:szCs w:val="24"/>
        </w:rPr>
        <w:t>Erfolgen</w:t>
      </w:r>
      <w:r w:rsidR="00444510">
        <w:rPr>
          <w:sz w:val="24"/>
          <w:szCs w:val="24"/>
        </w:rPr>
        <w:t xml:space="preserve"> im Leistungssport sowie </w:t>
      </w:r>
      <w:r w:rsidR="00AD4822">
        <w:rPr>
          <w:sz w:val="24"/>
          <w:szCs w:val="24"/>
        </w:rPr>
        <w:t>wichtigen</w:t>
      </w:r>
      <w:r w:rsidR="006E436C">
        <w:rPr>
          <w:sz w:val="24"/>
          <w:szCs w:val="24"/>
        </w:rPr>
        <w:t xml:space="preserve"> Errungenschaften</w:t>
      </w:r>
      <w:r w:rsidR="00444510">
        <w:rPr>
          <w:sz w:val="24"/>
          <w:szCs w:val="24"/>
        </w:rPr>
        <w:t xml:space="preserve"> für das ehrenamtliche Engagement </w:t>
      </w:r>
      <w:r w:rsidR="00AD4822">
        <w:rPr>
          <w:sz w:val="24"/>
          <w:szCs w:val="24"/>
        </w:rPr>
        <w:t>überzeugt</w:t>
      </w:r>
      <w:r w:rsidR="00444510">
        <w:rPr>
          <w:sz w:val="24"/>
          <w:szCs w:val="24"/>
        </w:rPr>
        <w:t xml:space="preserve"> haben. </w:t>
      </w:r>
      <w:r w:rsidR="00C359C7">
        <w:rPr>
          <w:sz w:val="24"/>
          <w:szCs w:val="24"/>
        </w:rPr>
        <w:t xml:space="preserve">Zudem </w:t>
      </w:r>
      <w:r w:rsidR="00022B77">
        <w:rPr>
          <w:sz w:val="24"/>
          <w:szCs w:val="24"/>
        </w:rPr>
        <w:t xml:space="preserve">möchte die Stadtverwaltung Trainer:innen wie Sportler:innen küren, die </w:t>
      </w:r>
      <w:r w:rsidR="00AD4822">
        <w:rPr>
          <w:sz w:val="24"/>
          <w:szCs w:val="24"/>
        </w:rPr>
        <w:t>während der Pandemie besonderen Einsatz</w:t>
      </w:r>
      <w:r w:rsidR="00022B77">
        <w:rPr>
          <w:sz w:val="24"/>
          <w:szCs w:val="24"/>
        </w:rPr>
        <w:t xml:space="preserve"> gezeigt haben. </w:t>
      </w:r>
    </w:p>
    <w:p w14:paraId="185F6D45" w14:textId="12D2EEBF" w:rsidR="00444510" w:rsidRPr="00D90D27" w:rsidRDefault="00444510" w:rsidP="00D90D27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Bereits im </w:t>
      </w:r>
      <w:r w:rsidR="00AD4822">
        <w:rPr>
          <w:sz w:val="24"/>
          <w:szCs w:val="24"/>
        </w:rPr>
        <w:t>Vorfeld können</w:t>
      </w:r>
      <w:r>
        <w:rPr>
          <w:sz w:val="24"/>
          <w:szCs w:val="24"/>
        </w:rPr>
        <w:t xml:space="preserve"> Reinbeker Sportvereine, sportähnl</w:t>
      </w:r>
      <w:r w:rsidR="00AD4822">
        <w:rPr>
          <w:sz w:val="24"/>
          <w:szCs w:val="24"/>
        </w:rPr>
        <w:t>iche Organisationen und Schulen Sportler:innen nominieren,</w:t>
      </w:r>
      <w:r>
        <w:rPr>
          <w:sz w:val="24"/>
          <w:szCs w:val="24"/>
        </w:rPr>
        <w:t xml:space="preserve"> die im Rahmen der Sportlerehrung gewürdigt werden sollen. Dabei s</w:t>
      </w:r>
      <w:r w:rsidR="00D30296">
        <w:rPr>
          <w:sz w:val="24"/>
          <w:szCs w:val="24"/>
        </w:rPr>
        <w:t>chlagen</w:t>
      </w:r>
      <w:r>
        <w:rPr>
          <w:sz w:val="24"/>
          <w:szCs w:val="24"/>
        </w:rPr>
        <w:t xml:space="preserve"> die Vereine entsprechend ihrer Mitgliederzahl die Personen/Teams für die Auszeichnung vo</w:t>
      </w:r>
      <w:r w:rsidR="00D30296">
        <w:rPr>
          <w:sz w:val="24"/>
          <w:szCs w:val="24"/>
        </w:rPr>
        <w:t>r</w:t>
      </w:r>
      <w:r>
        <w:rPr>
          <w:sz w:val="24"/>
          <w:szCs w:val="24"/>
        </w:rPr>
        <w:t>. Die Schulen dürfen maximal drei Personen/Teams</w:t>
      </w:r>
      <w:r w:rsidR="00AD1E14">
        <w:rPr>
          <w:sz w:val="24"/>
          <w:szCs w:val="24"/>
        </w:rPr>
        <w:t xml:space="preserve"> nominieren</w:t>
      </w:r>
      <w:r>
        <w:rPr>
          <w:sz w:val="24"/>
          <w:szCs w:val="24"/>
        </w:rPr>
        <w:t xml:space="preserve">. </w:t>
      </w:r>
      <w:r w:rsidR="008A4381">
        <w:rPr>
          <w:sz w:val="24"/>
          <w:szCs w:val="24"/>
        </w:rPr>
        <w:t xml:space="preserve"> </w:t>
      </w:r>
      <w:r w:rsidR="008A4381" w:rsidRPr="008A4381">
        <w:rPr>
          <w:sz w:val="24"/>
          <w:szCs w:val="24"/>
        </w:rPr>
        <w:t>Die Nominierungen schicken die Beteiligten per E-Mail an bildung@reinbek.de. </w:t>
      </w:r>
    </w:p>
    <w:p w14:paraId="1FEFBDFE" w14:textId="77777777" w:rsidR="00301A89" w:rsidRDefault="00301A89" w:rsidP="00B5722C">
      <w:pPr>
        <w:spacing w:after="200"/>
        <w:jc w:val="both"/>
        <w:rPr>
          <w:sz w:val="24"/>
          <w:szCs w:val="24"/>
        </w:rPr>
      </w:pPr>
    </w:p>
    <w:p w14:paraId="4B588F84" w14:textId="77777777" w:rsidR="00970F2F" w:rsidRDefault="00970F2F" w:rsidP="00B5722C">
      <w:pPr>
        <w:spacing w:after="200"/>
        <w:jc w:val="both"/>
        <w:rPr>
          <w:sz w:val="24"/>
          <w:szCs w:val="24"/>
        </w:rPr>
      </w:pPr>
    </w:p>
    <w:p w14:paraId="1F86976B" w14:textId="77777777" w:rsidR="00970F2F" w:rsidRDefault="00970F2F" w:rsidP="00B5722C">
      <w:pPr>
        <w:spacing w:after="200"/>
        <w:jc w:val="both"/>
        <w:rPr>
          <w:sz w:val="24"/>
          <w:szCs w:val="24"/>
        </w:rPr>
      </w:pPr>
    </w:p>
    <w:p w14:paraId="096B9CE5" w14:textId="77777777"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404"/>
      </w:tblGrid>
      <w:tr w:rsidR="00402407" w14:paraId="757F46DE" w14:textId="77777777" w:rsidTr="00A042D6">
        <w:tc>
          <w:tcPr>
            <w:tcW w:w="5070" w:type="dxa"/>
          </w:tcPr>
          <w:p w14:paraId="006EB970" w14:textId="77777777"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2CCB2AA" w14:textId="77777777"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14:paraId="71EEE757" w14:textId="77777777"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  <w:t>Kajsa Philippa Niehusen</w:t>
            </w:r>
          </w:p>
          <w:p w14:paraId="752DFA2A" w14:textId="77777777"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14:paraId="7FE301BC" w14:textId="77777777"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14:paraId="42C67977" w14:textId="77777777"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14:paraId="532EA0EC" w14:textId="77777777"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14:paraId="3EE05DA5" w14:textId="77777777" w:rsidR="00402407" w:rsidRDefault="008A4381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14:paraId="40754999" w14:textId="77777777" w:rsidR="00402407" w:rsidRDefault="008A4381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14:paraId="6E95576F" w14:textId="77777777"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14:paraId="724829E4" w14:textId="77777777" w:rsidR="00402407" w:rsidRPr="00D30296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D30296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D90D27" w:rsidRPr="00D3029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30296" w:rsidRPr="00D30296">
              <w:rPr>
                <w:b/>
                <w:bCs/>
                <w:color w:val="auto"/>
                <w:sz w:val="18"/>
                <w:szCs w:val="18"/>
              </w:rPr>
              <w:t>Bildung und Stadtleben</w:t>
            </w:r>
          </w:p>
          <w:p w14:paraId="557C17AC" w14:textId="77777777" w:rsidR="00402407" w:rsidRPr="00D30296" w:rsidRDefault="00D30296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D30296">
              <w:rPr>
                <w:b/>
                <w:bCs/>
                <w:color w:val="auto"/>
                <w:sz w:val="18"/>
                <w:szCs w:val="18"/>
              </w:rPr>
              <w:t>Kindertagesstätten und Sport</w:t>
            </w:r>
          </w:p>
          <w:p w14:paraId="14A50777" w14:textId="77777777" w:rsidR="00402407" w:rsidRPr="00D30296" w:rsidRDefault="00D30296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D30296">
              <w:rPr>
                <w:color w:val="auto"/>
                <w:sz w:val="18"/>
                <w:szCs w:val="18"/>
              </w:rPr>
              <w:t>Svea Thompsen</w:t>
            </w:r>
          </w:p>
          <w:p w14:paraId="1A1C1BE0" w14:textId="77777777" w:rsidR="00402407" w:rsidRPr="00D30296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D30296">
              <w:rPr>
                <w:color w:val="auto"/>
                <w:sz w:val="18"/>
                <w:szCs w:val="18"/>
              </w:rPr>
              <w:t>Rathaus •</w:t>
            </w:r>
            <w:r w:rsidR="00D90D27" w:rsidRPr="00D30296">
              <w:rPr>
                <w:color w:val="auto"/>
                <w:sz w:val="18"/>
                <w:szCs w:val="18"/>
              </w:rPr>
              <w:t xml:space="preserve"> </w:t>
            </w:r>
            <w:r w:rsidR="00D30296" w:rsidRPr="00D30296">
              <w:rPr>
                <w:color w:val="auto"/>
                <w:sz w:val="18"/>
                <w:szCs w:val="18"/>
              </w:rPr>
              <w:t>1. Stock</w:t>
            </w:r>
            <w:r w:rsidRPr="00D30296">
              <w:rPr>
                <w:color w:val="auto"/>
                <w:sz w:val="18"/>
                <w:szCs w:val="18"/>
              </w:rPr>
              <w:t xml:space="preserve"> • Raum </w:t>
            </w:r>
            <w:r w:rsidR="00D30296" w:rsidRPr="00D30296">
              <w:rPr>
                <w:color w:val="auto"/>
                <w:sz w:val="18"/>
                <w:szCs w:val="18"/>
              </w:rPr>
              <w:t>111</w:t>
            </w:r>
          </w:p>
          <w:p w14:paraId="43662A54" w14:textId="77777777" w:rsidR="00402407" w:rsidRPr="00D30296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D30296">
              <w:rPr>
                <w:color w:val="auto"/>
                <w:sz w:val="18"/>
                <w:szCs w:val="18"/>
              </w:rPr>
              <w:t>Information</w:t>
            </w:r>
            <w:r w:rsidRPr="00D30296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14:paraId="4172BD12" w14:textId="77777777" w:rsidR="00402407" w:rsidRPr="00D30296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D30296">
              <w:rPr>
                <w:color w:val="auto"/>
                <w:sz w:val="18"/>
                <w:szCs w:val="18"/>
              </w:rPr>
              <w:t>Durchwahl</w:t>
            </w:r>
            <w:r w:rsidRPr="00D30296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D30296" w:rsidRPr="00D30296">
              <w:rPr>
                <w:color w:val="auto"/>
                <w:sz w:val="18"/>
                <w:szCs w:val="18"/>
              </w:rPr>
              <w:t>578</w:t>
            </w:r>
          </w:p>
          <w:p w14:paraId="69CC2C3C" w14:textId="77777777" w:rsidR="00402407" w:rsidRPr="00D30296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D30296">
              <w:rPr>
                <w:color w:val="auto"/>
                <w:sz w:val="18"/>
                <w:szCs w:val="18"/>
              </w:rPr>
              <w:t>Fax</w:t>
            </w:r>
            <w:r w:rsidRPr="00D30296">
              <w:rPr>
                <w:color w:val="auto"/>
                <w:sz w:val="18"/>
                <w:szCs w:val="18"/>
              </w:rPr>
              <w:tab/>
              <w:t xml:space="preserve">040 727 50 379 </w:t>
            </w:r>
          </w:p>
          <w:p w14:paraId="58C9EBB0" w14:textId="77777777" w:rsidR="00402407" w:rsidRDefault="008A4381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="00D30296" w:rsidRPr="00763F11">
                <w:rPr>
                  <w:rStyle w:val="Hyperlink"/>
                  <w:sz w:val="18"/>
                  <w:szCs w:val="18"/>
                </w:rPr>
                <w:t>bildung@reinbek.de</w:t>
              </w:r>
            </w:hyperlink>
          </w:p>
          <w:p w14:paraId="55639C5F" w14:textId="77777777" w:rsidR="006C3A1A" w:rsidRDefault="008A4381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14:paraId="6972D5C1" w14:textId="77777777" w:rsidR="006C3A1A" w:rsidRPr="006C3A1A" w:rsidRDefault="006C3A1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  <w:tr w:rsidR="00402407" w:rsidRPr="00061E78" w14:paraId="003114C0" w14:textId="77777777" w:rsidTr="00A042D6">
        <w:tc>
          <w:tcPr>
            <w:tcW w:w="5070" w:type="dxa"/>
          </w:tcPr>
          <w:p w14:paraId="2ECEB939" w14:textId="77777777"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14:paraId="4BA47BE0" w14:textId="77777777"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75F5AB17" w14:textId="77777777"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C86B1" w14:textId="77777777"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14:paraId="38911AEC" w14:textId="77777777"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02EBC" w14:textId="77777777"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47C03E01" wp14:editId="35177D70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6133F9B1" wp14:editId="21FEEA7F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99DEC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B76D2E4" wp14:editId="28855CFB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E252D" w14:textId="77777777"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14:paraId="3D751F84" w14:textId="77777777"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14:paraId="5146E192" w14:textId="77777777"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6D2E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14:paraId="56CE252D" w14:textId="77777777"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14:paraId="3D751F84" w14:textId="77777777"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14:paraId="5146E192" w14:textId="77777777"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6C6BB" w14:textId="77777777"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171E33AC" wp14:editId="7CB104C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945F7" w14:textId="77777777"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14:paraId="58CDD2D8" w14:textId="77777777"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14:paraId="6B1E988F" w14:textId="77777777"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E33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14:paraId="220945F7" w14:textId="77777777"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14:paraId="58CDD2D8" w14:textId="77777777"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14:paraId="6B1E988F" w14:textId="77777777"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E114872" wp14:editId="68150485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64786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095B4A9F" wp14:editId="0E4A633F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CD4B4" w14:textId="77777777"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14:paraId="724A3E9E" w14:textId="77777777"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1C9EB" w14:textId="77777777"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62D22425" wp14:editId="32C196BA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D2CAF" w14:textId="77777777"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1F4CCF18" wp14:editId="60B19140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20DD4"/>
    <w:rsid w:val="00020F1A"/>
    <w:rsid w:val="00022B77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A2606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6050A"/>
    <w:rsid w:val="00261D2D"/>
    <w:rsid w:val="002673E7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71CDC"/>
    <w:rsid w:val="00380CA4"/>
    <w:rsid w:val="0038475B"/>
    <w:rsid w:val="00395291"/>
    <w:rsid w:val="003A0086"/>
    <w:rsid w:val="003B46C7"/>
    <w:rsid w:val="003D7A25"/>
    <w:rsid w:val="00402407"/>
    <w:rsid w:val="00403511"/>
    <w:rsid w:val="00416658"/>
    <w:rsid w:val="0042122B"/>
    <w:rsid w:val="004246E1"/>
    <w:rsid w:val="00444510"/>
    <w:rsid w:val="0044563B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923BF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E436C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77BDF"/>
    <w:rsid w:val="007A055D"/>
    <w:rsid w:val="007B5498"/>
    <w:rsid w:val="007E2866"/>
    <w:rsid w:val="007E662E"/>
    <w:rsid w:val="007F5999"/>
    <w:rsid w:val="00817798"/>
    <w:rsid w:val="00825EA1"/>
    <w:rsid w:val="0086760E"/>
    <w:rsid w:val="00880C84"/>
    <w:rsid w:val="00893821"/>
    <w:rsid w:val="008A4381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5AC0"/>
    <w:rsid w:val="00997C14"/>
    <w:rsid w:val="009B310B"/>
    <w:rsid w:val="009B6A43"/>
    <w:rsid w:val="009B72F8"/>
    <w:rsid w:val="009E1231"/>
    <w:rsid w:val="009F6766"/>
    <w:rsid w:val="00A042D6"/>
    <w:rsid w:val="00A12E60"/>
    <w:rsid w:val="00A350B9"/>
    <w:rsid w:val="00A47A3A"/>
    <w:rsid w:val="00A71669"/>
    <w:rsid w:val="00A73712"/>
    <w:rsid w:val="00A910A5"/>
    <w:rsid w:val="00A9244B"/>
    <w:rsid w:val="00AB2E9E"/>
    <w:rsid w:val="00AB4C89"/>
    <w:rsid w:val="00AD003F"/>
    <w:rsid w:val="00AD1E14"/>
    <w:rsid w:val="00AD4822"/>
    <w:rsid w:val="00AE594D"/>
    <w:rsid w:val="00AF5687"/>
    <w:rsid w:val="00B048B8"/>
    <w:rsid w:val="00B23742"/>
    <w:rsid w:val="00B33789"/>
    <w:rsid w:val="00B555BB"/>
    <w:rsid w:val="00B5722C"/>
    <w:rsid w:val="00B7288C"/>
    <w:rsid w:val="00B97306"/>
    <w:rsid w:val="00BA4538"/>
    <w:rsid w:val="00BC0EF6"/>
    <w:rsid w:val="00BE6184"/>
    <w:rsid w:val="00BF0D14"/>
    <w:rsid w:val="00C300A6"/>
    <w:rsid w:val="00C309AB"/>
    <w:rsid w:val="00C359C7"/>
    <w:rsid w:val="00C41D00"/>
    <w:rsid w:val="00C42245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30296"/>
    <w:rsid w:val="00D43821"/>
    <w:rsid w:val="00D82C7B"/>
    <w:rsid w:val="00D90D27"/>
    <w:rsid w:val="00D97693"/>
    <w:rsid w:val="00DC575F"/>
    <w:rsid w:val="00DF1556"/>
    <w:rsid w:val="00E5230F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46CB734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ldung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A315-F5F7-49A5-B2E6-E2C26AD1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Penelope Friebel</dc:creator>
  <cp:lastModifiedBy>Friebel, Penelope</cp:lastModifiedBy>
  <cp:revision>3</cp:revision>
  <cp:lastPrinted>2020-07-14T12:01:00Z</cp:lastPrinted>
  <dcterms:created xsi:type="dcterms:W3CDTF">2022-12-14T12:13:00Z</dcterms:created>
  <dcterms:modified xsi:type="dcterms:W3CDTF">2022-12-15T09:50:00Z</dcterms:modified>
</cp:coreProperties>
</file>