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71C8" w14:textId="77777777"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14:paraId="64A9EA82" w14:textId="77777777"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717D8C">
        <w:rPr>
          <w:b/>
          <w:sz w:val="24"/>
          <w:szCs w:val="24"/>
        </w:rPr>
        <w:t xml:space="preserve">Neujahrsempfang der Stadt Reinbek am 15. Januar 2023 im </w:t>
      </w:r>
      <w:proofErr w:type="spellStart"/>
      <w:r w:rsidR="00717D8C">
        <w:rPr>
          <w:b/>
          <w:sz w:val="24"/>
          <w:szCs w:val="24"/>
        </w:rPr>
        <w:t>Hofsaal</w:t>
      </w:r>
      <w:proofErr w:type="spellEnd"/>
      <w:r w:rsidR="00717D8C">
        <w:rPr>
          <w:b/>
          <w:sz w:val="24"/>
          <w:szCs w:val="24"/>
        </w:rPr>
        <w:t xml:space="preserve"> des Reinbeker Schlosses</w:t>
      </w:r>
    </w:p>
    <w:p w14:paraId="659669F2" w14:textId="17E726DB" w:rsidR="00717D8C" w:rsidRPr="00717D8C" w:rsidRDefault="00717D8C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Die Bürgervorsteherin und der Bürgermeister </w:t>
      </w:r>
      <w:r w:rsidR="00B71D5B">
        <w:rPr>
          <w:i/>
          <w:sz w:val="24"/>
          <w:szCs w:val="24"/>
        </w:rPr>
        <w:t>laden ein</w:t>
      </w:r>
    </w:p>
    <w:p w14:paraId="566B5842" w14:textId="2114BA3E" w:rsidR="00D90D27" w:rsidRDefault="009F5070" w:rsidP="00D90D27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Reinbek, 0</w:t>
      </w:r>
      <w:r w:rsidR="004C22AD">
        <w:rPr>
          <w:b/>
          <w:sz w:val="24"/>
          <w:szCs w:val="24"/>
        </w:rPr>
        <w:t>8</w:t>
      </w:r>
      <w:bookmarkStart w:id="0" w:name="_GoBack"/>
      <w:bookmarkEnd w:id="0"/>
      <w:r w:rsidR="00D90D27" w:rsidRPr="00717D8C">
        <w:rPr>
          <w:b/>
          <w:sz w:val="24"/>
          <w:szCs w:val="24"/>
        </w:rPr>
        <w:t xml:space="preserve">. </w:t>
      </w:r>
      <w:r w:rsidR="00717D8C">
        <w:rPr>
          <w:b/>
          <w:sz w:val="24"/>
          <w:szCs w:val="24"/>
        </w:rPr>
        <w:t>Dezember</w:t>
      </w:r>
      <w:r w:rsidR="00D90D27" w:rsidRPr="00717D8C">
        <w:rPr>
          <w:b/>
          <w:sz w:val="24"/>
          <w:szCs w:val="24"/>
        </w:rPr>
        <w:t xml:space="preserve"> 2022</w:t>
      </w:r>
      <w:r w:rsidR="00D90D27" w:rsidRPr="00D90D27">
        <w:rPr>
          <w:sz w:val="24"/>
          <w:szCs w:val="24"/>
        </w:rPr>
        <w:t xml:space="preserve"> </w:t>
      </w:r>
      <w:r w:rsidR="00717D8C">
        <w:rPr>
          <w:sz w:val="24"/>
          <w:szCs w:val="24"/>
        </w:rPr>
        <w:t>–</w:t>
      </w:r>
      <w:r w:rsidR="00D90D27" w:rsidRPr="00D90D27">
        <w:rPr>
          <w:sz w:val="24"/>
          <w:szCs w:val="24"/>
        </w:rPr>
        <w:t xml:space="preserve"> </w:t>
      </w:r>
      <w:r w:rsidR="00717D8C">
        <w:rPr>
          <w:sz w:val="24"/>
          <w:szCs w:val="24"/>
        </w:rPr>
        <w:t xml:space="preserve">Am Sonntag, </w:t>
      </w:r>
      <w:r w:rsidR="00B71D5B">
        <w:rPr>
          <w:sz w:val="24"/>
          <w:szCs w:val="24"/>
        </w:rPr>
        <w:t>den 15. Januar findet ab 11:</w:t>
      </w:r>
      <w:r w:rsidR="00717D8C">
        <w:rPr>
          <w:sz w:val="24"/>
          <w:szCs w:val="24"/>
        </w:rPr>
        <w:t xml:space="preserve">30 Uhr </w:t>
      </w:r>
      <w:r w:rsidR="00B71D5B">
        <w:rPr>
          <w:sz w:val="24"/>
          <w:szCs w:val="24"/>
        </w:rPr>
        <w:t xml:space="preserve">wieder </w:t>
      </w:r>
      <w:r w:rsidR="00717D8C">
        <w:rPr>
          <w:sz w:val="24"/>
          <w:szCs w:val="24"/>
        </w:rPr>
        <w:t xml:space="preserve">der </w:t>
      </w:r>
      <w:r w:rsidR="00B71D5B">
        <w:rPr>
          <w:sz w:val="24"/>
          <w:szCs w:val="24"/>
        </w:rPr>
        <w:t xml:space="preserve">traditionelle </w:t>
      </w:r>
      <w:r w:rsidR="00717D8C">
        <w:rPr>
          <w:sz w:val="24"/>
          <w:szCs w:val="24"/>
        </w:rPr>
        <w:t xml:space="preserve">Neujahrsempfang im </w:t>
      </w:r>
      <w:proofErr w:type="spellStart"/>
      <w:r w:rsidR="00B71D5B">
        <w:rPr>
          <w:sz w:val="24"/>
          <w:szCs w:val="24"/>
        </w:rPr>
        <w:t>Hofsaal</w:t>
      </w:r>
      <w:proofErr w:type="spellEnd"/>
      <w:r w:rsidR="00B71D5B">
        <w:rPr>
          <w:sz w:val="24"/>
          <w:szCs w:val="24"/>
        </w:rPr>
        <w:t xml:space="preserve"> des Reinbeker Schlosses </w:t>
      </w:r>
      <w:r w:rsidR="00717D8C">
        <w:rPr>
          <w:sz w:val="24"/>
          <w:szCs w:val="24"/>
        </w:rPr>
        <w:t>statt. Bürger</w:t>
      </w:r>
      <w:r w:rsidR="00B71D5B">
        <w:rPr>
          <w:sz w:val="24"/>
          <w:szCs w:val="24"/>
        </w:rPr>
        <w:t>vorsteherin Brigitte Bortz und</w:t>
      </w:r>
      <w:r w:rsidR="00717D8C">
        <w:rPr>
          <w:sz w:val="24"/>
          <w:szCs w:val="24"/>
        </w:rPr>
        <w:t xml:space="preserve"> B</w:t>
      </w:r>
      <w:r w:rsidR="00B71D5B">
        <w:rPr>
          <w:sz w:val="24"/>
          <w:szCs w:val="24"/>
        </w:rPr>
        <w:t>ürgermeister Björn Warmer laden</w:t>
      </w:r>
      <w:r w:rsidR="00717D8C">
        <w:rPr>
          <w:sz w:val="24"/>
          <w:szCs w:val="24"/>
        </w:rPr>
        <w:t xml:space="preserve"> </w:t>
      </w:r>
      <w:proofErr w:type="spellStart"/>
      <w:r w:rsidR="00717D8C">
        <w:rPr>
          <w:sz w:val="24"/>
          <w:szCs w:val="24"/>
        </w:rPr>
        <w:t>Reinbekerinnen</w:t>
      </w:r>
      <w:proofErr w:type="spellEnd"/>
      <w:r w:rsidR="00717D8C">
        <w:rPr>
          <w:sz w:val="24"/>
          <w:szCs w:val="24"/>
        </w:rPr>
        <w:t xml:space="preserve"> und Reinbeker</w:t>
      </w:r>
      <w:r w:rsidR="00B71D5B">
        <w:rPr>
          <w:sz w:val="24"/>
          <w:szCs w:val="24"/>
        </w:rPr>
        <w:t xml:space="preserve"> ein, gemeinsam mit ihnen</w:t>
      </w:r>
      <w:r w:rsidR="00717D8C">
        <w:rPr>
          <w:sz w:val="24"/>
          <w:szCs w:val="24"/>
        </w:rPr>
        <w:t xml:space="preserve"> das neue</w:t>
      </w:r>
      <w:r w:rsidR="00B71D5B">
        <w:rPr>
          <w:sz w:val="24"/>
          <w:szCs w:val="24"/>
        </w:rPr>
        <w:t xml:space="preserve"> Jahr zu zelebrieren. Begleitet werden</w:t>
      </w:r>
      <w:r w:rsidR="00717D8C">
        <w:rPr>
          <w:sz w:val="24"/>
          <w:szCs w:val="24"/>
        </w:rPr>
        <w:t xml:space="preserve"> die Feierlichkeit</w:t>
      </w:r>
      <w:r w:rsidR="00B71D5B">
        <w:rPr>
          <w:sz w:val="24"/>
          <w:szCs w:val="24"/>
        </w:rPr>
        <w:t>en</w:t>
      </w:r>
      <w:r w:rsidR="00717D8C">
        <w:rPr>
          <w:sz w:val="24"/>
          <w:szCs w:val="24"/>
        </w:rPr>
        <w:t xml:space="preserve"> vom Reinbeker Stadtorchester unter Leitung von Andreas </w:t>
      </w:r>
      <w:proofErr w:type="spellStart"/>
      <w:r w:rsidR="00717D8C">
        <w:rPr>
          <w:sz w:val="24"/>
          <w:szCs w:val="24"/>
        </w:rPr>
        <w:t>Goj</w:t>
      </w:r>
      <w:proofErr w:type="spellEnd"/>
      <w:r w:rsidR="00717D8C">
        <w:rPr>
          <w:sz w:val="24"/>
          <w:szCs w:val="24"/>
        </w:rPr>
        <w:t>.</w:t>
      </w:r>
    </w:p>
    <w:p w14:paraId="6F25B2AB" w14:textId="46760C5E" w:rsidR="00717D8C" w:rsidRPr="009F5070" w:rsidRDefault="00717D8C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 w:rsidRPr="009F5070">
        <w:rPr>
          <w:i/>
          <w:sz w:val="24"/>
          <w:szCs w:val="24"/>
        </w:rPr>
        <w:t xml:space="preserve">„Zwei Jahre </w:t>
      </w:r>
      <w:r w:rsidR="0089268B" w:rsidRPr="009F5070">
        <w:rPr>
          <w:i/>
          <w:sz w:val="24"/>
          <w:szCs w:val="24"/>
        </w:rPr>
        <w:t xml:space="preserve">mussten wir </w:t>
      </w:r>
      <w:r w:rsidR="00B71D5B" w:rsidRPr="009F5070">
        <w:rPr>
          <w:i/>
          <w:sz w:val="24"/>
          <w:szCs w:val="24"/>
        </w:rPr>
        <w:t>C</w:t>
      </w:r>
      <w:r w:rsidRPr="009F5070">
        <w:rPr>
          <w:i/>
          <w:sz w:val="24"/>
          <w:szCs w:val="24"/>
        </w:rPr>
        <w:t>orona</w:t>
      </w:r>
      <w:r w:rsidR="00B71D5B" w:rsidRPr="009F5070">
        <w:rPr>
          <w:i/>
          <w:sz w:val="24"/>
          <w:szCs w:val="24"/>
        </w:rPr>
        <w:t>-</w:t>
      </w:r>
      <w:r w:rsidRPr="009F5070">
        <w:rPr>
          <w:i/>
          <w:sz w:val="24"/>
          <w:szCs w:val="24"/>
        </w:rPr>
        <w:t xml:space="preserve">bedingt eine Pause </w:t>
      </w:r>
      <w:r w:rsidR="0089268B" w:rsidRPr="009F5070">
        <w:rPr>
          <w:i/>
          <w:sz w:val="24"/>
          <w:szCs w:val="24"/>
        </w:rPr>
        <w:t xml:space="preserve">einlegen </w:t>
      </w:r>
      <w:r w:rsidRPr="009F5070">
        <w:rPr>
          <w:i/>
          <w:sz w:val="24"/>
          <w:szCs w:val="24"/>
        </w:rPr>
        <w:t>und improvisier</w:t>
      </w:r>
      <w:r w:rsidR="0089268B" w:rsidRPr="009F5070">
        <w:rPr>
          <w:i/>
          <w:sz w:val="24"/>
          <w:szCs w:val="24"/>
        </w:rPr>
        <w:t>en</w:t>
      </w:r>
      <w:r w:rsidRPr="009F5070">
        <w:rPr>
          <w:i/>
          <w:sz w:val="24"/>
          <w:szCs w:val="24"/>
        </w:rPr>
        <w:t>. Über Videobotschaften haben wir mit den Bürgerinnen und Bürgern der Sta</w:t>
      </w:r>
      <w:r w:rsidR="00B71D5B" w:rsidRPr="009F5070">
        <w:rPr>
          <w:i/>
          <w:sz w:val="24"/>
          <w:szCs w:val="24"/>
        </w:rPr>
        <w:t>dt auf das neue Jahr angestoßen</w:t>
      </w:r>
      <w:r w:rsidRPr="009F5070">
        <w:rPr>
          <w:i/>
          <w:sz w:val="24"/>
          <w:szCs w:val="24"/>
        </w:rPr>
        <w:t xml:space="preserve">“, sagt Bürgermeister Björn Warmer und führt weiter aus: „Meine Freude ist riesig, endlich wieder in diesem gewohnten, traditionellen Rahmen mit der Bürgervorsteherin und den </w:t>
      </w:r>
      <w:proofErr w:type="spellStart"/>
      <w:r w:rsidRPr="009F5070">
        <w:rPr>
          <w:i/>
          <w:sz w:val="24"/>
          <w:szCs w:val="24"/>
        </w:rPr>
        <w:t>Reinbekerinnen</w:t>
      </w:r>
      <w:proofErr w:type="spellEnd"/>
      <w:r w:rsidRPr="009F5070">
        <w:rPr>
          <w:i/>
          <w:sz w:val="24"/>
          <w:szCs w:val="24"/>
        </w:rPr>
        <w:t xml:space="preserve"> und </w:t>
      </w:r>
      <w:proofErr w:type="spellStart"/>
      <w:r w:rsidRPr="009F5070">
        <w:rPr>
          <w:i/>
          <w:sz w:val="24"/>
          <w:szCs w:val="24"/>
        </w:rPr>
        <w:t>Reinbek</w:t>
      </w:r>
      <w:r w:rsidR="00B71D5B" w:rsidRPr="009F5070">
        <w:rPr>
          <w:i/>
          <w:sz w:val="24"/>
          <w:szCs w:val="24"/>
        </w:rPr>
        <w:t>ern</w:t>
      </w:r>
      <w:proofErr w:type="spellEnd"/>
      <w:r w:rsidR="00B71D5B" w:rsidRPr="009F5070">
        <w:rPr>
          <w:i/>
          <w:sz w:val="24"/>
          <w:szCs w:val="24"/>
        </w:rPr>
        <w:t xml:space="preserve"> das neue Jahr einzuläuten</w:t>
      </w:r>
      <w:r w:rsidRPr="009F5070">
        <w:rPr>
          <w:i/>
          <w:sz w:val="24"/>
          <w:szCs w:val="24"/>
        </w:rPr>
        <w:t>. Das wird ein</w:t>
      </w:r>
      <w:r w:rsidR="0089268B" w:rsidRPr="009F5070">
        <w:rPr>
          <w:i/>
          <w:sz w:val="24"/>
          <w:szCs w:val="24"/>
        </w:rPr>
        <w:t>e</w:t>
      </w:r>
      <w:r w:rsidRPr="009F5070">
        <w:rPr>
          <w:i/>
          <w:sz w:val="24"/>
          <w:szCs w:val="24"/>
        </w:rPr>
        <w:t xml:space="preserve"> schöne Zeremonie.“</w:t>
      </w:r>
    </w:p>
    <w:p w14:paraId="7A69132A" w14:textId="77777777" w:rsidR="00970F2F" w:rsidRDefault="00970F2F" w:rsidP="00B5722C">
      <w:pPr>
        <w:spacing w:after="200"/>
        <w:jc w:val="both"/>
        <w:rPr>
          <w:sz w:val="24"/>
          <w:szCs w:val="24"/>
        </w:rPr>
      </w:pPr>
    </w:p>
    <w:p w14:paraId="2C1137C8" w14:textId="77777777" w:rsidR="00970F2F" w:rsidRDefault="00970F2F" w:rsidP="00B5722C">
      <w:pPr>
        <w:spacing w:after="200"/>
        <w:jc w:val="both"/>
        <w:rPr>
          <w:sz w:val="24"/>
          <w:szCs w:val="24"/>
        </w:rPr>
      </w:pPr>
    </w:p>
    <w:p w14:paraId="2B95C182" w14:textId="77777777" w:rsidR="00970F2F" w:rsidRDefault="00970F2F" w:rsidP="00B5722C">
      <w:pPr>
        <w:spacing w:after="200"/>
        <w:jc w:val="both"/>
        <w:rPr>
          <w:sz w:val="24"/>
          <w:szCs w:val="24"/>
        </w:rPr>
      </w:pPr>
    </w:p>
    <w:p w14:paraId="2B2D6781" w14:textId="77777777"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29"/>
      </w:tblGrid>
      <w:tr w:rsidR="00402407" w14:paraId="6676721F" w14:textId="77777777" w:rsidTr="009F5070">
        <w:tc>
          <w:tcPr>
            <w:tcW w:w="4926" w:type="dxa"/>
          </w:tcPr>
          <w:p w14:paraId="2E7110CF" w14:textId="77777777"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9E9005" w14:textId="77777777"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14:paraId="5807D9D8" w14:textId="77777777"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14:paraId="403D1EFE" w14:textId="77777777"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14:paraId="03DAC2DB" w14:textId="77777777"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14:paraId="7A71F118" w14:textId="1FCE13DB"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="009F5070">
              <w:rPr>
                <w:sz w:val="18"/>
                <w:szCs w:val="18"/>
              </w:rPr>
              <w:t>/382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14:paraId="003B2600" w14:textId="77777777"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14:paraId="782D8046" w14:textId="77777777" w:rsidR="00402407" w:rsidRDefault="004C22A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14:paraId="049EF911" w14:textId="77777777" w:rsidR="00402407" w:rsidRDefault="004C22A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14:paraId="61C5B7CC" w14:textId="77777777"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29" w:type="dxa"/>
          </w:tcPr>
          <w:p w14:paraId="7928F6E8" w14:textId="06E6E141" w:rsidR="00402407" w:rsidRPr="009F5070" w:rsidRDefault="009F5070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9F5070">
              <w:rPr>
                <w:b/>
                <w:bCs/>
                <w:color w:val="auto"/>
                <w:sz w:val="18"/>
                <w:szCs w:val="18"/>
              </w:rPr>
              <w:t>Sekretariat Bürgermeister</w:t>
            </w:r>
          </w:p>
          <w:p w14:paraId="33950E67" w14:textId="43F773AE" w:rsidR="00402407" w:rsidRPr="009F5070" w:rsidRDefault="009F5070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9F5070">
              <w:rPr>
                <w:b/>
                <w:bCs/>
                <w:color w:val="auto"/>
                <w:sz w:val="18"/>
                <w:szCs w:val="18"/>
              </w:rPr>
              <w:t>Heike Weirauch</w:t>
            </w:r>
          </w:p>
          <w:p w14:paraId="071DADC3" w14:textId="31ABEB1C" w:rsidR="009F5070" w:rsidRPr="009F5070" w:rsidRDefault="009F5070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9F5070">
              <w:rPr>
                <w:b/>
                <w:bCs/>
                <w:color w:val="auto"/>
                <w:sz w:val="18"/>
                <w:szCs w:val="18"/>
              </w:rPr>
              <w:t>Sampaguita Meyer</w:t>
            </w:r>
          </w:p>
          <w:p w14:paraId="25323168" w14:textId="2F708F47" w:rsidR="00402407" w:rsidRPr="009F5070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9F5070">
              <w:rPr>
                <w:color w:val="auto"/>
                <w:sz w:val="18"/>
                <w:szCs w:val="18"/>
              </w:rPr>
              <w:t>Rathaus •</w:t>
            </w:r>
            <w:r w:rsidR="00D90D27" w:rsidRPr="009F5070">
              <w:rPr>
                <w:color w:val="auto"/>
                <w:sz w:val="18"/>
                <w:szCs w:val="18"/>
              </w:rPr>
              <w:t xml:space="preserve"> </w:t>
            </w:r>
            <w:r w:rsidR="009F5070" w:rsidRPr="009F5070">
              <w:rPr>
                <w:color w:val="auto"/>
                <w:sz w:val="18"/>
                <w:szCs w:val="18"/>
              </w:rPr>
              <w:t>1. Stock</w:t>
            </w:r>
            <w:r w:rsidRPr="009F5070">
              <w:rPr>
                <w:color w:val="auto"/>
                <w:sz w:val="18"/>
                <w:szCs w:val="18"/>
              </w:rPr>
              <w:t xml:space="preserve"> • Raum </w:t>
            </w:r>
            <w:r w:rsidR="009F5070" w:rsidRPr="009F5070">
              <w:rPr>
                <w:color w:val="auto"/>
                <w:sz w:val="18"/>
                <w:szCs w:val="18"/>
              </w:rPr>
              <w:t>100</w:t>
            </w:r>
          </w:p>
          <w:p w14:paraId="119E3BB9" w14:textId="77777777" w:rsidR="00402407" w:rsidRPr="009F5070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9F5070">
              <w:rPr>
                <w:color w:val="auto"/>
                <w:sz w:val="18"/>
                <w:szCs w:val="18"/>
              </w:rPr>
              <w:t>Information</w:t>
            </w:r>
            <w:r w:rsidRPr="009F5070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14:paraId="7E65F2FB" w14:textId="14A3D5BB" w:rsidR="00402407" w:rsidRPr="009F5070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9F5070">
              <w:rPr>
                <w:color w:val="auto"/>
                <w:sz w:val="18"/>
                <w:szCs w:val="18"/>
              </w:rPr>
              <w:t>Durchwahl</w:t>
            </w:r>
            <w:r w:rsidRPr="009F5070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9F5070" w:rsidRPr="009F5070">
              <w:rPr>
                <w:color w:val="auto"/>
                <w:sz w:val="18"/>
                <w:szCs w:val="18"/>
              </w:rPr>
              <w:t>401/-2</w:t>
            </w:r>
          </w:p>
          <w:p w14:paraId="28279207" w14:textId="77777777" w:rsidR="00402407" w:rsidRPr="009F5070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9F5070">
              <w:rPr>
                <w:color w:val="auto"/>
                <w:sz w:val="18"/>
                <w:szCs w:val="18"/>
              </w:rPr>
              <w:t>Fax</w:t>
            </w:r>
            <w:r w:rsidRPr="009F5070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14:paraId="1119E05A" w14:textId="702B9E5E" w:rsidR="00402407" w:rsidRDefault="004C22A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9F5070" w:rsidRPr="00877D53">
                <w:rPr>
                  <w:rStyle w:val="Hyperlink"/>
                  <w:sz w:val="18"/>
                  <w:szCs w:val="18"/>
                </w:rPr>
                <w:t>buergermeister@reinbek.de</w:t>
              </w:r>
            </w:hyperlink>
          </w:p>
          <w:p w14:paraId="28C08CF3" w14:textId="77777777" w:rsidR="006C3A1A" w:rsidRDefault="004C22A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14:paraId="7DEC1F37" w14:textId="77777777"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14:paraId="5EC9548B" w14:textId="77777777" w:rsidTr="009F5070">
        <w:tc>
          <w:tcPr>
            <w:tcW w:w="4926" w:type="dxa"/>
          </w:tcPr>
          <w:p w14:paraId="6904F3E3" w14:textId="77777777"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429" w:type="dxa"/>
          </w:tcPr>
          <w:p w14:paraId="7E0D497E" w14:textId="77777777"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6CBD3661" w14:textId="77777777"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71CE" w14:textId="77777777"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14:paraId="5E0A8780" w14:textId="77777777"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365D" w14:textId="77777777"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6F1B6285" wp14:editId="089F8AFF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6BA403B8" wp14:editId="0E2F94B2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EC19D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268250A" wp14:editId="0061C934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6ED3E" w14:textId="77777777"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3EA83220" w14:textId="77777777"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5597BDDB" w14:textId="77777777"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825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14:paraId="2366ED3E" w14:textId="77777777"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14:paraId="3EA83220" w14:textId="77777777"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14:paraId="5597BDDB" w14:textId="77777777"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D75D" w14:textId="77777777"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13EE72E8" wp14:editId="3DBAE474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71801" w14:textId="77777777"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2840A147" w14:textId="77777777"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5277DC23" w14:textId="77777777"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E72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14:paraId="00571801" w14:textId="77777777"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14:paraId="2840A147" w14:textId="77777777"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14:paraId="5277DC23" w14:textId="77777777"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5DB1C7E" wp14:editId="01E0EC43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160C0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2CD47BB1" wp14:editId="6E99F55D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41E9" w14:textId="77777777"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14:paraId="0C7385B8" w14:textId="77777777"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AC8E" w14:textId="77777777"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6567E64A" wp14:editId="5DFA870A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A8D5" w14:textId="77777777"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427077D4" wp14:editId="6FB1D2BC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3B1C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22AD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17D8C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268B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9F5070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1D5B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EE4DAB4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uergermeister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FE0C-8409-4C43-B4D0-87C5306B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2020-07-14T12:01:00Z</cp:lastPrinted>
  <dcterms:created xsi:type="dcterms:W3CDTF">2022-12-07T12:08:00Z</dcterms:created>
  <dcterms:modified xsi:type="dcterms:W3CDTF">2022-12-08T06:34:00Z</dcterms:modified>
</cp:coreProperties>
</file>