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6F678C" w:rsidRDefault="00707C82" w:rsidP="00893821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6F678C">
        <w:rPr>
          <w:rFonts w:cstheme="minorHAnsi"/>
          <w:color w:val="FF0000"/>
          <w:sz w:val="24"/>
          <w:szCs w:val="24"/>
        </w:rPr>
        <w:t>PRESSEINFORMATION</w:t>
      </w:r>
    </w:p>
    <w:p w:rsidR="00733924" w:rsidRPr="006F678C" w:rsidRDefault="00733924" w:rsidP="0000549B">
      <w:pPr>
        <w:spacing w:before="120" w:after="120" w:line="276" w:lineRule="auto"/>
        <w:rPr>
          <w:rFonts w:cstheme="minorHAnsi"/>
          <w:b/>
          <w:sz w:val="24"/>
          <w:szCs w:val="24"/>
        </w:rPr>
      </w:pPr>
    </w:p>
    <w:p w:rsidR="0000549B" w:rsidRPr="006F678C" w:rsidRDefault="002F0E19" w:rsidP="0000549B">
      <w:pPr>
        <w:spacing w:before="120" w:after="120" w:line="276" w:lineRule="auto"/>
        <w:rPr>
          <w:rFonts w:cstheme="minorHAnsi"/>
          <w:b/>
          <w:sz w:val="2"/>
          <w:szCs w:val="2"/>
        </w:rPr>
      </w:pPr>
      <w:r w:rsidRPr="006F678C">
        <w:rPr>
          <w:rFonts w:cstheme="minorHAnsi"/>
          <w:b/>
          <w:sz w:val="24"/>
          <w:szCs w:val="24"/>
        </w:rPr>
        <w:t xml:space="preserve">Grenzenlos! – Dritte </w:t>
      </w:r>
      <w:r w:rsidR="00922226" w:rsidRPr="006F678C">
        <w:rPr>
          <w:rFonts w:cstheme="minorHAnsi"/>
          <w:b/>
          <w:sz w:val="24"/>
          <w:szCs w:val="24"/>
        </w:rPr>
        <w:t>„</w:t>
      </w:r>
      <w:r w:rsidRPr="006F678C">
        <w:rPr>
          <w:rFonts w:cstheme="minorHAnsi"/>
          <w:b/>
          <w:sz w:val="24"/>
          <w:szCs w:val="24"/>
        </w:rPr>
        <w:t>Nacht der Bibliotheken</w:t>
      </w:r>
      <w:r w:rsidR="00922226" w:rsidRPr="006F678C">
        <w:rPr>
          <w:rFonts w:cstheme="minorHAnsi"/>
          <w:b/>
          <w:sz w:val="24"/>
          <w:szCs w:val="24"/>
        </w:rPr>
        <w:t>“</w:t>
      </w:r>
      <w:r w:rsidRPr="006F678C">
        <w:rPr>
          <w:rFonts w:cstheme="minorHAnsi"/>
          <w:b/>
          <w:sz w:val="24"/>
          <w:szCs w:val="24"/>
        </w:rPr>
        <w:t xml:space="preserve"> in Schleswig-Holstein am 17. März 2023</w:t>
      </w:r>
      <w:r w:rsidR="0000549B" w:rsidRPr="006F678C">
        <w:rPr>
          <w:rFonts w:cstheme="minorHAnsi"/>
          <w:b/>
          <w:sz w:val="24"/>
          <w:szCs w:val="24"/>
        </w:rPr>
        <w:br/>
      </w:r>
    </w:p>
    <w:p w:rsidR="0000549B" w:rsidRPr="006F678C" w:rsidRDefault="002F0E19" w:rsidP="0000549B">
      <w:pPr>
        <w:spacing w:before="120" w:after="120" w:line="276" w:lineRule="auto"/>
        <w:rPr>
          <w:rFonts w:cstheme="minorHAnsi"/>
          <w:i/>
          <w:sz w:val="2"/>
          <w:szCs w:val="2"/>
        </w:rPr>
      </w:pPr>
      <w:r w:rsidRPr="006F678C">
        <w:rPr>
          <w:rFonts w:cstheme="minorHAnsi"/>
          <w:i/>
          <w:sz w:val="24"/>
          <w:szCs w:val="24"/>
        </w:rPr>
        <w:t>Buntes Programm</w:t>
      </w:r>
      <w:r w:rsidR="00733924" w:rsidRPr="006F678C">
        <w:rPr>
          <w:rFonts w:cstheme="minorHAnsi"/>
          <w:i/>
          <w:sz w:val="24"/>
          <w:szCs w:val="24"/>
        </w:rPr>
        <w:t xml:space="preserve"> für die ganze Familie</w:t>
      </w:r>
      <w:r w:rsidRPr="006F678C">
        <w:rPr>
          <w:rFonts w:cstheme="minorHAnsi"/>
          <w:i/>
          <w:sz w:val="24"/>
          <w:szCs w:val="24"/>
        </w:rPr>
        <w:t xml:space="preserve"> in der Stadtbibliothek Reinbek</w:t>
      </w:r>
    </w:p>
    <w:p w:rsidR="0056613F" w:rsidRPr="006F678C" w:rsidRDefault="00C630C5" w:rsidP="00503D07">
      <w:pPr>
        <w:pStyle w:val="StandardWeb"/>
        <w:spacing w:after="165" w:afterAutospacing="0"/>
        <w:rPr>
          <w:rFonts w:asciiTheme="minorHAnsi" w:hAnsiTheme="minorHAnsi" w:cstheme="minorHAnsi"/>
          <w:color w:val="000000"/>
        </w:rPr>
      </w:pPr>
      <w:r w:rsidRPr="006F678C">
        <w:rPr>
          <w:rFonts w:asciiTheme="minorHAnsi" w:hAnsiTheme="minorHAnsi" w:cstheme="minorHAnsi"/>
          <w:b/>
        </w:rPr>
        <w:t xml:space="preserve">Reinbek, </w:t>
      </w:r>
      <w:r w:rsidR="006C4FF5">
        <w:rPr>
          <w:rFonts w:asciiTheme="minorHAnsi" w:hAnsiTheme="minorHAnsi" w:cstheme="minorHAnsi"/>
          <w:b/>
        </w:rPr>
        <w:t>09</w:t>
      </w:r>
      <w:r w:rsidR="002F0E19" w:rsidRPr="006F678C">
        <w:rPr>
          <w:rFonts w:asciiTheme="minorHAnsi" w:hAnsiTheme="minorHAnsi" w:cstheme="minorHAnsi"/>
          <w:b/>
        </w:rPr>
        <w:t>.03</w:t>
      </w:r>
      <w:r w:rsidR="00F170F8" w:rsidRPr="006F678C">
        <w:rPr>
          <w:rFonts w:asciiTheme="minorHAnsi" w:hAnsiTheme="minorHAnsi" w:cstheme="minorHAnsi"/>
          <w:b/>
        </w:rPr>
        <w:t>.2023</w:t>
      </w:r>
      <w:r w:rsidR="00591CC9" w:rsidRPr="006F678C">
        <w:rPr>
          <w:rFonts w:asciiTheme="minorHAnsi" w:hAnsiTheme="minorHAnsi" w:cstheme="minorHAnsi"/>
          <w:b/>
        </w:rPr>
        <w:t xml:space="preserve"> </w:t>
      </w:r>
      <w:r w:rsidRPr="006F678C">
        <w:rPr>
          <w:rFonts w:asciiTheme="minorHAnsi" w:hAnsiTheme="minorHAnsi" w:cstheme="minorHAnsi"/>
          <w:b/>
        </w:rPr>
        <w:t xml:space="preserve">– </w:t>
      </w:r>
      <w:r w:rsidR="002F0E19" w:rsidRPr="006F678C">
        <w:rPr>
          <w:rFonts w:asciiTheme="minorHAnsi" w:hAnsiTheme="minorHAnsi" w:cstheme="minorHAnsi"/>
          <w:color w:val="000000"/>
        </w:rPr>
        <w:t>Zum dritten Mal findet die „Nacht der Bibliotheken“ auch im Norden statt. Rund 50 Bibliotheken in ganz Schleswig-Holstein öffnen ihre Türen, um</w:t>
      </w:r>
      <w:r w:rsidR="00503D07" w:rsidRPr="006F678C">
        <w:rPr>
          <w:rFonts w:asciiTheme="minorHAnsi" w:hAnsiTheme="minorHAnsi" w:cstheme="minorHAnsi"/>
          <w:color w:val="000000"/>
        </w:rPr>
        <w:t xml:space="preserve"> auf ihr umfangreiche</w:t>
      </w:r>
      <w:r w:rsidR="00733924" w:rsidRPr="006F678C">
        <w:rPr>
          <w:rFonts w:asciiTheme="minorHAnsi" w:hAnsiTheme="minorHAnsi" w:cstheme="minorHAnsi"/>
          <w:color w:val="000000"/>
        </w:rPr>
        <w:t>s Programm</w:t>
      </w:r>
      <w:r w:rsidR="002F0E19" w:rsidRPr="006F678C">
        <w:rPr>
          <w:rFonts w:asciiTheme="minorHAnsi" w:hAnsiTheme="minorHAnsi" w:cstheme="minorHAnsi"/>
          <w:color w:val="000000"/>
        </w:rPr>
        <w:t xml:space="preserve"> neugierig zu machen</w:t>
      </w:r>
      <w:r w:rsidR="00733924" w:rsidRPr="006F678C">
        <w:rPr>
          <w:rFonts w:asciiTheme="minorHAnsi" w:hAnsiTheme="minorHAnsi" w:cstheme="minorHAnsi"/>
          <w:color w:val="000000"/>
        </w:rPr>
        <w:t>.</w:t>
      </w:r>
    </w:p>
    <w:p w:rsidR="00733924" w:rsidRPr="006F678C" w:rsidRDefault="00733924" w:rsidP="007339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F678C">
        <w:rPr>
          <w:rFonts w:cstheme="minorHAnsi"/>
          <w:color w:val="000000"/>
          <w:sz w:val="24"/>
          <w:szCs w:val="24"/>
        </w:rPr>
        <w:t>Ausprobieren, Selbermachen, Neues entdecken! Auch die Stadtbibliothek Reinbek ist dabei und bietet an diesem Abend Jung und Alt ein vielfältiges Programm, selbst aktiv zu werden: Bei einer QR-Code-Rallye und einer Puzzle-Challenge werden Kombiniergeschick und Geduld unter Beweis gestellt, ein Bilderbuchkino lässt die Herzen der Kleinsten höherschlagen, auf der Nintendo Switch wird zum gemeinsamen Gegen- und Miteinanderspielen eingeladen</w:t>
      </w:r>
      <w:r w:rsidR="00DB3BB1" w:rsidRPr="006F678C">
        <w:rPr>
          <w:rFonts w:cstheme="minorHAnsi"/>
          <w:color w:val="000000"/>
          <w:sz w:val="24"/>
          <w:szCs w:val="24"/>
        </w:rPr>
        <w:t xml:space="preserve">, </w:t>
      </w:r>
      <w:r w:rsidRPr="006F678C">
        <w:rPr>
          <w:rFonts w:cstheme="minorHAnsi"/>
          <w:color w:val="000000"/>
          <w:sz w:val="24"/>
          <w:szCs w:val="24"/>
        </w:rPr>
        <w:t xml:space="preserve"> verschiedene Roboter stehen zum Ausprobieren bereit</w:t>
      </w:r>
      <w:r w:rsidR="00DB3BB1" w:rsidRPr="006F678C">
        <w:rPr>
          <w:rFonts w:cstheme="minorHAnsi"/>
          <w:color w:val="000000"/>
          <w:sz w:val="24"/>
          <w:szCs w:val="24"/>
        </w:rPr>
        <w:t xml:space="preserve"> und eine </w:t>
      </w:r>
      <w:proofErr w:type="spellStart"/>
      <w:r w:rsidR="00DB3BB1" w:rsidRPr="006F678C">
        <w:rPr>
          <w:rFonts w:cstheme="minorHAnsi"/>
          <w:color w:val="000000"/>
          <w:sz w:val="24"/>
          <w:szCs w:val="24"/>
        </w:rPr>
        <w:t>Fotobox</w:t>
      </w:r>
      <w:proofErr w:type="spellEnd"/>
      <w:r w:rsidR="00DB3BB1" w:rsidRPr="006F678C">
        <w:rPr>
          <w:rFonts w:cstheme="minorHAnsi"/>
          <w:color w:val="000000"/>
          <w:sz w:val="24"/>
          <w:szCs w:val="24"/>
        </w:rPr>
        <w:t xml:space="preserve"> schießt das perfekte Erinnerungsfoto von dieser bunten Veranstaltung.</w:t>
      </w:r>
    </w:p>
    <w:p w:rsidR="00733924" w:rsidRPr="006F678C" w:rsidRDefault="00733924" w:rsidP="007339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33924" w:rsidRPr="006F678C" w:rsidRDefault="00733924" w:rsidP="00733924">
      <w:pPr>
        <w:spacing w:after="200"/>
        <w:rPr>
          <w:rFonts w:cstheme="minorHAnsi"/>
          <w:color w:val="000000"/>
          <w:sz w:val="24"/>
          <w:szCs w:val="24"/>
        </w:rPr>
      </w:pPr>
      <w:r w:rsidRPr="006F678C">
        <w:rPr>
          <w:rStyle w:val="Fett"/>
          <w:rFonts w:cstheme="minorHAnsi"/>
          <w:sz w:val="24"/>
          <w:szCs w:val="24"/>
        </w:rPr>
        <w:t>WAS:        Grenzenlos! – Nacht der Bibliotheken</w:t>
      </w:r>
      <w:r w:rsidRPr="006F678C">
        <w:rPr>
          <w:rStyle w:val="Fett"/>
          <w:rFonts w:cstheme="minorHAnsi"/>
          <w:sz w:val="24"/>
          <w:szCs w:val="24"/>
        </w:rPr>
        <w:br/>
      </w:r>
      <w:r w:rsidRPr="006F678C">
        <w:rPr>
          <w:rFonts w:cstheme="minorHAnsi"/>
          <w:b/>
          <w:sz w:val="24"/>
          <w:szCs w:val="24"/>
        </w:rPr>
        <w:t>WANN:    Freitag, 17. März 2023, 18.30 – 22.00 Uhr</w:t>
      </w:r>
      <w:r w:rsidRPr="006F678C">
        <w:rPr>
          <w:rFonts w:cstheme="minorHAnsi"/>
          <w:b/>
          <w:sz w:val="24"/>
          <w:szCs w:val="24"/>
        </w:rPr>
        <w:br/>
        <w:t>WO:</w:t>
      </w:r>
      <w:r w:rsidRPr="006F678C">
        <w:rPr>
          <w:rFonts w:cstheme="minorHAnsi"/>
          <w:b/>
          <w:sz w:val="24"/>
          <w:szCs w:val="24"/>
        </w:rPr>
        <w:tab/>
        <w:t xml:space="preserve">     Stadtbibliothek Reinbek</w:t>
      </w:r>
      <w:r w:rsidRPr="006F678C">
        <w:rPr>
          <w:rFonts w:cstheme="minorHAnsi"/>
          <w:b/>
          <w:sz w:val="24"/>
          <w:szCs w:val="24"/>
        </w:rPr>
        <w:br/>
      </w:r>
      <w:r w:rsidRPr="006F678C">
        <w:rPr>
          <w:rFonts w:cstheme="minorHAnsi"/>
          <w:b/>
          <w:sz w:val="24"/>
          <w:szCs w:val="24"/>
        </w:rPr>
        <w:tab/>
        <w:t xml:space="preserve">     Hamburger Str. 4–8 </w:t>
      </w:r>
    </w:p>
    <w:p w:rsidR="00782A41" w:rsidRPr="006F678C" w:rsidRDefault="00733924" w:rsidP="00DB3BB1">
      <w:pPr>
        <w:pStyle w:val="StandardWeb"/>
        <w:spacing w:after="165" w:afterAutospacing="0"/>
        <w:rPr>
          <w:rFonts w:asciiTheme="minorHAnsi" w:hAnsiTheme="minorHAnsi" w:cstheme="minorHAnsi"/>
          <w:color w:val="0563C2"/>
        </w:rPr>
      </w:pPr>
      <w:r w:rsidRPr="006F678C">
        <w:rPr>
          <w:rFonts w:asciiTheme="minorHAnsi" w:hAnsiTheme="minorHAnsi" w:cstheme="minorHAnsi"/>
          <w:color w:val="000000"/>
        </w:rPr>
        <w:t xml:space="preserve"> „Grenzenlos</w:t>
      </w:r>
      <w:r w:rsidR="00DB3BB1" w:rsidRPr="006F678C">
        <w:rPr>
          <w:rFonts w:asciiTheme="minorHAnsi" w:hAnsiTheme="minorHAnsi" w:cstheme="minorHAnsi"/>
          <w:color w:val="000000"/>
        </w:rPr>
        <w:t>!“ lautet das Motto der</w:t>
      </w:r>
      <w:r w:rsidR="00535D6C" w:rsidRPr="006F678C">
        <w:rPr>
          <w:rFonts w:asciiTheme="minorHAnsi" w:hAnsiTheme="minorHAnsi" w:cstheme="minorHAnsi"/>
          <w:color w:val="000000"/>
        </w:rPr>
        <w:t xml:space="preserve"> diesjährigen</w:t>
      </w:r>
      <w:r w:rsidRPr="006F678C">
        <w:rPr>
          <w:rFonts w:asciiTheme="minorHAnsi" w:hAnsiTheme="minorHAnsi" w:cstheme="minorHAnsi"/>
          <w:color w:val="000000"/>
        </w:rPr>
        <w:t xml:space="preserve"> „Nacht der Bibliotheken“ und betont damit den gesellschaftspolitischen Aspekt: Grenzen trennen, Grenzen behindern, Grenzen diskriminieren – in der Welt, ebenso wie in unserer Gesellschaft. Bibliotheken machen sich für eine Welt stark, in der Grenzen an Bedeutung verlieren, denn sie sind geschützte Orte</w:t>
      </w:r>
      <w:r w:rsidR="00535D6C" w:rsidRPr="006F678C">
        <w:rPr>
          <w:rFonts w:asciiTheme="minorHAnsi" w:hAnsiTheme="minorHAnsi" w:cstheme="minorHAnsi"/>
          <w:color w:val="000000"/>
        </w:rPr>
        <w:t>, an denen</w:t>
      </w:r>
      <w:r w:rsidRPr="006F678C">
        <w:rPr>
          <w:rFonts w:asciiTheme="minorHAnsi" w:hAnsiTheme="minorHAnsi" w:cstheme="minorHAnsi"/>
          <w:color w:val="000000"/>
        </w:rPr>
        <w:t xml:space="preserve"> Menschen aller Kulturen und I</w:t>
      </w:r>
      <w:r w:rsidR="00EA2A40">
        <w:rPr>
          <w:rFonts w:asciiTheme="minorHAnsi" w:hAnsiTheme="minorHAnsi" w:cstheme="minorHAnsi"/>
          <w:color w:val="000000"/>
        </w:rPr>
        <w:t>nteressen willkommen sind – un</w:t>
      </w:r>
      <w:bookmarkStart w:id="0" w:name="_GoBack"/>
      <w:bookmarkEnd w:id="0"/>
      <w:r w:rsidRPr="006F678C">
        <w:rPr>
          <w:rFonts w:asciiTheme="minorHAnsi" w:hAnsiTheme="minorHAnsi" w:cstheme="minorHAnsi"/>
          <w:color w:val="000000"/>
        </w:rPr>
        <w:t>abhängig von Einkommen und Bildung.</w:t>
      </w:r>
      <w:r w:rsidR="006F678C">
        <w:rPr>
          <w:rFonts w:asciiTheme="minorHAnsi" w:hAnsiTheme="minorHAnsi" w:cstheme="minorHAnsi"/>
          <w:color w:val="000000"/>
        </w:rPr>
        <w:br/>
      </w:r>
      <w:hyperlink r:id="rId8" w:history="1"/>
      <w:r w:rsidR="002F0E19" w:rsidRPr="006F678C">
        <w:rPr>
          <w:rFonts w:asciiTheme="minorHAnsi" w:hAnsiTheme="minorHAnsi" w:cstheme="minorHAnsi"/>
          <w:color w:val="000000"/>
        </w:rPr>
        <w:t>Durchgeführt wird die „Nacht der Bibliotheken“ in Schleswig-Holstein mit freundlicher Unterstützung der</w:t>
      </w:r>
      <w:r w:rsidR="00503D07" w:rsidRPr="006F678C">
        <w:rPr>
          <w:rFonts w:asciiTheme="minorHAnsi" w:hAnsiTheme="minorHAnsi" w:cstheme="minorHAnsi"/>
          <w:color w:val="000000"/>
        </w:rPr>
        <w:t xml:space="preserve"> </w:t>
      </w:r>
      <w:r w:rsidR="002F0E19" w:rsidRPr="006F678C">
        <w:rPr>
          <w:rFonts w:asciiTheme="minorHAnsi" w:hAnsiTheme="minorHAnsi" w:cstheme="minorHAnsi"/>
          <w:color w:val="000000"/>
        </w:rPr>
        <w:t xml:space="preserve">Bibliotheken NRW. Bundesweiter Partner ist die Leselern-Plattform </w:t>
      </w:r>
      <w:r w:rsidR="002F0E19" w:rsidRPr="006F678C">
        <w:rPr>
          <w:rFonts w:asciiTheme="minorHAnsi" w:hAnsiTheme="minorHAnsi" w:cstheme="minorHAnsi"/>
          <w:color w:val="0563C2"/>
        </w:rPr>
        <w:t>onilo.de</w:t>
      </w:r>
      <w:r w:rsidR="002F0E19" w:rsidRPr="006F678C">
        <w:rPr>
          <w:rFonts w:asciiTheme="minorHAnsi" w:hAnsiTheme="minorHAnsi" w:cstheme="minorHAnsi"/>
          <w:color w:val="000000"/>
        </w:rPr>
        <w:t>.</w:t>
      </w:r>
      <w:r w:rsidR="00782A41" w:rsidRPr="006F678C">
        <w:rPr>
          <w:rFonts w:asciiTheme="minorHAnsi" w:hAnsiTheme="minorHAnsi" w:cstheme="minorHAnsi"/>
          <w:color w:val="000000"/>
        </w:rPr>
        <w:t xml:space="preserve"> </w:t>
      </w:r>
      <w:r w:rsidRPr="006F678C">
        <w:rPr>
          <w:rFonts w:asciiTheme="minorHAnsi" w:hAnsiTheme="minorHAnsi" w:cstheme="minorHAnsi"/>
          <w:color w:val="000000"/>
        </w:rPr>
        <w:t xml:space="preserve">Schirmherrin ist die bekannte Kinder- und Jugendbuchautorin Kirsten </w:t>
      </w:r>
      <w:proofErr w:type="spellStart"/>
      <w:r w:rsidRPr="006F678C">
        <w:rPr>
          <w:rFonts w:asciiTheme="minorHAnsi" w:hAnsiTheme="minorHAnsi" w:cstheme="minorHAnsi"/>
          <w:color w:val="000000"/>
        </w:rPr>
        <w:t>Boie</w:t>
      </w:r>
      <w:proofErr w:type="spellEnd"/>
      <w:r w:rsidRPr="006F678C">
        <w:rPr>
          <w:rFonts w:asciiTheme="minorHAnsi" w:hAnsiTheme="minorHAnsi" w:cstheme="minorHAnsi"/>
          <w:color w:val="000000"/>
        </w:rPr>
        <w:t xml:space="preserve">. </w:t>
      </w:r>
      <w:r w:rsidR="00E171C5" w:rsidRPr="006F678C">
        <w:rPr>
          <w:rFonts w:asciiTheme="minorHAnsi" w:hAnsiTheme="minorHAnsi" w:cstheme="minorHAnsi"/>
          <w:color w:val="000000"/>
        </w:rPr>
        <w:t xml:space="preserve">Unterstützt wird die Nacht der Bibliotheken in Schleswig-Holstein von der Büchereizentrale Schleswig-Holstein. </w:t>
      </w:r>
      <w:r w:rsidR="00782A41" w:rsidRPr="006F678C">
        <w:rPr>
          <w:rFonts w:asciiTheme="minorHAnsi" w:hAnsiTheme="minorHAnsi" w:cstheme="minorHAnsi"/>
          <w:color w:val="000000"/>
        </w:rPr>
        <w:t xml:space="preserve">Das landesweite Programm ist nachzulesen unter </w:t>
      </w:r>
      <w:hyperlink r:id="rId9" w:history="1">
        <w:r w:rsidR="00782A41" w:rsidRPr="006F678C">
          <w:rPr>
            <w:rStyle w:val="Hyperlink"/>
            <w:rFonts w:asciiTheme="minorHAnsi" w:hAnsiTheme="minorHAnsi" w:cstheme="minorHAnsi"/>
          </w:rPr>
          <w:t>https://www.bz-sh.de/projekte-bestaende/nacht-der-bibliotheken</w:t>
        </w:r>
      </w:hyperlink>
      <w:r w:rsidR="00782A41" w:rsidRPr="006F678C">
        <w:rPr>
          <w:rFonts w:asciiTheme="minorHAnsi" w:hAnsiTheme="minorHAnsi" w:cstheme="minorHAnsi"/>
          <w:color w:val="0563C2"/>
        </w:rPr>
        <w:t>.</w:t>
      </w:r>
      <w:r w:rsidR="00E171C5" w:rsidRPr="006F678C">
        <w:rPr>
          <w:rFonts w:asciiTheme="minorHAnsi" w:hAnsiTheme="minorHAnsi" w:cstheme="minorHAnsi"/>
          <w:color w:val="0563C2"/>
        </w:rPr>
        <w:t xml:space="preserve"> </w:t>
      </w:r>
    </w:p>
    <w:tbl>
      <w:tblPr>
        <w:tblStyle w:val="Tabellenraster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4868"/>
      </w:tblGrid>
      <w:tr w:rsidR="00A774F6" w:rsidTr="00104D1B">
        <w:trPr>
          <w:trHeight w:val="195"/>
        </w:trPr>
        <w:tc>
          <w:tcPr>
            <w:tcW w:w="5145" w:type="dxa"/>
          </w:tcPr>
          <w:p w:rsidR="00A774F6" w:rsidRPr="00061E78" w:rsidRDefault="00A774F6" w:rsidP="006853CA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 w:rsidRPr="00402407">
              <w:rPr>
                <w:b/>
                <w:smallCaps/>
                <w:sz w:val="18"/>
                <w:szCs w:val="18"/>
              </w:rPr>
              <w:t>Pressekontakt</w:t>
            </w:r>
          </w:p>
        </w:tc>
        <w:tc>
          <w:tcPr>
            <w:tcW w:w="4868" w:type="dxa"/>
          </w:tcPr>
          <w:p w:rsidR="00A774F6" w:rsidRPr="00CD34BB" w:rsidRDefault="00A774F6" w:rsidP="0008533B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  <w:r w:rsidRPr="00CD34BB">
              <w:rPr>
                <w:b/>
                <w:bCs/>
                <w:smallCaps/>
                <w:sz w:val="18"/>
                <w:szCs w:val="18"/>
              </w:rPr>
              <w:t>Fachkontakt</w:t>
            </w:r>
          </w:p>
        </w:tc>
      </w:tr>
      <w:tr w:rsidR="00A774F6" w:rsidRPr="00061E78" w:rsidTr="00104D1B">
        <w:trPr>
          <w:trHeight w:val="1959"/>
        </w:trPr>
        <w:tc>
          <w:tcPr>
            <w:tcW w:w="5145" w:type="dxa"/>
          </w:tcPr>
          <w:p w:rsidR="00A774F6" w:rsidRDefault="00C540EE" w:rsidP="006853CA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</w:p>
          <w:p w:rsidR="00A774F6" w:rsidRPr="00355B2B" w:rsidRDefault="00A774F6" w:rsidP="006853CA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Medien- und Öffentlichkeitsarbeit</w:t>
            </w:r>
          </w:p>
          <w:p w:rsidR="00A774F6" w:rsidRDefault="00A774F6" w:rsidP="006853CA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F37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>
              <w:rPr>
                <w:sz w:val="18"/>
                <w:szCs w:val="18"/>
              </w:rPr>
              <w:t xml:space="preserve"> 12</w:t>
            </w:r>
            <w:r w:rsidR="009B4C7E">
              <w:rPr>
                <w:sz w:val="18"/>
                <w:szCs w:val="18"/>
              </w:rPr>
              <w:t>9</w:t>
            </w:r>
          </w:p>
          <w:p w:rsidR="00A774F6" w:rsidRPr="001715D7" w:rsidRDefault="00F37422" w:rsidP="006853CA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Pr="001715D7">
              <w:rPr>
                <w:sz w:val="18"/>
                <w:szCs w:val="18"/>
              </w:rPr>
              <w:tab/>
            </w:r>
            <w:r w:rsidR="00A774F6">
              <w:rPr>
                <w:sz w:val="18"/>
                <w:szCs w:val="18"/>
              </w:rPr>
              <w:t>040 727 50 0</w:t>
            </w:r>
          </w:p>
          <w:p w:rsidR="00A774F6" w:rsidRDefault="00A774F6" w:rsidP="006853CA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A774F6" w:rsidRDefault="00EA2A40" w:rsidP="006853CA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="00F37422" w:rsidRPr="008015AF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A774F6" w:rsidRDefault="00EA2A40" w:rsidP="006853CA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1" w:history="1">
              <w:r w:rsidR="00A774F6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A774F6" w:rsidRPr="00402407" w:rsidRDefault="00A774F6" w:rsidP="006853CA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868" w:type="dxa"/>
          </w:tcPr>
          <w:p w:rsidR="00A774F6" w:rsidRPr="001715D7" w:rsidRDefault="00C540EE" w:rsidP="0008533B">
            <w:pPr>
              <w:pStyle w:val="Default"/>
              <w:spacing w:line="200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</w:t>
            </w:r>
            <w:r w:rsidR="00A774F6">
              <w:rPr>
                <w:b/>
                <w:bCs/>
                <w:sz w:val="18"/>
                <w:szCs w:val="18"/>
              </w:rPr>
              <w:t xml:space="preserve"> Bildung und Stadtleben</w:t>
            </w:r>
          </w:p>
          <w:p w:rsidR="00A774F6" w:rsidRPr="001715D7" w:rsidRDefault="00A774F6" w:rsidP="0008533B">
            <w:pPr>
              <w:pStyle w:val="Default"/>
              <w:spacing w:line="200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Stadtbibliothek Reinbek</w:t>
            </w:r>
          </w:p>
          <w:p w:rsidR="00A774F6" w:rsidRPr="001715D7" w:rsidRDefault="00A774F6" w:rsidP="0008533B">
            <w:pPr>
              <w:pStyle w:val="Default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Regine Stange</w:t>
            </w:r>
          </w:p>
          <w:p w:rsidR="00A774F6" w:rsidRPr="001715D7" w:rsidRDefault="00A774F6" w:rsidP="0008533B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Hamburger Str. 4-8 </w:t>
            </w:r>
            <w:r w:rsidRPr="001715D7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21465 Reinbek</w:t>
            </w:r>
          </w:p>
          <w:p w:rsidR="00A774F6" w:rsidRPr="001715D7" w:rsidRDefault="00A774F6" w:rsidP="0008533B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Information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600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A774F6" w:rsidRPr="001715D7" w:rsidRDefault="00A774F6" w:rsidP="0008533B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600</w:t>
            </w:r>
          </w:p>
          <w:p w:rsidR="00A774F6" w:rsidRDefault="00EA2A40" w:rsidP="0008533B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2" w:history="1">
              <w:r w:rsidR="00A774F6" w:rsidRPr="00537968">
                <w:rPr>
                  <w:rStyle w:val="Hyperlink"/>
                  <w:sz w:val="18"/>
                  <w:szCs w:val="18"/>
                </w:rPr>
                <w:t>regine.stange@reinbek.de</w:t>
              </w:r>
            </w:hyperlink>
          </w:p>
          <w:p w:rsidR="00A774F6" w:rsidRDefault="00EA2A40" w:rsidP="00B64590">
            <w:pPr>
              <w:pStyle w:val="Default"/>
              <w:spacing w:line="200" w:lineRule="exact"/>
              <w:rPr>
                <w:b/>
                <w:bCs/>
                <w:sz w:val="18"/>
                <w:szCs w:val="18"/>
              </w:rPr>
            </w:pPr>
            <w:hyperlink r:id="rId13" w:history="1">
              <w:r w:rsidR="00A774F6" w:rsidRPr="00537968">
                <w:rPr>
                  <w:rStyle w:val="Hyperlink"/>
                  <w:sz w:val="18"/>
                  <w:szCs w:val="18"/>
                </w:rPr>
                <w:t>www.stadtbibliothek-reinbek.de</w:t>
              </w:r>
            </w:hyperlink>
          </w:p>
        </w:tc>
      </w:tr>
      <w:tr w:rsidR="00CD34BB" w:rsidRPr="00061E78" w:rsidTr="00104D1B">
        <w:trPr>
          <w:trHeight w:val="210"/>
        </w:trPr>
        <w:tc>
          <w:tcPr>
            <w:tcW w:w="5145" w:type="dxa"/>
          </w:tcPr>
          <w:p w:rsidR="00CD34BB" w:rsidRDefault="00CD34BB" w:rsidP="0008533B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868" w:type="dxa"/>
          </w:tcPr>
          <w:p w:rsidR="00CD34BB" w:rsidRPr="00061E78" w:rsidRDefault="00CD34BB" w:rsidP="00CD34BB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CD34BB" w:rsidRPr="00564503" w:rsidRDefault="00CD34BB" w:rsidP="00CD34BB">
      <w:pPr>
        <w:spacing w:before="120" w:after="120" w:line="276" w:lineRule="auto"/>
        <w:jc w:val="both"/>
        <w:rPr>
          <w:sz w:val="24"/>
          <w:szCs w:val="24"/>
        </w:rPr>
      </w:pPr>
    </w:p>
    <w:sectPr w:rsidR="00CD34BB" w:rsidRPr="00564503" w:rsidSect="00104D1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68" w:right="1134" w:bottom="1843" w:left="1418" w:header="22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1E6B0F59" wp14:editId="0C389E14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C17DBE" wp14:editId="3D01E466">
              <wp:simplePos x="0" y="0"/>
              <wp:positionH relativeFrom="column">
                <wp:posOffset>-357505</wp:posOffset>
              </wp:positionH>
              <wp:positionV relativeFrom="page">
                <wp:posOffset>9648825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6AF607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8.15pt,759.75pt" to="441.6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i/TQr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A4D0463" wp14:editId="57AE38EF">
              <wp:simplePos x="0" y="0"/>
              <wp:positionH relativeFrom="column">
                <wp:posOffset>-445770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ED1" w:rsidRPr="00071615" w:rsidRDefault="00DC5ED1" w:rsidP="00DC5ED1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Stadtbibliothek Reinbek</w:t>
                          </w:r>
                        </w:p>
                        <w:p w:rsidR="00DC5ED1" w:rsidRDefault="00DC5ED1" w:rsidP="00DC5ED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Montag 14.00 – 18.30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Dienstag,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Donnerstag  &amp;</w:t>
                          </w:r>
                          <w:proofErr w:type="gramEnd"/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10.00 –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8.30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Samstag 10.00 – 14.00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04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5.1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b9A7&#10;luAAAAANAQAADwAAAAAAAAAAAAAAAABmBAAAZHJzL2Rvd25yZXYueG1sUEsFBgAAAAAEAAQA8wAA&#10;AHMFAAAAAA==&#10;" filled="f" stroked="f">
              <v:textbox>
                <w:txbxContent>
                  <w:p w:rsidR="00DC5ED1" w:rsidRPr="00071615" w:rsidRDefault="00DC5ED1" w:rsidP="00DC5ED1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Stadtbibliothek Reinbek</w:t>
                    </w:r>
                  </w:p>
                  <w:p w:rsidR="00DC5ED1" w:rsidRDefault="00DC5ED1" w:rsidP="00DC5ED1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Montag 14.00 – 18.30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Dienstag, 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Donnerstag  &amp;</w:t>
                    </w:r>
                    <w:proofErr w:type="gramEnd"/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10.00 –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8.30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Samstag 10.00 – 14.00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DC5ED1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582F9EB6" wp14:editId="35E889C7">
              <wp:simplePos x="0" y="0"/>
              <wp:positionH relativeFrom="column">
                <wp:posOffset>53975</wp:posOffset>
              </wp:positionH>
              <wp:positionV relativeFrom="page">
                <wp:posOffset>9603105</wp:posOffset>
              </wp:positionV>
              <wp:extent cx="5965825" cy="0"/>
              <wp:effectExtent l="0" t="0" r="34925" b="19050"/>
              <wp:wrapNone/>
              <wp:docPr id="1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BC189" id="Gerader Verbinder 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.25pt,756.15pt" to="474pt,7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FB5A14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20EE5FE7" wp14:editId="73E1F5F5">
              <wp:simplePos x="0" y="0"/>
              <wp:positionH relativeFrom="column">
                <wp:posOffset>-38735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ED1" w:rsidRPr="00071615" w:rsidRDefault="00DC5ED1" w:rsidP="00DC5ED1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Stadtbibliothek Reinbek</w:t>
                          </w:r>
                        </w:p>
                        <w:p w:rsidR="00DC5ED1" w:rsidRDefault="00DC5ED1" w:rsidP="00DC5ED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Montag 14.00 – 18.30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Dienstag,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Donnerstag  &amp;</w:t>
                          </w:r>
                          <w:proofErr w:type="gramEnd"/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10.00 –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8.30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Samstag 10.00 – 14.00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5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" filled="f" stroked="f">
              <v:textbox>
                <w:txbxContent>
                  <w:p w:rsidR="00DC5ED1" w:rsidRPr="00071615" w:rsidRDefault="00DC5ED1" w:rsidP="00DC5ED1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Stadtbibliothek Reinbek</w:t>
                    </w:r>
                  </w:p>
                  <w:p w:rsidR="00DC5ED1" w:rsidRDefault="00DC5ED1" w:rsidP="00DC5ED1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Montag 14.00 – 18.30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Dienstag, 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Donnerstag  &amp;</w:t>
                    </w:r>
                    <w:proofErr w:type="gramEnd"/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10.00 –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8.30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Samstag 10.00 – 14.00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850A46A" wp14:editId="68C03D76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A27C5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8176" behindDoc="1" locked="0" layoutInCell="1" allowOverlap="1" wp14:anchorId="3B1DDFFE" wp14:editId="0426D763">
          <wp:simplePos x="0" y="0"/>
          <wp:positionH relativeFrom="column">
            <wp:posOffset>2519680</wp:posOffset>
          </wp:positionH>
          <wp:positionV relativeFrom="paragraph">
            <wp:posOffset>359410</wp:posOffset>
          </wp:positionV>
          <wp:extent cx="3809365" cy="952500"/>
          <wp:effectExtent l="0" t="0" r="635" b="0"/>
          <wp:wrapTight wrapText="bothSides">
            <wp:wrapPolygon edited="0">
              <wp:start x="0" y="0"/>
              <wp:lineTo x="0" y="21168"/>
              <wp:lineTo x="21496" y="21168"/>
              <wp:lineTo x="21496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936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A27C5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2A3B164C" wp14:editId="37D32DAA">
          <wp:simplePos x="0" y="0"/>
          <wp:positionH relativeFrom="column">
            <wp:posOffset>2367280</wp:posOffset>
          </wp:positionH>
          <wp:positionV relativeFrom="paragraph">
            <wp:posOffset>207010</wp:posOffset>
          </wp:positionV>
          <wp:extent cx="3809365" cy="952500"/>
          <wp:effectExtent l="0" t="0" r="635" b="0"/>
          <wp:wrapTight wrapText="bothSides">
            <wp:wrapPolygon edited="0">
              <wp:start x="0" y="0"/>
              <wp:lineTo x="0" y="21168"/>
              <wp:lineTo x="21496" y="21168"/>
              <wp:lineTo x="21496" y="0"/>
              <wp:lineTo x="0" y="0"/>
            </wp:wrapPolygon>
          </wp:wrapTight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936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549B"/>
    <w:rsid w:val="0000645E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74111"/>
    <w:rsid w:val="00077471"/>
    <w:rsid w:val="000B03BF"/>
    <w:rsid w:val="000B05B7"/>
    <w:rsid w:val="000B6E89"/>
    <w:rsid w:val="000D24C5"/>
    <w:rsid w:val="000D5349"/>
    <w:rsid w:val="000D7778"/>
    <w:rsid w:val="000F68AF"/>
    <w:rsid w:val="00104656"/>
    <w:rsid w:val="00104D1B"/>
    <w:rsid w:val="00105CD2"/>
    <w:rsid w:val="00112433"/>
    <w:rsid w:val="0011287A"/>
    <w:rsid w:val="00120D3E"/>
    <w:rsid w:val="00123112"/>
    <w:rsid w:val="00146294"/>
    <w:rsid w:val="001509E2"/>
    <w:rsid w:val="0015438E"/>
    <w:rsid w:val="00156FF6"/>
    <w:rsid w:val="00161D3E"/>
    <w:rsid w:val="001649ED"/>
    <w:rsid w:val="001715D7"/>
    <w:rsid w:val="00192472"/>
    <w:rsid w:val="001955DF"/>
    <w:rsid w:val="001A594F"/>
    <w:rsid w:val="001E2E63"/>
    <w:rsid w:val="001F5039"/>
    <w:rsid w:val="0021267A"/>
    <w:rsid w:val="00216E91"/>
    <w:rsid w:val="00233C43"/>
    <w:rsid w:val="002535E8"/>
    <w:rsid w:val="0026050A"/>
    <w:rsid w:val="00261D2D"/>
    <w:rsid w:val="00272C87"/>
    <w:rsid w:val="00285F53"/>
    <w:rsid w:val="00290509"/>
    <w:rsid w:val="00294A5A"/>
    <w:rsid w:val="002A264F"/>
    <w:rsid w:val="002B57FE"/>
    <w:rsid w:val="002C2184"/>
    <w:rsid w:val="002D4096"/>
    <w:rsid w:val="002F0E19"/>
    <w:rsid w:val="002F3026"/>
    <w:rsid w:val="00301FC0"/>
    <w:rsid w:val="00321C10"/>
    <w:rsid w:val="003224BF"/>
    <w:rsid w:val="003375C2"/>
    <w:rsid w:val="0034177A"/>
    <w:rsid w:val="00346114"/>
    <w:rsid w:val="0038475B"/>
    <w:rsid w:val="00387410"/>
    <w:rsid w:val="00395291"/>
    <w:rsid w:val="003A0086"/>
    <w:rsid w:val="003B46C7"/>
    <w:rsid w:val="003D725F"/>
    <w:rsid w:val="00416658"/>
    <w:rsid w:val="0042122B"/>
    <w:rsid w:val="004246E1"/>
    <w:rsid w:val="0043015D"/>
    <w:rsid w:val="0044563B"/>
    <w:rsid w:val="0046588A"/>
    <w:rsid w:val="00472AFC"/>
    <w:rsid w:val="004813C3"/>
    <w:rsid w:val="00487F0D"/>
    <w:rsid w:val="004C0036"/>
    <w:rsid w:val="004C62FC"/>
    <w:rsid w:val="004D1307"/>
    <w:rsid w:val="004D443E"/>
    <w:rsid w:val="004E43CB"/>
    <w:rsid w:val="00503D07"/>
    <w:rsid w:val="005049C4"/>
    <w:rsid w:val="005129EB"/>
    <w:rsid w:val="00535D6C"/>
    <w:rsid w:val="0055045F"/>
    <w:rsid w:val="00564503"/>
    <w:rsid w:val="0056613F"/>
    <w:rsid w:val="0058511C"/>
    <w:rsid w:val="00591CC9"/>
    <w:rsid w:val="005923BF"/>
    <w:rsid w:val="005A22CC"/>
    <w:rsid w:val="005A6E4F"/>
    <w:rsid w:val="005E2E3F"/>
    <w:rsid w:val="00610792"/>
    <w:rsid w:val="00634F7C"/>
    <w:rsid w:val="006458D2"/>
    <w:rsid w:val="0065421B"/>
    <w:rsid w:val="006655AD"/>
    <w:rsid w:val="0067606E"/>
    <w:rsid w:val="006863CB"/>
    <w:rsid w:val="00690244"/>
    <w:rsid w:val="006927D9"/>
    <w:rsid w:val="006B4365"/>
    <w:rsid w:val="006C4FF5"/>
    <w:rsid w:val="006D72F5"/>
    <w:rsid w:val="006E09D3"/>
    <w:rsid w:val="006E16BB"/>
    <w:rsid w:val="006F678C"/>
    <w:rsid w:val="006F7ED8"/>
    <w:rsid w:val="007018D7"/>
    <w:rsid w:val="00707C82"/>
    <w:rsid w:val="0072769E"/>
    <w:rsid w:val="00733924"/>
    <w:rsid w:val="00752F86"/>
    <w:rsid w:val="00755AF1"/>
    <w:rsid w:val="00767A03"/>
    <w:rsid w:val="0077382B"/>
    <w:rsid w:val="0077474C"/>
    <w:rsid w:val="007752EF"/>
    <w:rsid w:val="00782A41"/>
    <w:rsid w:val="00796616"/>
    <w:rsid w:val="007B5498"/>
    <w:rsid w:val="007E11AA"/>
    <w:rsid w:val="007E2866"/>
    <w:rsid w:val="007E662E"/>
    <w:rsid w:val="007F5999"/>
    <w:rsid w:val="00817798"/>
    <w:rsid w:val="0086760E"/>
    <w:rsid w:val="00880C84"/>
    <w:rsid w:val="00880CD3"/>
    <w:rsid w:val="008836D6"/>
    <w:rsid w:val="00893821"/>
    <w:rsid w:val="008A3402"/>
    <w:rsid w:val="008C77E2"/>
    <w:rsid w:val="008D6C59"/>
    <w:rsid w:val="00910173"/>
    <w:rsid w:val="00922226"/>
    <w:rsid w:val="009256B9"/>
    <w:rsid w:val="00930166"/>
    <w:rsid w:val="0093675E"/>
    <w:rsid w:val="00936ADF"/>
    <w:rsid w:val="0096670C"/>
    <w:rsid w:val="00977742"/>
    <w:rsid w:val="0098552B"/>
    <w:rsid w:val="009878C9"/>
    <w:rsid w:val="00987B94"/>
    <w:rsid w:val="00997C14"/>
    <w:rsid w:val="009A4709"/>
    <w:rsid w:val="009B310B"/>
    <w:rsid w:val="009B4C7E"/>
    <w:rsid w:val="009B6A43"/>
    <w:rsid w:val="009B72F8"/>
    <w:rsid w:val="009E1231"/>
    <w:rsid w:val="00A11A28"/>
    <w:rsid w:val="00A12E60"/>
    <w:rsid w:val="00A27C5F"/>
    <w:rsid w:val="00A34A30"/>
    <w:rsid w:val="00A350B9"/>
    <w:rsid w:val="00A73712"/>
    <w:rsid w:val="00A774F6"/>
    <w:rsid w:val="00AA28CD"/>
    <w:rsid w:val="00AB2E9E"/>
    <w:rsid w:val="00AB4C89"/>
    <w:rsid w:val="00AD003F"/>
    <w:rsid w:val="00AE594D"/>
    <w:rsid w:val="00AF3D52"/>
    <w:rsid w:val="00B048B8"/>
    <w:rsid w:val="00B23742"/>
    <w:rsid w:val="00B33789"/>
    <w:rsid w:val="00B52F6A"/>
    <w:rsid w:val="00B5722C"/>
    <w:rsid w:val="00B64590"/>
    <w:rsid w:val="00B7288C"/>
    <w:rsid w:val="00B97306"/>
    <w:rsid w:val="00BA4538"/>
    <w:rsid w:val="00BC0EF6"/>
    <w:rsid w:val="00BD2EFE"/>
    <w:rsid w:val="00BE47A8"/>
    <w:rsid w:val="00BF0D14"/>
    <w:rsid w:val="00BF687A"/>
    <w:rsid w:val="00C300A6"/>
    <w:rsid w:val="00C309AB"/>
    <w:rsid w:val="00C41D00"/>
    <w:rsid w:val="00C42245"/>
    <w:rsid w:val="00C45DA9"/>
    <w:rsid w:val="00C478AA"/>
    <w:rsid w:val="00C502A1"/>
    <w:rsid w:val="00C50D6E"/>
    <w:rsid w:val="00C51561"/>
    <w:rsid w:val="00C540EE"/>
    <w:rsid w:val="00C630C5"/>
    <w:rsid w:val="00C70EDD"/>
    <w:rsid w:val="00CA0A07"/>
    <w:rsid w:val="00CB4245"/>
    <w:rsid w:val="00CB58E6"/>
    <w:rsid w:val="00CC0058"/>
    <w:rsid w:val="00CC4A5C"/>
    <w:rsid w:val="00CD34BB"/>
    <w:rsid w:val="00CD3C58"/>
    <w:rsid w:val="00CE633F"/>
    <w:rsid w:val="00CF1D5F"/>
    <w:rsid w:val="00CF440E"/>
    <w:rsid w:val="00D43821"/>
    <w:rsid w:val="00D65413"/>
    <w:rsid w:val="00D82C7B"/>
    <w:rsid w:val="00DB3BB1"/>
    <w:rsid w:val="00DC3BD6"/>
    <w:rsid w:val="00DC5ED1"/>
    <w:rsid w:val="00DF1556"/>
    <w:rsid w:val="00E171C5"/>
    <w:rsid w:val="00E65A1D"/>
    <w:rsid w:val="00E86054"/>
    <w:rsid w:val="00E87EE0"/>
    <w:rsid w:val="00E960CB"/>
    <w:rsid w:val="00E967D6"/>
    <w:rsid w:val="00EA2A40"/>
    <w:rsid w:val="00EB0C46"/>
    <w:rsid w:val="00EB5F81"/>
    <w:rsid w:val="00EC6B6B"/>
    <w:rsid w:val="00ED6964"/>
    <w:rsid w:val="00ED6FC6"/>
    <w:rsid w:val="00EF7349"/>
    <w:rsid w:val="00F170F8"/>
    <w:rsid w:val="00F227C6"/>
    <w:rsid w:val="00F30A86"/>
    <w:rsid w:val="00F31E84"/>
    <w:rsid w:val="00F37422"/>
    <w:rsid w:val="00F648C3"/>
    <w:rsid w:val="00F92A3E"/>
    <w:rsid w:val="00FA4D2B"/>
    <w:rsid w:val="00FB5906"/>
    <w:rsid w:val="00FB5A14"/>
    <w:rsid w:val="00FC0A0E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E95A257"/>
  <w15:docId w15:val="{D3C61601-A1FF-4343-8900-1AB4DCFF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27C5F"/>
    <w:pPr>
      <w:spacing w:after="0" w:line="240" w:lineRule="auto"/>
    </w:pPr>
  </w:style>
  <w:style w:type="paragraph" w:customStyle="1" w:styleId="Kursinfo">
    <w:name w:val="Kursinfo"/>
    <w:basedOn w:val="Standard"/>
    <w:rsid w:val="00CD34BB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character" w:styleId="Fett">
    <w:name w:val="Strong"/>
    <w:uiPriority w:val="22"/>
    <w:qFormat/>
    <w:rsid w:val="00C630C5"/>
    <w:rPr>
      <w:b/>
      <w:bCs/>
    </w:rPr>
  </w:style>
  <w:style w:type="paragraph" w:styleId="StandardWeb">
    <w:name w:val="Normal (Web)"/>
    <w:basedOn w:val="Standard"/>
    <w:uiPriority w:val="99"/>
    <w:unhideWhenUsed/>
    <w:rsid w:val="0069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z-sh.de/projekte-bestaende/nacht-der-bibliotheken" TargetMode="External"/><Relationship Id="rId13" Type="http://schemas.openxmlformats.org/officeDocument/2006/relationships/hyperlink" Target="http://www.stadtbibliothek-reinbek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gine.stange@reinbek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esse@reinbek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z-sh.de/projekte-bestaende/nacht-der-bibliotheke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6025-3E9C-46EA-A9D9-54F4C8A9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2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114:   Fr. Friebel</dc:creator>
  <cp:lastModifiedBy>Pennelope Friebel</cp:lastModifiedBy>
  <cp:revision>3</cp:revision>
  <cp:lastPrinted>2023-03-02T16:52:00Z</cp:lastPrinted>
  <dcterms:created xsi:type="dcterms:W3CDTF">2023-03-09T09:22:00Z</dcterms:created>
  <dcterms:modified xsi:type="dcterms:W3CDTF">2023-03-09T12:46:00Z</dcterms:modified>
</cp:coreProperties>
</file>