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BB" w:rsidRPr="00707C82" w:rsidRDefault="00707C82" w:rsidP="00A71669">
      <w:p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 w:rsidRPr="00707C82">
        <w:rPr>
          <w:color w:val="FF0000"/>
          <w:sz w:val="24"/>
          <w:szCs w:val="24"/>
        </w:rPr>
        <w:t>PRESSEINFORMATION</w:t>
      </w:r>
    </w:p>
    <w:p w:rsidR="00D90D27" w:rsidRDefault="00564503" w:rsidP="00D90D27">
      <w:pPr>
        <w:spacing w:before="120" w:after="120" w:line="276" w:lineRule="auto"/>
        <w:jc w:val="both"/>
        <w:rPr>
          <w:b/>
          <w:sz w:val="24"/>
          <w:szCs w:val="24"/>
        </w:rPr>
      </w:pPr>
      <w:r w:rsidRPr="00D90D27">
        <w:rPr>
          <w:b/>
          <w:sz w:val="24"/>
          <w:szCs w:val="24"/>
        </w:rPr>
        <w:br/>
      </w:r>
      <w:r w:rsidR="00FE7EAB">
        <w:rPr>
          <w:b/>
          <w:sz w:val="24"/>
          <w:szCs w:val="24"/>
        </w:rPr>
        <w:t>Verzug bei der Sanierung der Holländerbrücke</w:t>
      </w:r>
    </w:p>
    <w:p w:rsidR="00B23CEC" w:rsidRPr="00B23CEC" w:rsidRDefault="00FE7EAB" w:rsidP="00D90D27">
      <w:pPr>
        <w:spacing w:before="120" w:after="120"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Fertigstellung zum Jahresende erwartet</w:t>
      </w:r>
    </w:p>
    <w:p w:rsidR="00C8148E" w:rsidRDefault="00FE7EAB" w:rsidP="001C4758">
      <w:pPr>
        <w:spacing w:after="200"/>
        <w:rPr>
          <w:sz w:val="24"/>
          <w:szCs w:val="24"/>
        </w:rPr>
      </w:pPr>
      <w:r>
        <w:rPr>
          <w:b/>
          <w:sz w:val="24"/>
          <w:szCs w:val="24"/>
        </w:rPr>
        <w:t xml:space="preserve">Reinbek, XX. November </w:t>
      </w:r>
      <w:r w:rsidR="001C4758">
        <w:rPr>
          <w:b/>
          <w:sz w:val="24"/>
          <w:szCs w:val="24"/>
        </w:rPr>
        <w:t xml:space="preserve">2023 – </w:t>
      </w:r>
      <w:r>
        <w:rPr>
          <w:sz w:val="24"/>
          <w:szCs w:val="24"/>
        </w:rPr>
        <w:t xml:space="preserve">Ursprünglich sollte die Holländerbrücke bereits Ende </w:t>
      </w:r>
      <w:r w:rsidR="00C764DD">
        <w:rPr>
          <w:sz w:val="24"/>
          <w:szCs w:val="24"/>
        </w:rPr>
        <w:t>November</w:t>
      </w:r>
      <w:bookmarkStart w:id="0" w:name="_GoBack"/>
      <w:bookmarkEnd w:id="0"/>
      <w:r>
        <w:rPr>
          <w:sz w:val="24"/>
          <w:szCs w:val="24"/>
        </w:rPr>
        <w:t xml:space="preserve"> saniert und für den Fuß- und Radverkehr</w:t>
      </w:r>
      <w:r w:rsidR="004C4C5D">
        <w:rPr>
          <w:sz w:val="24"/>
          <w:szCs w:val="24"/>
        </w:rPr>
        <w:t xml:space="preserve"> wieder</w:t>
      </w:r>
      <w:r>
        <w:rPr>
          <w:sz w:val="24"/>
          <w:szCs w:val="24"/>
        </w:rPr>
        <w:t xml:space="preserve">eröffnet werden. Nun führen die Komplexität der Bauteile zu einer Verzögerung der Sanierungsarbeiten. Die beauftragte Baufirma </w:t>
      </w:r>
      <w:r w:rsidR="00C8148E">
        <w:rPr>
          <w:sz w:val="24"/>
          <w:szCs w:val="24"/>
        </w:rPr>
        <w:t>arbeitet weiterhin mit Hochdruck an der Fertigstellung.</w:t>
      </w:r>
    </w:p>
    <w:p w:rsidR="001C4758" w:rsidRDefault="001C4758" w:rsidP="001C4758">
      <w:pP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Die Umleitung für den Fuß,- und Radverkehr erfolgt über die Straßen Am Holländerberg – Schaumanns Kamp – Berliner Straße – Am Ladenzentrum – </w:t>
      </w:r>
      <w:proofErr w:type="spellStart"/>
      <w:r>
        <w:rPr>
          <w:sz w:val="24"/>
          <w:szCs w:val="24"/>
        </w:rPr>
        <w:t>Täbyplatz</w:t>
      </w:r>
      <w:proofErr w:type="spellEnd"/>
      <w:r>
        <w:rPr>
          <w:sz w:val="24"/>
          <w:szCs w:val="24"/>
        </w:rPr>
        <w:t xml:space="preserve"> sowie umgekehrt. Eine fußläufige Verbindung von der Straße Am Holländerberg zur Hamburger Straße ist ebenfalls nicht möglich. </w:t>
      </w:r>
    </w:p>
    <w:p w:rsidR="00970F2F" w:rsidRDefault="001C4758" w:rsidP="00713370">
      <w:pP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Die Stadt Reinbek </w:t>
      </w:r>
      <w:r w:rsidR="00E02D2F">
        <w:rPr>
          <w:sz w:val="24"/>
          <w:szCs w:val="24"/>
        </w:rPr>
        <w:t>bittet alle Verkehrsteilnehmenden</w:t>
      </w:r>
      <w:r>
        <w:rPr>
          <w:sz w:val="24"/>
          <w:szCs w:val="24"/>
        </w:rPr>
        <w:t xml:space="preserve"> um erhöhte Aufmerksamkeit und bedank</w:t>
      </w:r>
      <w:r w:rsidR="00E02D2F">
        <w:rPr>
          <w:sz w:val="24"/>
          <w:szCs w:val="24"/>
        </w:rPr>
        <w:t>t sich für deren Verständnis sowie</w:t>
      </w:r>
      <w:r>
        <w:rPr>
          <w:sz w:val="24"/>
          <w:szCs w:val="24"/>
        </w:rPr>
        <w:t xml:space="preserve"> Zusammenarbeit. </w:t>
      </w:r>
    </w:p>
    <w:p w:rsidR="00970F2F" w:rsidRDefault="00970F2F" w:rsidP="00B5722C">
      <w:pPr>
        <w:spacing w:after="200"/>
        <w:jc w:val="both"/>
        <w:rPr>
          <w:sz w:val="24"/>
          <w:szCs w:val="24"/>
        </w:rPr>
      </w:pPr>
    </w:p>
    <w:p w:rsidR="00970F2F" w:rsidRDefault="00970F2F" w:rsidP="00B5722C">
      <w:pPr>
        <w:spacing w:after="200"/>
        <w:jc w:val="both"/>
        <w:rPr>
          <w:sz w:val="24"/>
          <w:szCs w:val="24"/>
        </w:rPr>
      </w:pPr>
    </w:p>
    <w:p w:rsidR="00301A89" w:rsidRDefault="00301A89" w:rsidP="00B5722C">
      <w:pPr>
        <w:spacing w:after="200"/>
        <w:jc w:val="both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402407" w:rsidTr="00A042D6">
        <w:tc>
          <w:tcPr>
            <w:tcW w:w="5070" w:type="dxa"/>
          </w:tcPr>
          <w:p w:rsidR="00402407" w:rsidRDefault="002673E7" w:rsidP="003C5387">
            <w:pPr>
              <w:pStyle w:val="Default"/>
              <w:spacing w:line="192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Fachbereich Zentrale Steuerung</w:t>
            </w:r>
            <w:r w:rsidR="00402407">
              <w:rPr>
                <w:b/>
                <w:bCs/>
                <w:sz w:val="18"/>
                <w:szCs w:val="18"/>
              </w:rPr>
              <w:t xml:space="preserve"> </w:t>
            </w:r>
          </w:p>
          <w:p w:rsidR="00380CA4" w:rsidRPr="00355B2B" w:rsidRDefault="00380CA4" w:rsidP="00380CA4">
            <w:pPr>
              <w:pStyle w:val="Default"/>
              <w:spacing w:line="192" w:lineRule="auto"/>
              <w:rPr>
                <w:b/>
                <w:bCs/>
                <w:sz w:val="18"/>
                <w:szCs w:val="18"/>
              </w:rPr>
            </w:pPr>
            <w:r w:rsidRPr="00355B2B">
              <w:rPr>
                <w:b/>
                <w:bCs/>
                <w:sz w:val="18"/>
                <w:szCs w:val="18"/>
              </w:rPr>
              <w:t>Medien</w:t>
            </w:r>
          </w:p>
          <w:p w:rsidR="00380CA4" w:rsidRPr="00C41D00" w:rsidRDefault="00D90D27" w:rsidP="00380CA4">
            <w:pPr>
              <w:pStyle w:val="Default"/>
              <w:spacing w:line="192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Penelope Friebel</w:t>
            </w:r>
            <w:r>
              <w:rPr>
                <w:bCs/>
                <w:sz w:val="18"/>
                <w:szCs w:val="18"/>
              </w:rPr>
              <w:br/>
            </w:r>
            <w:r w:rsidR="00455529">
              <w:rPr>
                <w:bCs/>
                <w:sz w:val="18"/>
                <w:szCs w:val="18"/>
              </w:rPr>
              <w:t xml:space="preserve">Dr. </w:t>
            </w:r>
            <w:r>
              <w:rPr>
                <w:bCs/>
                <w:sz w:val="18"/>
                <w:szCs w:val="18"/>
              </w:rPr>
              <w:t>Kajsa Philippa Niehusen</w:t>
            </w:r>
          </w:p>
          <w:p w:rsidR="00402407" w:rsidRDefault="00402407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Rathaus •</w:t>
            </w:r>
            <w:r w:rsidR="00C70B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1.</w:t>
            </w:r>
            <w:r w:rsidRPr="001715D7">
              <w:rPr>
                <w:sz w:val="18"/>
                <w:szCs w:val="18"/>
              </w:rPr>
              <w:t xml:space="preserve"> Stock • Raum</w:t>
            </w:r>
            <w:r w:rsidR="006C3A1A">
              <w:rPr>
                <w:sz w:val="18"/>
                <w:szCs w:val="18"/>
              </w:rPr>
              <w:t xml:space="preserve"> 12</w:t>
            </w:r>
            <w:r w:rsidR="00EE787C">
              <w:rPr>
                <w:sz w:val="18"/>
                <w:szCs w:val="18"/>
              </w:rPr>
              <w:t>9</w:t>
            </w:r>
          </w:p>
          <w:p w:rsidR="006C3A1A" w:rsidRPr="001715D7" w:rsidRDefault="006C3A1A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</w:t>
            </w:r>
            <w:r w:rsidR="00380CA4" w:rsidRPr="001715D7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040 727 50 0</w:t>
            </w:r>
          </w:p>
          <w:p w:rsidR="00402407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Durchwahl</w:t>
            </w:r>
            <w:r w:rsidRPr="001715D7">
              <w:rPr>
                <w:sz w:val="18"/>
                <w:szCs w:val="18"/>
              </w:rPr>
              <w:tab/>
              <w:t xml:space="preserve">040 727 50 </w:t>
            </w:r>
            <w:r>
              <w:rPr>
                <w:sz w:val="18"/>
                <w:szCs w:val="18"/>
              </w:rPr>
              <w:t>329</w:t>
            </w:r>
            <w:r w:rsidRPr="001715D7">
              <w:rPr>
                <w:sz w:val="18"/>
                <w:szCs w:val="18"/>
              </w:rPr>
              <w:t xml:space="preserve"> </w:t>
            </w:r>
          </w:p>
          <w:p w:rsidR="00402407" w:rsidRPr="001715D7" w:rsidRDefault="006C3A1A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</w:t>
            </w:r>
            <w:r w:rsidR="00402407">
              <w:rPr>
                <w:sz w:val="18"/>
                <w:szCs w:val="18"/>
              </w:rPr>
              <w:t xml:space="preserve"> </w:t>
            </w:r>
            <w:r w:rsidR="00402407">
              <w:rPr>
                <w:sz w:val="18"/>
                <w:szCs w:val="18"/>
              </w:rPr>
              <w:tab/>
              <w:t>0151 11 14 16 99</w:t>
            </w:r>
          </w:p>
          <w:p w:rsidR="00402407" w:rsidRDefault="00C764DD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8" w:history="1">
              <w:r w:rsidR="00380CA4" w:rsidRPr="00162E58">
                <w:rPr>
                  <w:rStyle w:val="Hyperlink"/>
                  <w:sz w:val="18"/>
                  <w:szCs w:val="18"/>
                </w:rPr>
                <w:t>presse@reinbek.de</w:t>
              </w:r>
            </w:hyperlink>
          </w:p>
          <w:p w:rsidR="00402407" w:rsidRDefault="00C764DD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9" w:history="1">
              <w:r w:rsidR="006C3A1A" w:rsidRPr="00537968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  <w:p w:rsidR="006C3A1A" w:rsidRPr="00402407" w:rsidRDefault="006C3A1A" w:rsidP="003C5387">
            <w:pPr>
              <w:pStyle w:val="Default"/>
              <w:spacing w:line="200" w:lineRule="exact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4501" w:type="dxa"/>
          </w:tcPr>
          <w:p w:rsidR="00402407" w:rsidRPr="00713370" w:rsidRDefault="002673E7" w:rsidP="003C5387">
            <w:pPr>
              <w:pStyle w:val="Default"/>
              <w:spacing w:line="200" w:lineRule="exact"/>
              <w:rPr>
                <w:b/>
                <w:bCs/>
                <w:color w:val="auto"/>
                <w:sz w:val="18"/>
                <w:szCs w:val="18"/>
              </w:rPr>
            </w:pPr>
            <w:r w:rsidRPr="00713370">
              <w:rPr>
                <w:b/>
                <w:bCs/>
                <w:color w:val="auto"/>
                <w:sz w:val="18"/>
                <w:szCs w:val="18"/>
              </w:rPr>
              <w:t>Fachbereich</w:t>
            </w:r>
            <w:r w:rsidR="00713370" w:rsidRPr="00713370">
              <w:rPr>
                <w:b/>
                <w:bCs/>
                <w:color w:val="auto"/>
                <w:sz w:val="18"/>
                <w:szCs w:val="18"/>
              </w:rPr>
              <w:t xml:space="preserve"> Stadtentwicklung</w:t>
            </w:r>
          </w:p>
          <w:p w:rsidR="00402407" w:rsidRPr="00713370" w:rsidRDefault="00713370" w:rsidP="003C5387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 w:rsidRPr="00713370">
              <w:rPr>
                <w:b/>
                <w:bCs/>
                <w:color w:val="auto"/>
                <w:sz w:val="18"/>
                <w:szCs w:val="18"/>
              </w:rPr>
              <w:t>Tiefbau</w:t>
            </w:r>
          </w:p>
          <w:p w:rsidR="00402407" w:rsidRPr="00713370" w:rsidRDefault="00713370" w:rsidP="003C5387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 w:rsidRPr="00713370">
              <w:rPr>
                <w:color w:val="auto"/>
                <w:sz w:val="18"/>
                <w:szCs w:val="18"/>
              </w:rPr>
              <w:t>Herr Hofmann</w:t>
            </w:r>
          </w:p>
          <w:p w:rsidR="00402407" w:rsidRPr="001715D7" w:rsidRDefault="00402407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 w:rsidRPr="00713370">
              <w:rPr>
                <w:color w:val="auto"/>
                <w:sz w:val="18"/>
                <w:szCs w:val="18"/>
              </w:rPr>
              <w:t>Rathaus •</w:t>
            </w:r>
            <w:r w:rsidR="00713370" w:rsidRPr="00713370">
              <w:rPr>
                <w:color w:val="auto"/>
                <w:sz w:val="18"/>
                <w:szCs w:val="18"/>
              </w:rPr>
              <w:t xml:space="preserve"> 1. Stock</w:t>
            </w:r>
            <w:r w:rsidRPr="00713370">
              <w:rPr>
                <w:color w:val="auto"/>
                <w:sz w:val="18"/>
                <w:szCs w:val="18"/>
              </w:rPr>
              <w:t xml:space="preserve"> •</w:t>
            </w:r>
            <w:r w:rsidRPr="001715D7">
              <w:rPr>
                <w:sz w:val="18"/>
                <w:szCs w:val="18"/>
              </w:rPr>
              <w:t xml:space="preserve"> Raum</w:t>
            </w:r>
            <w:r>
              <w:rPr>
                <w:sz w:val="18"/>
                <w:szCs w:val="18"/>
              </w:rPr>
              <w:t xml:space="preserve"> </w:t>
            </w:r>
            <w:r w:rsidR="00713370">
              <w:rPr>
                <w:sz w:val="18"/>
                <w:szCs w:val="18"/>
              </w:rPr>
              <w:t>214</w:t>
            </w:r>
          </w:p>
          <w:p w:rsidR="00402407" w:rsidRPr="001715D7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 w:rsidRPr="001715D7">
              <w:rPr>
                <w:sz w:val="18"/>
                <w:szCs w:val="18"/>
              </w:rPr>
              <w:t>Information</w:t>
            </w:r>
            <w:r w:rsidRPr="001715D7">
              <w:rPr>
                <w:sz w:val="18"/>
                <w:szCs w:val="18"/>
              </w:rPr>
              <w:tab/>
              <w:t xml:space="preserve">040 727 50 0 </w:t>
            </w:r>
          </w:p>
          <w:p w:rsidR="00402407" w:rsidRPr="001715D7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Durchwahl</w:t>
            </w:r>
            <w:r w:rsidRPr="001715D7">
              <w:rPr>
                <w:sz w:val="18"/>
                <w:szCs w:val="18"/>
              </w:rPr>
              <w:tab/>
              <w:t xml:space="preserve">040 727 50 </w:t>
            </w:r>
            <w:r w:rsidR="00713370">
              <w:rPr>
                <w:sz w:val="18"/>
                <w:szCs w:val="18"/>
              </w:rPr>
              <w:t>348</w:t>
            </w:r>
          </w:p>
          <w:p w:rsidR="00402407" w:rsidRPr="001715D7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 w:rsidRPr="001715D7">
              <w:rPr>
                <w:sz w:val="18"/>
                <w:szCs w:val="18"/>
              </w:rPr>
              <w:t>Fax</w:t>
            </w:r>
            <w:r w:rsidRPr="001715D7">
              <w:rPr>
                <w:sz w:val="18"/>
                <w:szCs w:val="18"/>
              </w:rPr>
              <w:tab/>
              <w:t xml:space="preserve">040 727 50 379 </w:t>
            </w:r>
          </w:p>
          <w:p w:rsidR="00402407" w:rsidRDefault="00C764DD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10" w:history="1">
              <w:r w:rsidR="00713370" w:rsidRPr="00123151">
                <w:rPr>
                  <w:rStyle w:val="Hyperlink"/>
                  <w:sz w:val="18"/>
                  <w:szCs w:val="18"/>
                </w:rPr>
                <w:t>stadtentwicklung@reinbek.de</w:t>
              </w:r>
            </w:hyperlink>
          </w:p>
          <w:p w:rsidR="006C3A1A" w:rsidRDefault="00C764DD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11" w:history="1">
              <w:r w:rsidR="006C3A1A" w:rsidRPr="00537968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  <w:p w:rsidR="006C3A1A" w:rsidRPr="006C3A1A" w:rsidRDefault="006C3A1A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</w:p>
        </w:tc>
      </w:tr>
      <w:tr w:rsidR="00402407" w:rsidRPr="00061E78" w:rsidTr="00A042D6">
        <w:tc>
          <w:tcPr>
            <w:tcW w:w="5070" w:type="dxa"/>
          </w:tcPr>
          <w:p w:rsidR="00402407" w:rsidRDefault="00402407" w:rsidP="003C5387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</w:p>
        </w:tc>
        <w:tc>
          <w:tcPr>
            <w:tcW w:w="4501" w:type="dxa"/>
          </w:tcPr>
          <w:p w:rsidR="00402407" w:rsidRPr="00061E78" w:rsidRDefault="00402407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</w:p>
        </w:tc>
      </w:tr>
    </w:tbl>
    <w:p w:rsidR="000F68AF" w:rsidRPr="00970F2F" w:rsidRDefault="000F68AF" w:rsidP="0034177A">
      <w:pPr>
        <w:rPr>
          <w:sz w:val="24"/>
          <w:szCs w:val="24"/>
        </w:rPr>
      </w:pPr>
    </w:p>
    <w:sectPr w:rsidR="000F68AF" w:rsidRPr="00970F2F" w:rsidSect="00CB6B3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005" w:right="1133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52B" w:rsidRDefault="0098552B" w:rsidP="004C0036">
      <w:pPr>
        <w:spacing w:after="0" w:line="240" w:lineRule="auto"/>
      </w:pPr>
      <w:r>
        <w:separator/>
      </w:r>
    </w:p>
  </w:endnote>
  <w:endnote w:type="continuationSeparator" w:id="0">
    <w:p w:rsidR="0098552B" w:rsidRDefault="0098552B" w:rsidP="004C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987B9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92032" behindDoc="1" locked="1" layoutInCell="1" allowOverlap="1" wp14:anchorId="5F429FEE" wp14:editId="19FE43DB">
          <wp:simplePos x="0" y="0"/>
          <wp:positionH relativeFrom="column">
            <wp:posOffset>4968875</wp:posOffset>
          </wp:positionH>
          <wp:positionV relativeFrom="page">
            <wp:posOffset>9991090</wp:posOffset>
          </wp:positionV>
          <wp:extent cx="972000" cy="543600"/>
          <wp:effectExtent l="0" t="0" r="0" b="889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4080" behindDoc="0" locked="1" layoutInCell="1" allowOverlap="1" wp14:anchorId="4A7DEC98" wp14:editId="5BEA5A5C">
              <wp:simplePos x="0" y="0"/>
              <wp:positionH relativeFrom="column">
                <wp:posOffset>-20955</wp:posOffset>
              </wp:positionH>
              <wp:positionV relativeFrom="page">
                <wp:posOffset>9610725</wp:posOffset>
              </wp:positionV>
              <wp:extent cx="5965825" cy="0"/>
              <wp:effectExtent l="0" t="0" r="15875" b="19050"/>
              <wp:wrapNone/>
              <wp:docPr id="9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802F1C" id="Gerader Verbinder 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1.65pt,756.75pt" to="468.1pt,7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104656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9984" behindDoc="1" locked="1" layoutInCell="1" allowOverlap="1" wp14:anchorId="48995EC7" wp14:editId="3ED5CC96">
              <wp:simplePos x="0" y="0"/>
              <wp:positionH relativeFrom="column">
                <wp:posOffset>-87630</wp:posOffset>
              </wp:positionH>
              <wp:positionV relativeFrom="page">
                <wp:posOffset>9646285</wp:posOffset>
              </wp:positionV>
              <wp:extent cx="6391275" cy="342900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6B3E" w:rsidRPr="00071615" w:rsidRDefault="00CB6B3E" w:rsidP="00CB6B3E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Ihr Besuch im Rathaus!</w:t>
                          </w:r>
                        </w:p>
                        <w:p w:rsidR="00CB6B3E" w:rsidRDefault="00CB6B3E" w:rsidP="00CB6B3E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Wir sind individuell für Sie da. Vereinbaren Sie jetzt Ihren Termin online unter: www.reinbek.de/termine</w:t>
                          </w:r>
                        </w:p>
                        <w:p w:rsidR="00104656" w:rsidRDefault="00104656" w:rsidP="00104656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995EC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9pt;margin-top:759.55pt;width:503.25pt;height:27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" filled="f" stroked="f">
              <v:textbox>
                <w:txbxContent>
                  <w:p w:rsidR="00CB6B3E" w:rsidRPr="00071615" w:rsidRDefault="00CB6B3E" w:rsidP="00CB6B3E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Ihr Besuch im Rathaus!</w:t>
                    </w:r>
                  </w:p>
                  <w:p w:rsidR="00CB6B3E" w:rsidRDefault="00CB6B3E" w:rsidP="00CB6B3E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Wir sind individuell für Sie da. Vereinbaren Sie jetzt Ihren Termin online unter: www.reinbek.de/termine</w:t>
                    </w:r>
                  </w:p>
                  <w:p w:rsidR="00104656" w:rsidRDefault="00104656" w:rsidP="00104656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FB5A14" w:rsidP="00FC0A0E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4864" behindDoc="1" locked="1" layoutInCell="1" allowOverlap="1" wp14:anchorId="727BB742" wp14:editId="0F324927">
              <wp:simplePos x="0" y="0"/>
              <wp:positionH relativeFrom="column">
                <wp:posOffset>-381635</wp:posOffset>
              </wp:positionH>
              <wp:positionV relativeFrom="page">
                <wp:posOffset>9598660</wp:posOffset>
              </wp:positionV>
              <wp:extent cx="6391275" cy="342900"/>
              <wp:effectExtent l="0" t="0" r="0" b="0"/>
              <wp:wrapNone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7A25" w:rsidRPr="00071615" w:rsidRDefault="003D7A25" w:rsidP="003D7A25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Ihr Besuch im Rathaus!</w:t>
                          </w:r>
                        </w:p>
                        <w:p w:rsidR="003D7A25" w:rsidRDefault="003D7A25" w:rsidP="003D7A25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Wir sind individuell für Sie da. Vereinbaren Sie jetzt Ihren Termin online unter: www.reinbek.de/termine</w:t>
                          </w:r>
                        </w:p>
                        <w:p w:rsidR="00FB5A14" w:rsidRDefault="00FB5A14" w:rsidP="00FB5A14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7BB74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0.05pt;margin-top:755.8pt;width:503.25pt;height:27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" filled="f" stroked="f">
              <v:textbox>
                <w:txbxContent>
                  <w:p w:rsidR="003D7A25" w:rsidRPr="00071615" w:rsidRDefault="003D7A25" w:rsidP="003D7A25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Ihr Besuch im Rathaus!</w:t>
                    </w:r>
                  </w:p>
                  <w:p w:rsidR="003D7A25" w:rsidRDefault="003D7A25" w:rsidP="003D7A25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Wir sind individuell für Sie da. Vereinbaren Sie jetzt Ihren Termin online unter: www.reinbek.de/termine</w:t>
                    </w:r>
                  </w:p>
                  <w:p w:rsidR="00FB5A14" w:rsidRDefault="00FB5A14" w:rsidP="00FB5A14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4563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72D1F7B" wp14:editId="391D8202">
              <wp:simplePos x="0" y="0"/>
              <wp:positionH relativeFrom="column">
                <wp:posOffset>-318135</wp:posOffset>
              </wp:positionH>
              <wp:positionV relativeFrom="page">
                <wp:posOffset>9589770</wp:posOffset>
              </wp:positionV>
              <wp:extent cx="5965825" cy="0"/>
              <wp:effectExtent l="0" t="0" r="15875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8FC7F4" id="Gerader Verbinde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25.05pt,755.1pt" to="444.7pt,7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44563B">
      <w:rPr>
        <w:noProof/>
        <w:lang w:eastAsia="de-DE"/>
      </w:rPr>
      <w:drawing>
        <wp:anchor distT="0" distB="0" distL="114300" distR="114300" simplePos="0" relativeHeight="251663360" behindDoc="1" locked="1" layoutInCell="1" allowOverlap="1" wp14:anchorId="3C1155C7" wp14:editId="00147EFA">
          <wp:simplePos x="0" y="0"/>
          <wp:positionH relativeFrom="column">
            <wp:posOffset>5124450</wp:posOffset>
          </wp:positionH>
          <wp:positionV relativeFrom="page">
            <wp:posOffset>9909175</wp:posOffset>
          </wp:positionV>
          <wp:extent cx="971550" cy="543560"/>
          <wp:effectExtent l="0" t="0" r="0" b="889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52B" w:rsidRDefault="0098552B" w:rsidP="004C0036">
      <w:pPr>
        <w:spacing w:after="0" w:line="240" w:lineRule="auto"/>
      </w:pPr>
      <w:r>
        <w:separator/>
      </w:r>
    </w:p>
  </w:footnote>
  <w:footnote w:type="continuationSeparator" w:id="0">
    <w:p w:rsidR="0098552B" w:rsidRDefault="0098552B" w:rsidP="004C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7936" behindDoc="0" locked="0" layoutInCell="1" allowOverlap="1" wp14:anchorId="226724F6" wp14:editId="6A01B9D2">
          <wp:simplePos x="0" y="0"/>
          <wp:positionH relativeFrom="margin">
            <wp:posOffset>4114165</wp:posOffset>
          </wp:positionH>
          <wp:positionV relativeFrom="margin">
            <wp:posOffset>-1405255</wp:posOffset>
          </wp:positionV>
          <wp:extent cx="2286635" cy="78994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5888" behindDoc="0" locked="0" layoutInCell="1" allowOverlap="1" wp14:anchorId="2B167D98" wp14:editId="18DD07AA">
          <wp:simplePos x="0" y="0"/>
          <wp:positionH relativeFrom="margin">
            <wp:posOffset>3904615</wp:posOffset>
          </wp:positionH>
          <wp:positionV relativeFrom="margin">
            <wp:posOffset>-1557655</wp:posOffset>
          </wp:positionV>
          <wp:extent cx="2286635" cy="78994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64278"/>
    <w:multiLevelType w:val="hybridMultilevel"/>
    <w:tmpl w:val="EB4087B8"/>
    <w:lvl w:ilvl="0" w:tplc="F5E62A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5F"/>
    <w:rsid w:val="0001573B"/>
    <w:rsid w:val="00020DD4"/>
    <w:rsid w:val="00020F1A"/>
    <w:rsid w:val="00031412"/>
    <w:rsid w:val="00040093"/>
    <w:rsid w:val="00050263"/>
    <w:rsid w:val="00050869"/>
    <w:rsid w:val="000525D5"/>
    <w:rsid w:val="000605A3"/>
    <w:rsid w:val="00061E78"/>
    <w:rsid w:val="00062DA9"/>
    <w:rsid w:val="00071615"/>
    <w:rsid w:val="000918D2"/>
    <w:rsid w:val="000B03BF"/>
    <w:rsid w:val="000B05B7"/>
    <w:rsid w:val="000B6E89"/>
    <w:rsid w:val="000D24C5"/>
    <w:rsid w:val="000D5349"/>
    <w:rsid w:val="000D7778"/>
    <w:rsid w:val="000E1DC0"/>
    <w:rsid w:val="000F68AF"/>
    <w:rsid w:val="00104656"/>
    <w:rsid w:val="00105CD2"/>
    <w:rsid w:val="001062CA"/>
    <w:rsid w:val="00112433"/>
    <w:rsid w:val="0011287A"/>
    <w:rsid w:val="00120D3E"/>
    <w:rsid w:val="00123112"/>
    <w:rsid w:val="00137B75"/>
    <w:rsid w:val="00146294"/>
    <w:rsid w:val="0015438E"/>
    <w:rsid w:val="001649ED"/>
    <w:rsid w:val="001715D7"/>
    <w:rsid w:val="00181854"/>
    <w:rsid w:val="001955DF"/>
    <w:rsid w:val="001A594F"/>
    <w:rsid w:val="001C3FD4"/>
    <w:rsid w:val="001C4758"/>
    <w:rsid w:val="001D3358"/>
    <w:rsid w:val="001E2E63"/>
    <w:rsid w:val="001F5039"/>
    <w:rsid w:val="0021267A"/>
    <w:rsid w:val="00216E91"/>
    <w:rsid w:val="00233C43"/>
    <w:rsid w:val="0026050A"/>
    <w:rsid w:val="00261D2D"/>
    <w:rsid w:val="002673E7"/>
    <w:rsid w:val="00290509"/>
    <w:rsid w:val="00294A5A"/>
    <w:rsid w:val="002A264F"/>
    <w:rsid w:val="002B244B"/>
    <w:rsid w:val="002B57FE"/>
    <w:rsid w:val="002D4096"/>
    <w:rsid w:val="002F3026"/>
    <w:rsid w:val="00301A89"/>
    <w:rsid w:val="00301FC0"/>
    <w:rsid w:val="003224BF"/>
    <w:rsid w:val="0034177A"/>
    <w:rsid w:val="00346114"/>
    <w:rsid w:val="00371CDC"/>
    <w:rsid w:val="00380CA4"/>
    <w:rsid w:val="0038475B"/>
    <w:rsid w:val="00395291"/>
    <w:rsid w:val="003A0086"/>
    <w:rsid w:val="003B46C7"/>
    <w:rsid w:val="003D7A25"/>
    <w:rsid w:val="00402407"/>
    <w:rsid w:val="00403511"/>
    <w:rsid w:val="00416658"/>
    <w:rsid w:val="0042122B"/>
    <w:rsid w:val="004246E1"/>
    <w:rsid w:val="0042499A"/>
    <w:rsid w:val="0044563B"/>
    <w:rsid w:val="00455529"/>
    <w:rsid w:val="00472AFC"/>
    <w:rsid w:val="004813C3"/>
    <w:rsid w:val="004C0036"/>
    <w:rsid w:val="004C4C5D"/>
    <w:rsid w:val="004C62FC"/>
    <w:rsid w:val="004D1307"/>
    <w:rsid w:val="004E43CB"/>
    <w:rsid w:val="005049C4"/>
    <w:rsid w:val="005079BA"/>
    <w:rsid w:val="0051172E"/>
    <w:rsid w:val="0052483B"/>
    <w:rsid w:val="0055045F"/>
    <w:rsid w:val="00564503"/>
    <w:rsid w:val="005923BF"/>
    <w:rsid w:val="005A6E4F"/>
    <w:rsid w:val="005E2E3F"/>
    <w:rsid w:val="00610792"/>
    <w:rsid w:val="00634F7C"/>
    <w:rsid w:val="006458D2"/>
    <w:rsid w:val="0065421B"/>
    <w:rsid w:val="006655AD"/>
    <w:rsid w:val="0067606E"/>
    <w:rsid w:val="006863CB"/>
    <w:rsid w:val="00687112"/>
    <w:rsid w:val="0069226A"/>
    <w:rsid w:val="006927D9"/>
    <w:rsid w:val="006B4365"/>
    <w:rsid w:val="006C3A1A"/>
    <w:rsid w:val="006E09D3"/>
    <w:rsid w:val="006E0DEA"/>
    <w:rsid w:val="006E16BB"/>
    <w:rsid w:val="006F7ED8"/>
    <w:rsid w:val="007018D7"/>
    <w:rsid w:val="00707C82"/>
    <w:rsid w:val="00713370"/>
    <w:rsid w:val="0072769E"/>
    <w:rsid w:val="00747A04"/>
    <w:rsid w:val="00752F86"/>
    <w:rsid w:val="00755AF1"/>
    <w:rsid w:val="00767A03"/>
    <w:rsid w:val="0077382B"/>
    <w:rsid w:val="0077474C"/>
    <w:rsid w:val="007752EF"/>
    <w:rsid w:val="007A055D"/>
    <w:rsid w:val="007B5498"/>
    <w:rsid w:val="007E2866"/>
    <w:rsid w:val="007E662E"/>
    <w:rsid w:val="007F5999"/>
    <w:rsid w:val="00817798"/>
    <w:rsid w:val="008349FB"/>
    <w:rsid w:val="0086760E"/>
    <w:rsid w:val="00880C84"/>
    <w:rsid w:val="00893821"/>
    <w:rsid w:val="008B4BE8"/>
    <w:rsid w:val="008C450B"/>
    <w:rsid w:val="008C77E2"/>
    <w:rsid w:val="00930166"/>
    <w:rsid w:val="0093675E"/>
    <w:rsid w:val="00936ADF"/>
    <w:rsid w:val="0096670C"/>
    <w:rsid w:val="00970F2F"/>
    <w:rsid w:val="0098552B"/>
    <w:rsid w:val="009878C9"/>
    <w:rsid w:val="00987B94"/>
    <w:rsid w:val="00994C2B"/>
    <w:rsid w:val="00995AC0"/>
    <w:rsid w:val="00997C14"/>
    <w:rsid w:val="009A5ABC"/>
    <w:rsid w:val="009B310B"/>
    <w:rsid w:val="009B6A43"/>
    <w:rsid w:val="009B72F8"/>
    <w:rsid w:val="009E1231"/>
    <w:rsid w:val="00A042D6"/>
    <w:rsid w:val="00A12E60"/>
    <w:rsid w:val="00A350B9"/>
    <w:rsid w:val="00A71669"/>
    <w:rsid w:val="00A73712"/>
    <w:rsid w:val="00A910A5"/>
    <w:rsid w:val="00AB2E9E"/>
    <w:rsid w:val="00AB4C89"/>
    <w:rsid w:val="00AD003F"/>
    <w:rsid w:val="00AE594D"/>
    <w:rsid w:val="00AF5687"/>
    <w:rsid w:val="00B048B8"/>
    <w:rsid w:val="00B23742"/>
    <w:rsid w:val="00B23CEC"/>
    <w:rsid w:val="00B33789"/>
    <w:rsid w:val="00B555BB"/>
    <w:rsid w:val="00B5722C"/>
    <w:rsid w:val="00B7288C"/>
    <w:rsid w:val="00B97306"/>
    <w:rsid w:val="00BA4538"/>
    <w:rsid w:val="00BC0EF6"/>
    <w:rsid w:val="00BE6184"/>
    <w:rsid w:val="00BF0D14"/>
    <w:rsid w:val="00C300A6"/>
    <w:rsid w:val="00C309AB"/>
    <w:rsid w:val="00C41D00"/>
    <w:rsid w:val="00C42245"/>
    <w:rsid w:val="00C45DA9"/>
    <w:rsid w:val="00C478AA"/>
    <w:rsid w:val="00C502A1"/>
    <w:rsid w:val="00C50D6E"/>
    <w:rsid w:val="00C6319C"/>
    <w:rsid w:val="00C70B12"/>
    <w:rsid w:val="00C764DD"/>
    <w:rsid w:val="00C8148E"/>
    <w:rsid w:val="00CA0A07"/>
    <w:rsid w:val="00CB4245"/>
    <w:rsid w:val="00CB58E6"/>
    <w:rsid w:val="00CB6B3E"/>
    <w:rsid w:val="00CC0058"/>
    <w:rsid w:val="00CC4A5C"/>
    <w:rsid w:val="00CD3C58"/>
    <w:rsid w:val="00CE633F"/>
    <w:rsid w:val="00CF1D5F"/>
    <w:rsid w:val="00CF440E"/>
    <w:rsid w:val="00D43821"/>
    <w:rsid w:val="00D82C7B"/>
    <w:rsid w:val="00D90D27"/>
    <w:rsid w:val="00D97693"/>
    <w:rsid w:val="00DF1556"/>
    <w:rsid w:val="00E02D2F"/>
    <w:rsid w:val="00E5230F"/>
    <w:rsid w:val="00E65A1D"/>
    <w:rsid w:val="00E86054"/>
    <w:rsid w:val="00E87C5A"/>
    <w:rsid w:val="00E87EE0"/>
    <w:rsid w:val="00E960CB"/>
    <w:rsid w:val="00EA56DD"/>
    <w:rsid w:val="00EB0C46"/>
    <w:rsid w:val="00EB5F81"/>
    <w:rsid w:val="00EC6B6B"/>
    <w:rsid w:val="00ED6964"/>
    <w:rsid w:val="00ED6FC6"/>
    <w:rsid w:val="00EE787C"/>
    <w:rsid w:val="00EF7349"/>
    <w:rsid w:val="00F17F01"/>
    <w:rsid w:val="00F227C6"/>
    <w:rsid w:val="00F31E84"/>
    <w:rsid w:val="00F5067A"/>
    <w:rsid w:val="00F60D8D"/>
    <w:rsid w:val="00F648C3"/>
    <w:rsid w:val="00F728BB"/>
    <w:rsid w:val="00F92A3E"/>
    <w:rsid w:val="00FA4D2B"/>
    <w:rsid w:val="00FB5A14"/>
    <w:rsid w:val="00FC0A0E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46449DE5"/>
  <w15:docId w15:val="{16919768-3021-4AE4-8A4F-BF22D819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6E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036"/>
  </w:style>
  <w:style w:type="paragraph" w:styleId="Fuzeile">
    <w:name w:val="footer"/>
    <w:basedOn w:val="Standard"/>
    <w:link w:val="Fu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0036"/>
  </w:style>
  <w:style w:type="paragraph" w:customStyle="1" w:styleId="Default">
    <w:name w:val="Default"/>
    <w:rsid w:val="004C0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94A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A0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2374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4224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3C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3C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3C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3C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3C43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46294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unhideWhenUsed/>
    <w:rsid w:val="0006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5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reinbek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inbek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tadtentwicklung@reinbek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inbek.de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Gruppen\Office\WORD\Vorlagen\Press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76DBC-D9DE-4026-B50F-2B99A7805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</Template>
  <TotalTime>0</TotalTime>
  <Pages>1</Pages>
  <Words>196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PI-Vorlage</vt:lpstr>
    </vt:vector>
  </TitlesOfParts>
  <Company>Kreis Stormarn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PI-Vorlage</dc:title>
  <dc:creator>114:   Fr. Friebel</dc:creator>
  <cp:lastModifiedBy>Pennelope Friebel</cp:lastModifiedBy>
  <cp:revision>32</cp:revision>
  <cp:lastPrinted>2020-07-14T12:01:00Z</cp:lastPrinted>
  <dcterms:created xsi:type="dcterms:W3CDTF">2020-10-27T14:30:00Z</dcterms:created>
  <dcterms:modified xsi:type="dcterms:W3CDTF">2023-11-13T18:22:00Z</dcterms:modified>
</cp:coreProperties>
</file>