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707C82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B60A24" w:rsidRPr="00A72C1E" w:rsidRDefault="00B60A24" w:rsidP="00B60A24">
      <w:pPr>
        <w:rPr>
          <w:b/>
        </w:rPr>
      </w:pPr>
      <w:r w:rsidRPr="00A72C1E">
        <w:rPr>
          <w:b/>
        </w:rPr>
        <w:t>Buntes Programm beim Sommerfest an der Campus Unterkunft</w:t>
      </w:r>
    </w:p>
    <w:p w:rsidR="00016663" w:rsidRPr="00B23CEC" w:rsidRDefault="00B60A24" w:rsidP="00D90D27">
      <w:pPr>
        <w:spacing w:before="120"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Würstchen, Kuchen, Getränke, </w:t>
      </w:r>
      <w:proofErr w:type="spellStart"/>
      <w:r>
        <w:rPr>
          <w:i/>
          <w:sz w:val="24"/>
          <w:szCs w:val="24"/>
        </w:rPr>
        <w:t>Airbrush</w:t>
      </w:r>
      <w:proofErr w:type="spellEnd"/>
      <w:r>
        <w:rPr>
          <w:i/>
          <w:sz w:val="24"/>
          <w:szCs w:val="24"/>
        </w:rPr>
        <w:t xml:space="preserve"> und Musik – für Groß und Klein</w:t>
      </w:r>
    </w:p>
    <w:p w:rsidR="00970F2F" w:rsidRDefault="00616140" w:rsidP="00616140">
      <w:pPr>
        <w:spacing w:before="120" w:after="120" w:line="276" w:lineRule="auto"/>
        <w:jc w:val="both"/>
      </w:pPr>
      <w:r>
        <w:rPr>
          <w:b/>
          <w:sz w:val="24"/>
          <w:szCs w:val="24"/>
        </w:rPr>
        <w:t>Reinbek, 03</w:t>
      </w:r>
      <w:r w:rsidR="00D90D27" w:rsidRPr="00B23CEC">
        <w:rPr>
          <w:b/>
          <w:sz w:val="24"/>
          <w:szCs w:val="24"/>
        </w:rPr>
        <w:t xml:space="preserve">. </w:t>
      </w:r>
      <w:r w:rsidR="00C22320">
        <w:rPr>
          <w:b/>
          <w:sz w:val="24"/>
          <w:szCs w:val="24"/>
        </w:rPr>
        <w:t>Juli</w:t>
      </w:r>
      <w:r w:rsidR="00B23CEC">
        <w:rPr>
          <w:b/>
          <w:sz w:val="24"/>
          <w:szCs w:val="24"/>
        </w:rPr>
        <w:t xml:space="preserve"> 2023</w:t>
      </w:r>
      <w:r w:rsidR="00D90D27" w:rsidRPr="00D90D27">
        <w:rPr>
          <w:sz w:val="24"/>
          <w:szCs w:val="24"/>
        </w:rPr>
        <w:t xml:space="preserve"> </w:t>
      </w:r>
      <w:r w:rsidR="003063BD">
        <w:rPr>
          <w:sz w:val="24"/>
          <w:szCs w:val="24"/>
        </w:rPr>
        <w:t>–</w:t>
      </w:r>
      <w:r w:rsidR="00D90D27" w:rsidRPr="00D90D27">
        <w:rPr>
          <w:sz w:val="24"/>
          <w:szCs w:val="24"/>
        </w:rPr>
        <w:t xml:space="preserve"> </w:t>
      </w:r>
      <w:r w:rsidR="005319E8">
        <w:t>Am Freitag, 30. Juni,</w:t>
      </w:r>
      <w:bookmarkStart w:id="0" w:name="_GoBack"/>
      <w:bookmarkEnd w:id="0"/>
      <w:r>
        <w:t xml:space="preserve"> fand in Reinbek ein Sommerfest für die Geflüchteten aus der Campus Unterkunft und den umliegenden Unterkünften der Hermann-Körner-Straße statt. Beim bunten Programm war für Alt und Jung etwas dabei: Besonders beliebt bei den Kindern waren die vom e-Werk geliehene Hüpfburg und die </w:t>
      </w:r>
      <w:proofErr w:type="spellStart"/>
      <w:r>
        <w:t>Airbrush</w:t>
      </w:r>
      <w:proofErr w:type="spellEnd"/>
      <w:r>
        <w:t>-Station</w:t>
      </w:r>
      <w:r w:rsidR="003F386E">
        <w:t>, die die Mitarbeitenden</w:t>
      </w:r>
      <w:r>
        <w:t xml:space="preserve"> vom Jugendtreff </w:t>
      </w:r>
      <w:r w:rsidR="00A634E6">
        <w:t xml:space="preserve">am </w:t>
      </w:r>
      <w:proofErr w:type="spellStart"/>
      <w:r>
        <w:t>Täbyplatz</w:t>
      </w:r>
      <w:proofErr w:type="spellEnd"/>
      <w:r w:rsidR="00A634E6">
        <w:t xml:space="preserve"> </w:t>
      </w:r>
      <w:r w:rsidR="003F386E">
        <w:t>sowie der</w:t>
      </w:r>
      <w:r w:rsidR="00A634E6">
        <w:t xml:space="preserve"> Kinder- und Jugend-Begegnungsstätte (KJB) Neuschönningstedt</w:t>
      </w:r>
      <w:r w:rsidR="003F386E">
        <w:t xml:space="preserve"> für das Sommerfest organisierten. Dort konnten sich die </w:t>
      </w:r>
      <w:r>
        <w:t>Kinder kreativ schminken lassen.</w:t>
      </w:r>
      <w:r w:rsidR="003F386E">
        <w:t xml:space="preserve"> Auch die Geflüchteten engagierten sich und ermöglichten den Kindern ein buntes Spielprogramm: Ein Mensch in einem Pandabär-Kostüm tanzte und amüsierte die Kinder. </w:t>
      </w:r>
      <w:r>
        <w:t>Leckere Snacks und Getränke waren ausreichend und vielfältig vorhanden: Es gab ein spendenfina</w:t>
      </w:r>
      <w:r w:rsidR="003F386E">
        <w:t xml:space="preserve">nziertes Büffet mit Würstchen und </w:t>
      </w:r>
      <w:r>
        <w:t xml:space="preserve">Getränken, und die Geflüchteten brachten ebenfalls selbstgemachtes Essen mit. Außerdem spendete die Reinbeker Firma Grossmann Feinkost gesunde </w:t>
      </w:r>
      <w:r w:rsidR="002472F1">
        <w:t>Salate</w:t>
      </w:r>
      <w:r w:rsidR="003F386E">
        <w:t xml:space="preserve"> für alle </w:t>
      </w:r>
      <w:proofErr w:type="spellStart"/>
      <w:proofErr w:type="gramStart"/>
      <w:r w:rsidR="003F386E">
        <w:t>Besucher:innen</w:t>
      </w:r>
      <w:proofErr w:type="spellEnd"/>
      <w:proofErr w:type="gramEnd"/>
      <w:r w:rsidR="003F386E">
        <w:t xml:space="preserve">. </w:t>
      </w:r>
      <w:r>
        <w:t>Zudem sorgte die Flüchtlingsinitiative für musikalische Untermalung.</w:t>
      </w:r>
    </w:p>
    <w:p w:rsidR="003F386E" w:rsidRDefault="003F386E" w:rsidP="00616140">
      <w:pPr>
        <w:spacing w:before="120" w:after="120" w:line="276" w:lineRule="auto"/>
        <w:jc w:val="both"/>
        <w:rPr>
          <w:sz w:val="24"/>
          <w:szCs w:val="24"/>
        </w:rPr>
      </w:pPr>
      <w:r>
        <w:t xml:space="preserve">Rund um war es ein gelungenes Sommerfest sowohl für die Geflüchteten der Campus-Unterkunft und den umliegenden Unterkünften als auch für die Mitarbeitenden aus dem Bereich des sozialpädagogischen Dienstes. </w:t>
      </w: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409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5319E8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5319E8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9B6C6F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9B6C6F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9B6C6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16140">
              <w:rPr>
                <w:b/>
                <w:bCs/>
                <w:color w:val="auto"/>
                <w:sz w:val="18"/>
                <w:szCs w:val="18"/>
              </w:rPr>
              <w:t>Bürgerangele</w:t>
            </w:r>
            <w:r w:rsidR="00387B43">
              <w:rPr>
                <w:b/>
                <w:bCs/>
                <w:color w:val="auto"/>
                <w:sz w:val="18"/>
                <w:szCs w:val="18"/>
              </w:rPr>
              <w:t>ge</w:t>
            </w:r>
            <w:r w:rsidR="00616140">
              <w:rPr>
                <w:b/>
                <w:bCs/>
                <w:color w:val="auto"/>
                <w:sz w:val="18"/>
                <w:szCs w:val="18"/>
              </w:rPr>
              <w:t>nheiten</w:t>
            </w:r>
          </w:p>
          <w:p w:rsidR="00402407" w:rsidRPr="009B6C6F" w:rsidRDefault="00616140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Sozialpädagogischer Dienst</w:t>
            </w:r>
          </w:p>
          <w:p w:rsidR="00402407" w:rsidRPr="009B6C6F" w:rsidRDefault="00616140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Susanne Martensen</w:t>
            </w:r>
          </w:p>
          <w:p w:rsidR="00402407" w:rsidRPr="009B6C6F" w:rsidRDefault="00616140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Campus Unterkunft – Hermann-Körner-Straße 47</w:t>
            </w:r>
          </w:p>
          <w:p w:rsidR="00402407" w:rsidRPr="009B6C6F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9B6C6F">
              <w:rPr>
                <w:color w:val="auto"/>
                <w:sz w:val="18"/>
                <w:szCs w:val="18"/>
              </w:rPr>
              <w:t>Information</w:t>
            </w:r>
            <w:r w:rsidRPr="009B6C6F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616140" w:rsidRPr="009B6C6F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9B6C6F">
              <w:rPr>
                <w:color w:val="auto"/>
                <w:sz w:val="18"/>
                <w:szCs w:val="18"/>
              </w:rPr>
              <w:t>Durchwahl</w:t>
            </w:r>
            <w:r w:rsidRPr="009B6C6F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616140">
              <w:rPr>
                <w:color w:val="auto"/>
                <w:sz w:val="18"/>
                <w:szCs w:val="18"/>
              </w:rPr>
              <w:t>386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5319E8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616140" w:rsidRPr="00223498">
                <w:rPr>
                  <w:rStyle w:val="Hyperlink"/>
                  <w:sz w:val="18"/>
                  <w:szCs w:val="18"/>
                </w:rPr>
                <w:t>soziales@reinbek.de</w:t>
              </w:r>
            </w:hyperlink>
          </w:p>
          <w:p w:rsidR="006C3A1A" w:rsidRDefault="005319E8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E9" w:rsidRDefault="00AF3FE9" w:rsidP="004C0036">
      <w:pPr>
        <w:spacing w:after="0" w:line="240" w:lineRule="auto"/>
      </w:pPr>
      <w:r>
        <w:separator/>
      </w:r>
    </w:p>
  </w:endnote>
  <w:endnote w:type="continuationSeparator" w:id="0">
    <w:p w:rsidR="00AF3FE9" w:rsidRDefault="00AF3FE9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40781F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A37D5C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E9" w:rsidRDefault="00AF3FE9" w:rsidP="004C0036">
      <w:pPr>
        <w:spacing w:after="0" w:line="240" w:lineRule="auto"/>
      </w:pPr>
      <w:r>
        <w:separator/>
      </w:r>
    </w:p>
  </w:footnote>
  <w:footnote w:type="continuationSeparator" w:id="0">
    <w:p w:rsidR="00AF3FE9" w:rsidRDefault="00AF3FE9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16663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81620"/>
    <w:rsid w:val="000918D2"/>
    <w:rsid w:val="000B03BF"/>
    <w:rsid w:val="000B05B7"/>
    <w:rsid w:val="000B6E89"/>
    <w:rsid w:val="000D24C5"/>
    <w:rsid w:val="000D5349"/>
    <w:rsid w:val="000D7778"/>
    <w:rsid w:val="000E1DC0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B0BCE"/>
    <w:rsid w:val="001C3FD4"/>
    <w:rsid w:val="001D3358"/>
    <w:rsid w:val="001E2E63"/>
    <w:rsid w:val="001F5039"/>
    <w:rsid w:val="0021267A"/>
    <w:rsid w:val="00216E91"/>
    <w:rsid w:val="00233C43"/>
    <w:rsid w:val="002472F1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063BD"/>
    <w:rsid w:val="003224BF"/>
    <w:rsid w:val="0034177A"/>
    <w:rsid w:val="00346114"/>
    <w:rsid w:val="00371CDC"/>
    <w:rsid w:val="00380CA4"/>
    <w:rsid w:val="0038475B"/>
    <w:rsid w:val="00387B43"/>
    <w:rsid w:val="00395291"/>
    <w:rsid w:val="003A0086"/>
    <w:rsid w:val="003B46C7"/>
    <w:rsid w:val="003D7A25"/>
    <w:rsid w:val="003F386E"/>
    <w:rsid w:val="00402407"/>
    <w:rsid w:val="00403511"/>
    <w:rsid w:val="00416658"/>
    <w:rsid w:val="0042122B"/>
    <w:rsid w:val="004246E1"/>
    <w:rsid w:val="0044563B"/>
    <w:rsid w:val="00455529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319E8"/>
    <w:rsid w:val="005343C4"/>
    <w:rsid w:val="00546615"/>
    <w:rsid w:val="0055045F"/>
    <w:rsid w:val="00564503"/>
    <w:rsid w:val="00570647"/>
    <w:rsid w:val="005923BF"/>
    <w:rsid w:val="005A6E4F"/>
    <w:rsid w:val="005E2E3F"/>
    <w:rsid w:val="00610792"/>
    <w:rsid w:val="00616140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148F"/>
    <w:rsid w:val="00767A03"/>
    <w:rsid w:val="00772B7F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4C2B"/>
    <w:rsid w:val="00995AC0"/>
    <w:rsid w:val="00997C14"/>
    <w:rsid w:val="009B310B"/>
    <w:rsid w:val="009B6A43"/>
    <w:rsid w:val="009B6C6F"/>
    <w:rsid w:val="009B72F8"/>
    <w:rsid w:val="009B7678"/>
    <w:rsid w:val="009E1231"/>
    <w:rsid w:val="009F5C61"/>
    <w:rsid w:val="00A042D6"/>
    <w:rsid w:val="00A12E60"/>
    <w:rsid w:val="00A350B9"/>
    <w:rsid w:val="00A61D1B"/>
    <w:rsid w:val="00A634E6"/>
    <w:rsid w:val="00A71669"/>
    <w:rsid w:val="00A73712"/>
    <w:rsid w:val="00A910A5"/>
    <w:rsid w:val="00AB2E9E"/>
    <w:rsid w:val="00AB4C89"/>
    <w:rsid w:val="00AD003F"/>
    <w:rsid w:val="00AE4979"/>
    <w:rsid w:val="00AE594D"/>
    <w:rsid w:val="00AF3FE9"/>
    <w:rsid w:val="00AF5687"/>
    <w:rsid w:val="00B048B8"/>
    <w:rsid w:val="00B23742"/>
    <w:rsid w:val="00B23CEC"/>
    <w:rsid w:val="00B32C0C"/>
    <w:rsid w:val="00B33789"/>
    <w:rsid w:val="00B555BB"/>
    <w:rsid w:val="00B5722C"/>
    <w:rsid w:val="00B60A24"/>
    <w:rsid w:val="00B7288C"/>
    <w:rsid w:val="00B97306"/>
    <w:rsid w:val="00BA4538"/>
    <w:rsid w:val="00BC0EF6"/>
    <w:rsid w:val="00BC2A3C"/>
    <w:rsid w:val="00BE6184"/>
    <w:rsid w:val="00BF0D14"/>
    <w:rsid w:val="00C22320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06148"/>
    <w:rsid w:val="00D43821"/>
    <w:rsid w:val="00D7649A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4D53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0FF5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1CFB8F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oziales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2B25-E3BD-4699-BBEC-4001B621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10</cp:revision>
  <cp:lastPrinted>2020-07-14T12:01:00Z</cp:lastPrinted>
  <dcterms:created xsi:type="dcterms:W3CDTF">2023-06-29T09:59:00Z</dcterms:created>
  <dcterms:modified xsi:type="dcterms:W3CDTF">2023-07-03T10:13:00Z</dcterms:modified>
</cp:coreProperties>
</file>