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810D60" w:rsidRPr="00810D60" w:rsidRDefault="00564503" w:rsidP="004D2AB3">
      <w:pPr>
        <w:spacing w:before="120" w:after="120" w:line="276" w:lineRule="auto"/>
        <w:jc w:val="both"/>
        <w:rPr>
          <w:b/>
        </w:rPr>
      </w:pPr>
      <w:r w:rsidRPr="00D90D27">
        <w:rPr>
          <w:b/>
          <w:sz w:val="24"/>
          <w:szCs w:val="24"/>
        </w:rPr>
        <w:br/>
      </w:r>
      <w:r w:rsidR="00123FF7">
        <w:rPr>
          <w:b/>
        </w:rPr>
        <w:t xml:space="preserve">Auf geht es zur Begegnungsstätte: </w:t>
      </w:r>
      <w:r w:rsidR="00810D60" w:rsidRPr="00810D60">
        <w:rPr>
          <w:b/>
        </w:rPr>
        <w:t>Bürgerinnen und Bürger sind aufgerufen mitzumachen</w:t>
      </w:r>
      <w:r w:rsidR="00DE26A5">
        <w:rPr>
          <w:b/>
        </w:rPr>
        <w:t xml:space="preserve"> </w:t>
      </w:r>
    </w:p>
    <w:p w:rsidR="00123FF7" w:rsidRPr="004C1E13" w:rsidRDefault="007E3109" w:rsidP="00123FF7">
      <w:pPr>
        <w:jc w:val="both"/>
        <w:rPr>
          <w:i/>
        </w:rPr>
      </w:pPr>
      <w:r w:rsidRPr="004C1E13">
        <w:rPr>
          <w:i/>
        </w:rPr>
        <w:t>Frühzeitige</w:t>
      </w:r>
      <w:r w:rsidR="00810D60" w:rsidRPr="004C1E13">
        <w:rPr>
          <w:i/>
        </w:rPr>
        <w:t>s</w:t>
      </w:r>
      <w:r w:rsidRPr="004C1E13">
        <w:rPr>
          <w:i/>
        </w:rPr>
        <w:t xml:space="preserve"> </w:t>
      </w:r>
      <w:r w:rsidR="00810D60" w:rsidRPr="004C1E13">
        <w:rPr>
          <w:i/>
        </w:rPr>
        <w:t xml:space="preserve">öffentliches </w:t>
      </w:r>
      <w:r w:rsidRPr="004C1E13">
        <w:rPr>
          <w:i/>
        </w:rPr>
        <w:t>Beteiligung</w:t>
      </w:r>
      <w:r w:rsidR="00810D60" w:rsidRPr="004C1E13">
        <w:rPr>
          <w:i/>
        </w:rPr>
        <w:t>sverfahren</w:t>
      </w:r>
      <w:r w:rsidR="00123FF7" w:rsidRPr="004C1E13">
        <w:rPr>
          <w:i/>
        </w:rPr>
        <w:t xml:space="preserve"> für d</w:t>
      </w:r>
      <w:r w:rsidRPr="004C1E13">
        <w:rPr>
          <w:i/>
        </w:rPr>
        <w:t>e</w:t>
      </w:r>
      <w:r w:rsidR="00123FF7" w:rsidRPr="004C1E13">
        <w:rPr>
          <w:i/>
        </w:rPr>
        <w:t>n Bebauungsplan Nummer</w:t>
      </w:r>
      <w:r w:rsidRPr="004C1E13">
        <w:rPr>
          <w:i/>
        </w:rPr>
        <w:t xml:space="preserve"> 11</w:t>
      </w:r>
      <w:r w:rsidR="00123FF7" w:rsidRPr="004C1E13">
        <w:rPr>
          <w:i/>
        </w:rPr>
        <w:t xml:space="preserve">4„Siedlung </w:t>
      </w:r>
      <w:proofErr w:type="spellStart"/>
      <w:r w:rsidR="00123FF7" w:rsidRPr="004C1E13">
        <w:rPr>
          <w:i/>
        </w:rPr>
        <w:t>Stemwarde</w:t>
      </w:r>
      <w:proofErr w:type="spellEnd"/>
      <w:r w:rsidR="00123FF7" w:rsidRPr="004C1E13">
        <w:rPr>
          <w:i/>
        </w:rPr>
        <w:t xml:space="preserve"> – östlicher Teil“ am 29.03.2023</w:t>
      </w:r>
    </w:p>
    <w:p w:rsidR="00363AF6" w:rsidRDefault="00B23CEC" w:rsidP="004D2AB3">
      <w:pPr>
        <w:spacing w:before="120" w:after="120" w:line="276" w:lineRule="auto"/>
        <w:jc w:val="both"/>
      </w:pPr>
      <w:r>
        <w:rPr>
          <w:b/>
          <w:sz w:val="24"/>
          <w:szCs w:val="24"/>
        </w:rPr>
        <w:t xml:space="preserve">Reinbek, </w:t>
      </w:r>
      <w:r w:rsidR="00926667">
        <w:rPr>
          <w:b/>
          <w:sz w:val="24"/>
          <w:szCs w:val="24"/>
        </w:rPr>
        <w:t>23</w:t>
      </w:r>
      <w:r w:rsidR="00363AF6">
        <w:rPr>
          <w:b/>
          <w:sz w:val="24"/>
          <w:szCs w:val="24"/>
        </w:rPr>
        <w:t>.</w:t>
      </w:r>
      <w:r w:rsidR="00810D60">
        <w:rPr>
          <w:b/>
          <w:sz w:val="24"/>
          <w:szCs w:val="24"/>
        </w:rPr>
        <w:t xml:space="preserve"> März </w:t>
      </w:r>
      <w:r>
        <w:rPr>
          <w:b/>
          <w:sz w:val="24"/>
          <w:szCs w:val="24"/>
        </w:rPr>
        <w:t>2023</w:t>
      </w:r>
      <w:r w:rsidR="00D90D27" w:rsidRPr="00D90D27">
        <w:rPr>
          <w:sz w:val="24"/>
          <w:szCs w:val="24"/>
        </w:rPr>
        <w:t xml:space="preserve"> - </w:t>
      </w:r>
      <w:r w:rsidR="00123FF7">
        <w:t>Am 29</w:t>
      </w:r>
      <w:r w:rsidR="00363AF6">
        <w:t xml:space="preserve">.03.2023 um 19 Uhr findet </w:t>
      </w:r>
      <w:r w:rsidR="00123FF7">
        <w:t xml:space="preserve">in der Begegnungsstätte Neuschönningstedt </w:t>
      </w:r>
      <w:r w:rsidR="00810D60">
        <w:t xml:space="preserve">die frühzeitige Beteiligung zum </w:t>
      </w:r>
      <w:r w:rsidR="00363AF6">
        <w:t>Baulei</w:t>
      </w:r>
      <w:r w:rsidR="007E3109">
        <w:t>t</w:t>
      </w:r>
      <w:r w:rsidR="00363AF6">
        <w:t>planverfahren</w:t>
      </w:r>
      <w:r w:rsidR="00123FF7">
        <w:t xml:space="preserve"> Nummer 114</w:t>
      </w:r>
      <w:r w:rsidR="00810D60">
        <w:t xml:space="preserve"> </w:t>
      </w:r>
      <w:r w:rsidR="00123FF7">
        <w:t xml:space="preserve">„Siedlung </w:t>
      </w:r>
      <w:proofErr w:type="spellStart"/>
      <w:r w:rsidR="00123FF7">
        <w:t>Stemwarde</w:t>
      </w:r>
      <w:proofErr w:type="spellEnd"/>
      <w:r w:rsidR="00123FF7">
        <w:t xml:space="preserve"> – östlicher Teil“ statt. </w:t>
      </w:r>
      <w:r w:rsidR="00363AF6">
        <w:t xml:space="preserve">Das Gebiet der sich aktuell in der Aufstellung befindlichen Bebauungspläne </w:t>
      </w:r>
      <w:r w:rsidR="003660AC">
        <w:t>umfasst die</w:t>
      </w:r>
      <w:r w:rsidR="00123FF7">
        <w:t xml:space="preserve"> Bereich</w:t>
      </w:r>
      <w:r w:rsidR="003660AC">
        <w:t>e</w:t>
      </w:r>
      <w:r w:rsidR="00123FF7">
        <w:t xml:space="preserve"> südlich der Feldstraße, westlich der </w:t>
      </w:r>
      <w:proofErr w:type="spellStart"/>
      <w:r w:rsidR="00123FF7">
        <w:t>Stemwarder</w:t>
      </w:r>
      <w:proofErr w:type="spellEnd"/>
      <w:r w:rsidR="00123FF7">
        <w:t xml:space="preserve"> Straße, nördlich des Grenzweges und östlich des Sandweges und des Bolzplatzes</w:t>
      </w:r>
      <w:r w:rsidR="00363AF6">
        <w:t xml:space="preserve">. Die </w:t>
      </w:r>
      <w:r w:rsidR="00810D60">
        <w:t>genauen Geltungsbereiche werden mit der Öffentlichkeitsbeteiligung am 2</w:t>
      </w:r>
      <w:r w:rsidR="00123FF7">
        <w:t>9</w:t>
      </w:r>
      <w:r w:rsidR="00810D60">
        <w:t>. März 2023 der Bevölkerung zugänglich gemacht. Ab diesem Zeitpunkt steht Interessierten auf der Webseite</w:t>
      </w:r>
      <w:r w:rsidR="004D2AB3">
        <w:t xml:space="preserve"> (</w:t>
      </w:r>
      <w:hyperlink r:id="rId8" w:history="1">
        <w:r w:rsidR="004D2AB3">
          <w:rPr>
            <w:rStyle w:val="Hyperlink"/>
          </w:rPr>
          <w:t>https://www.reinbek.de/reinbek-unsere-stadt/bauen-und-wohnen/oeffentlichkeitsbeteiligung</w:t>
        </w:r>
      </w:hyperlink>
      <w:r w:rsidR="004D2AB3">
        <w:t xml:space="preserve">) </w:t>
      </w:r>
      <w:r w:rsidR="00810D60">
        <w:t xml:space="preserve">der Lageplan zur Ansicht sowie zum Download bereit. Am 21.02.2023 hat </w:t>
      </w:r>
      <w:r w:rsidR="003660AC">
        <w:t>der Bau- und Planungsausschuss</w:t>
      </w:r>
      <w:r w:rsidR="00810D60">
        <w:t xml:space="preserve"> den </w:t>
      </w:r>
      <w:r w:rsidR="00363AF6">
        <w:t>Vorentwurfsbeschluss gefasst.</w:t>
      </w:r>
    </w:p>
    <w:p w:rsidR="00363AF6" w:rsidRDefault="00810D60" w:rsidP="004D2AB3">
      <w:pPr>
        <w:spacing w:before="120" w:after="120" w:line="276" w:lineRule="auto"/>
      </w:pPr>
      <w:r>
        <w:t>Zudem haben die</w:t>
      </w:r>
      <w:r w:rsidR="00363AF6">
        <w:t xml:space="preserve"> Bürgerinnen und Bürger</w:t>
      </w:r>
      <w:r w:rsidR="00C17989">
        <w:t xml:space="preserve"> der Stadt Reinbek</w:t>
      </w:r>
      <w:bookmarkStart w:id="0" w:name="_GoBack"/>
      <w:bookmarkEnd w:id="0"/>
      <w:r w:rsidR="00123FF7">
        <w:t xml:space="preserve"> am 29</w:t>
      </w:r>
      <w:r>
        <w:t xml:space="preserve">. März </w:t>
      </w:r>
      <w:r w:rsidR="00363AF6">
        <w:t xml:space="preserve">2023 </w:t>
      </w:r>
      <w:r w:rsidR="007E3109">
        <w:t xml:space="preserve">vor Ort </w:t>
      </w:r>
      <w:r>
        <w:t>die Gelegenheit</w:t>
      </w:r>
      <w:r w:rsidR="003660AC">
        <w:t>,</w:t>
      </w:r>
      <w:r w:rsidR="00363AF6">
        <w:t xml:space="preserve"> ihre Anregungen oder Bedenken vorzutragen</w:t>
      </w:r>
      <w:r w:rsidR="003660AC">
        <w:t>,</w:t>
      </w:r>
      <w:r w:rsidR="00363AF6">
        <w:t xml:space="preserve"> oder bis zum 2</w:t>
      </w:r>
      <w:r w:rsidR="00123FF7">
        <w:t>8</w:t>
      </w:r>
      <w:r>
        <w:t xml:space="preserve">. April </w:t>
      </w:r>
      <w:r w:rsidR="003660AC">
        <w:t xml:space="preserve">2023 die Möglichkeit, </w:t>
      </w:r>
      <w:r>
        <w:t>diese schriftlich</w:t>
      </w:r>
      <w:r w:rsidR="00363AF6">
        <w:t xml:space="preserve"> zuzusenden. Postadresse für die Beteiligung</w:t>
      </w:r>
      <w:r>
        <w:t xml:space="preserve"> lautet</w:t>
      </w:r>
      <w:r w:rsidR="00363AF6">
        <w:t xml:space="preserve">: Stadt Reinbek, Fachbereich Stadtentwicklung, Hamburger Straße 5-7, 21465 Reinbek oder per Mail an </w:t>
      </w:r>
      <w:hyperlink r:id="rId9" w:history="1">
        <w:proofErr w:type="spellStart"/>
        <w:r w:rsidR="00363AF6">
          <w:rPr>
            <w:rStyle w:val="Hyperlink"/>
          </w:rPr>
          <w:t>stadtentwicklung</w:t>
        </w:r>
        <w:proofErr w:type="spellEnd"/>
        <w:r w:rsidR="00363AF6">
          <w:rPr>
            <w:rStyle w:val="Hyperlink"/>
          </w:rPr>
          <w:t>(at)reinbek.de</w:t>
        </w:r>
      </w:hyperlink>
      <w:r w:rsidR="00363AF6">
        <w:t xml:space="preserve">. </w:t>
      </w:r>
      <w:r w:rsidR="004D2AB3">
        <w:t xml:space="preserve">Des Weiteren können </w:t>
      </w:r>
      <w:proofErr w:type="spellStart"/>
      <w:proofErr w:type="gramStart"/>
      <w:r w:rsidR="004D2AB3">
        <w:t>Bürger:innen</w:t>
      </w:r>
      <w:proofErr w:type="spellEnd"/>
      <w:proofErr w:type="gramEnd"/>
      <w:r w:rsidR="004D2AB3">
        <w:t xml:space="preserve"> auch telefonisch </w:t>
      </w:r>
      <w:r w:rsidR="00123FF7">
        <w:t>unter 040 72750-331</w:t>
      </w:r>
      <w:r w:rsidR="004D2AB3">
        <w:t xml:space="preserve">  Anmerkungen abgeben. </w:t>
      </w: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419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C17989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C17989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4D2AB3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4D2AB3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4D2AB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D2AB3" w:rsidRPr="004D2AB3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:rsidR="00402407" w:rsidRPr="004D2AB3" w:rsidRDefault="004D2AB3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b/>
                <w:bCs/>
                <w:color w:val="auto"/>
                <w:sz w:val="18"/>
                <w:szCs w:val="18"/>
              </w:rPr>
              <w:t>Abteilung Planung und Bauordnung</w:t>
            </w:r>
          </w:p>
          <w:p w:rsidR="00402407" w:rsidRPr="004D2AB3" w:rsidRDefault="00123FF7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Till Aumüller</w:t>
            </w:r>
          </w:p>
          <w:p w:rsidR="00402407" w:rsidRPr="004D2AB3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Rathaus •</w:t>
            </w:r>
            <w:r w:rsidR="00D90D27" w:rsidRPr="004D2AB3">
              <w:rPr>
                <w:color w:val="auto"/>
                <w:sz w:val="18"/>
                <w:szCs w:val="18"/>
              </w:rPr>
              <w:t xml:space="preserve"> Erdgeschoss</w:t>
            </w:r>
            <w:r w:rsidRPr="004D2AB3">
              <w:rPr>
                <w:color w:val="auto"/>
                <w:sz w:val="18"/>
                <w:szCs w:val="18"/>
              </w:rPr>
              <w:t xml:space="preserve"> • Raum </w:t>
            </w:r>
            <w:r w:rsidR="00D90D27" w:rsidRPr="004D2AB3">
              <w:rPr>
                <w:color w:val="auto"/>
                <w:sz w:val="18"/>
                <w:szCs w:val="18"/>
              </w:rPr>
              <w:t>3</w:t>
            </w:r>
            <w:r w:rsidR="004D2AB3" w:rsidRPr="004D2AB3">
              <w:rPr>
                <w:color w:val="auto"/>
                <w:sz w:val="18"/>
                <w:szCs w:val="18"/>
              </w:rPr>
              <w:t>6</w:t>
            </w:r>
          </w:p>
          <w:p w:rsidR="00402407" w:rsidRPr="004D2AB3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Information</w:t>
            </w:r>
            <w:r w:rsidRPr="004D2AB3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4D2AB3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Durchwahl</w:t>
            </w:r>
            <w:r w:rsidRPr="004D2AB3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123FF7">
              <w:rPr>
                <w:color w:val="auto"/>
                <w:sz w:val="18"/>
                <w:szCs w:val="18"/>
              </w:rPr>
              <w:t>331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C17989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2" w:history="1">
              <w:r w:rsidR="004D2AB3" w:rsidRPr="00572FDA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6C3A1A" w:rsidRDefault="00C17989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3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6BC05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52AB79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E1DC0"/>
    <w:rsid w:val="000F68AF"/>
    <w:rsid w:val="00104656"/>
    <w:rsid w:val="00105CD2"/>
    <w:rsid w:val="001062CA"/>
    <w:rsid w:val="00112433"/>
    <w:rsid w:val="0011287A"/>
    <w:rsid w:val="00120D3E"/>
    <w:rsid w:val="00123112"/>
    <w:rsid w:val="00123FF7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63AF6"/>
    <w:rsid w:val="003660AC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1E13"/>
    <w:rsid w:val="004C62FC"/>
    <w:rsid w:val="004D1307"/>
    <w:rsid w:val="004D2AB3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5F16C8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D6555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3109"/>
    <w:rsid w:val="007E662E"/>
    <w:rsid w:val="007F5999"/>
    <w:rsid w:val="00810D60"/>
    <w:rsid w:val="00817798"/>
    <w:rsid w:val="0086760E"/>
    <w:rsid w:val="00880C84"/>
    <w:rsid w:val="00893821"/>
    <w:rsid w:val="008B4BE8"/>
    <w:rsid w:val="008C450B"/>
    <w:rsid w:val="008C77E2"/>
    <w:rsid w:val="00926667"/>
    <w:rsid w:val="00930166"/>
    <w:rsid w:val="0093675E"/>
    <w:rsid w:val="00936ADF"/>
    <w:rsid w:val="0096670C"/>
    <w:rsid w:val="00970F2F"/>
    <w:rsid w:val="0098552B"/>
    <w:rsid w:val="009878C9"/>
    <w:rsid w:val="00987B94"/>
    <w:rsid w:val="00994C2B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17989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E26A5"/>
    <w:rsid w:val="00DF1556"/>
    <w:rsid w:val="00E5230F"/>
    <w:rsid w:val="00E65A1D"/>
    <w:rsid w:val="00E86054"/>
    <w:rsid w:val="00E87C5A"/>
    <w:rsid w:val="00E87EE0"/>
    <w:rsid w:val="00E960CB"/>
    <w:rsid w:val="00EA56DD"/>
    <w:rsid w:val="00EA5D9F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8B276D9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F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nbek.de/reinbek-unsere-stadt/bauen-und-wohnen/oeffentlichkeitsbeteiligung" TargetMode="External"/><Relationship Id="rId13" Type="http://schemas.openxmlformats.org/officeDocument/2006/relationships/hyperlink" Target="http://www.reinbek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dtentwicklung@reinbek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reinbe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%27jxfiql7pqxaqbkqtfzhirkdXobfkybh%2Bab%27);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9169-E4E2-456B-A947-9FAB8E2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5</cp:revision>
  <cp:lastPrinted>2020-07-14T12:01:00Z</cp:lastPrinted>
  <dcterms:created xsi:type="dcterms:W3CDTF">2023-03-14T11:41:00Z</dcterms:created>
  <dcterms:modified xsi:type="dcterms:W3CDTF">2023-03-23T13:15:00Z</dcterms:modified>
</cp:coreProperties>
</file>