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96" w:rsidRDefault="0007145D" w:rsidP="00046096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PRESSEINFORMATION</w:t>
      </w:r>
      <w:r w:rsidR="00A23061">
        <w:rPr>
          <w:color w:val="FF0000"/>
          <w:sz w:val="24"/>
          <w:szCs w:val="24"/>
        </w:rPr>
        <w:t xml:space="preserve"> </w:t>
      </w:r>
      <w:r w:rsidR="0080271F">
        <w:rPr>
          <w:color w:val="FF0000"/>
          <w:sz w:val="24"/>
          <w:szCs w:val="24"/>
        </w:rPr>
        <w:br/>
      </w:r>
      <w:r w:rsidR="00564503">
        <w:rPr>
          <w:sz w:val="24"/>
          <w:szCs w:val="24"/>
        </w:rPr>
        <w:br/>
      </w:r>
      <w:r w:rsidR="00046096">
        <w:rPr>
          <w:b/>
          <w:sz w:val="24"/>
        </w:rPr>
        <w:t>Gemeinsam für Natur- und Klimaschutz in Reinbek –</w:t>
      </w:r>
      <w:r w:rsidR="005D489A">
        <w:rPr>
          <w:b/>
          <w:sz w:val="24"/>
        </w:rPr>
        <w:t xml:space="preserve"> ein</w:t>
      </w:r>
      <w:r w:rsidR="00046096">
        <w:rPr>
          <w:b/>
          <w:sz w:val="24"/>
        </w:rPr>
        <w:t xml:space="preserve"> Aktionstag für Groß und Klein in der Stadtbibliothek Reinbek am 1. April 2023</w:t>
      </w:r>
    </w:p>
    <w:p w:rsidR="005D489A" w:rsidRDefault="00046096" w:rsidP="00046096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>
        <w:rPr>
          <w:sz w:val="24"/>
          <w:szCs w:val="24"/>
        </w:rPr>
        <w:br/>
      </w:r>
      <w:r w:rsidR="00BD4CF5">
        <w:rPr>
          <w:rFonts w:cstheme="minorHAnsi"/>
          <w:b/>
          <w:sz w:val="24"/>
          <w:szCs w:val="24"/>
        </w:rPr>
        <w:t>Reinbek, 14</w:t>
      </w:r>
      <w:r>
        <w:rPr>
          <w:rFonts w:cstheme="minorHAnsi"/>
          <w:b/>
          <w:sz w:val="24"/>
          <w:szCs w:val="24"/>
        </w:rPr>
        <w:t>.03.202</w:t>
      </w:r>
      <w:r w:rsidR="009128F3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– </w:t>
      </w:r>
      <w:r w:rsidR="005D489A">
        <w:rPr>
          <w:rFonts w:cstheme="minorHAnsi"/>
          <w:sz w:val="24"/>
          <w:szCs w:val="24"/>
        </w:rPr>
        <w:t>Auch in diesem Jahr findet in der Stadtbibliothek wieder ein großer Aktionstag für Natur- und Klimaschutz statt, der sich an die ganze Familie richtet. Engagierte Reinbeker Bürgerinnen und Bürger laden mit spannenden Mitmach-Aktionen</w:t>
      </w:r>
      <w:r w:rsidR="005F1457">
        <w:rPr>
          <w:rFonts w:cstheme="minorHAnsi"/>
          <w:sz w:val="24"/>
          <w:szCs w:val="24"/>
        </w:rPr>
        <w:t xml:space="preserve"> und einem informativen Programm</w:t>
      </w:r>
      <w:r w:rsidR="005D489A">
        <w:rPr>
          <w:rFonts w:cstheme="minorHAnsi"/>
          <w:sz w:val="24"/>
          <w:szCs w:val="24"/>
        </w:rPr>
        <w:t xml:space="preserve"> ein, über Natur- und Klimaschutz in Reinbek ins Gespräch zu kommen. </w:t>
      </w:r>
      <w:r w:rsidR="00A17B63">
        <w:rPr>
          <w:rFonts w:cstheme="minorHAnsi"/>
          <w:sz w:val="24"/>
          <w:szCs w:val="24"/>
        </w:rPr>
        <w:br/>
      </w:r>
    </w:p>
    <w:p w:rsidR="00046096" w:rsidRDefault="00046096" w:rsidP="00046096">
      <w:pPr>
        <w:spacing w:before="100" w:beforeAutospacing="1" w:after="100" w:afterAutospacing="1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Themen</w:t>
      </w:r>
      <w:r w:rsidR="00A17B63">
        <w:rPr>
          <w:rFonts w:cs="Arial"/>
          <w:sz w:val="24"/>
          <w:szCs w:val="24"/>
        </w:rPr>
        <w:t>schwerpunkte</w:t>
      </w:r>
      <w:r>
        <w:rPr>
          <w:rFonts w:cs="Arial"/>
          <w:sz w:val="24"/>
          <w:szCs w:val="24"/>
        </w:rPr>
        <w:t xml:space="preserve"> sind u.a.  erneuerbare Energien für zu Hause, </w:t>
      </w:r>
      <w:r w:rsidR="00A17B63">
        <w:rPr>
          <w:rFonts w:cs="Arial"/>
          <w:sz w:val="24"/>
          <w:szCs w:val="24"/>
        </w:rPr>
        <w:t>Einstiegsmöglichkeiten in die persönliche Energiewende mit Balkon- und Dachsolaranlagen oder Wärmepumpen sowie Bastel- und Ratespiele zum Thema Artenschutz für die kleinen Besucher. Außerdem werden Fahrradaktionen</w:t>
      </w:r>
      <w:r w:rsidR="00007096">
        <w:rPr>
          <w:rFonts w:cs="Arial"/>
          <w:sz w:val="24"/>
          <w:szCs w:val="24"/>
        </w:rPr>
        <w:t>,</w:t>
      </w:r>
      <w:r w:rsidR="00A17B63">
        <w:rPr>
          <w:rFonts w:cs="Arial"/>
          <w:sz w:val="24"/>
          <w:szCs w:val="24"/>
        </w:rPr>
        <w:t xml:space="preserve"> wie</w:t>
      </w:r>
      <w:r w:rsidR="00007096">
        <w:rPr>
          <w:rFonts w:cs="Arial"/>
          <w:sz w:val="24"/>
          <w:szCs w:val="24"/>
        </w:rPr>
        <w:t xml:space="preserve"> z.B.</w:t>
      </w:r>
      <w:r w:rsidR="00A17B63">
        <w:rPr>
          <w:rFonts w:cs="Arial"/>
          <w:sz w:val="24"/>
          <w:szCs w:val="24"/>
        </w:rPr>
        <w:t xml:space="preserve"> die Versteigerung von Fundfahrrädern</w:t>
      </w:r>
      <w:r w:rsidR="00DB3BD1">
        <w:rPr>
          <w:rFonts w:cs="Arial"/>
          <w:sz w:val="24"/>
          <w:szCs w:val="24"/>
        </w:rPr>
        <w:t xml:space="preserve"> und</w:t>
      </w:r>
      <w:r w:rsidR="00A17B63">
        <w:rPr>
          <w:rFonts w:cs="Arial"/>
          <w:sz w:val="24"/>
          <w:szCs w:val="24"/>
        </w:rPr>
        <w:t xml:space="preserve"> Fahrradcodierungen durch den ADFC</w:t>
      </w:r>
      <w:r w:rsidR="0080271F">
        <w:rPr>
          <w:rFonts w:cs="Arial"/>
          <w:sz w:val="24"/>
          <w:szCs w:val="24"/>
        </w:rPr>
        <w:t xml:space="preserve"> durchgeführt</w:t>
      </w:r>
      <w:r w:rsidR="00DB3BD1">
        <w:rPr>
          <w:rFonts w:cs="Arial"/>
          <w:sz w:val="24"/>
          <w:szCs w:val="24"/>
        </w:rPr>
        <w:t>, sowie</w:t>
      </w:r>
      <w:r w:rsidR="00A17B63">
        <w:rPr>
          <w:rFonts w:cs="Arial"/>
          <w:sz w:val="24"/>
          <w:szCs w:val="24"/>
        </w:rPr>
        <w:t xml:space="preserve"> eine Station für die kostenlose Ausleihe eines Lastenrads</w:t>
      </w:r>
      <w:r w:rsidR="0080271F">
        <w:rPr>
          <w:rFonts w:cs="Arial"/>
          <w:sz w:val="24"/>
          <w:szCs w:val="24"/>
        </w:rPr>
        <w:t xml:space="preserve"> angeboten</w:t>
      </w:r>
      <w:r w:rsidR="00BD4CF5">
        <w:rPr>
          <w:rFonts w:cs="Arial"/>
          <w:sz w:val="24"/>
          <w:szCs w:val="24"/>
        </w:rPr>
        <w:t>.</w:t>
      </w:r>
      <w:r w:rsidR="00BD4CF5">
        <w:rPr>
          <w:rFonts w:cs="Arial"/>
          <w:sz w:val="24"/>
          <w:szCs w:val="24"/>
        </w:rPr>
        <w:br/>
      </w:r>
      <w:r w:rsidR="00BD4CF5">
        <w:rPr>
          <w:rFonts w:cs="Arial"/>
          <w:sz w:val="24"/>
          <w:szCs w:val="24"/>
        </w:rPr>
        <w:br/>
        <w:t xml:space="preserve">Kaffee, </w:t>
      </w:r>
      <w:bookmarkStart w:id="0" w:name="_GoBack"/>
      <w:bookmarkEnd w:id="0"/>
      <w:r w:rsidR="00A17B63">
        <w:rPr>
          <w:rFonts w:cs="Arial"/>
          <w:sz w:val="24"/>
          <w:szCs w:val="24"/>
        </w:rPr>
        <w:t xml:space="preserve">Kuchen und eine Tombola mit tollen kleinen Gewinnen runden diesen </w:t>
      </w:r>
      <w:r w:rsidR="0088472D">
        <w:rPr>
          <w:rFonts w:cs="Arial"/>
          <w:sz w:val="24"/>
          <w:szCs w:val="24"/>
        </w:rPr>
        <w:t>kostenlosen Thementag für Groß und Klein rund um die Natur und den Klimaschutz ab.</w:t>
      </w:r>
      <w:r w:rsidR="00A17B63">
        <w:rPr>
          <w:rFonts w:cs="Arial"/>
          <w:sz w:val="24"/>
          <w:szCs w:val="24"/>
        </w:rPr>
        <w:br/>
      </w:r>
    </w:p>
    <w:p w:rsidR="00A17B63" w:rsidRDefault="00A17B63" w:rsidP="00046096">
      <w:pPr>
        <w:spacing w:before="100" w:beforeAutospacing="1" w:after="100" w:afterAutospacing="1" w:line="240" w:lineRule="auto"/>
        <w:contextualSpacing/>
        <w:rPr>
          <w:rFonts w:cs="Arial"/>
          <w:sz w:val="2"/>
          <w:szCs w:val="2"/>
        </w:rPr>
      </w:pPr>
    </w:p>
    <w:p w:rsidR="00046096" w:rsidRDefault="00046096" w:rsidP="00046096">
      <w:pPr>
        <w:spacing w:before="100" w:beforeAutospacing="1" w:after="100" w:afterAutospacing="1" w:line="240" w:lineRule="auto"/>
        <w:contextualSpacing/>
        <w:rPr>
          <w:rFonts w:cs="Arial"/>
          <w:sz w:val="2"/>
          <w:szCs w:val="2"/>
        </w:rPr>
      </w:pPr>
    </w:p>
    <w:p w:rsidR="00046096" w:rsidRDefault="00046096" w:rsidP="00046096">
      <w:pPr>
        <w:spacing w:before="100" w:beforeAutospacing="1" w:after="100" w:afterAutospacing="1" w:line="240" w:lineRule="auto"/>
        <w:contextualSpacing/>
        <w:rPr>
          <w:rFonts w:cs="Arial"/>
          <w:sz w:val="2"/>
          <w:szCs w:val="2"/>
        </w:rPr>
      </w:pPr>
    </w:p>
    <w:p w:rsidR="00046096" w:rsidRDefault="00046096" w:rsidP="00046096">
      <w:pPr>
        <w:spacing w:before="100" w:beforeAutospacing="1" w:after="100" w:afterAutospacing="1" w:line="240" w:lineRule="auto"/>
        <w:contextualSpacing/>
        <w:rPr>
          <w:rFonts w:cs="Arial"/>
          <w:sz w:val="2"/>
          <w:szCs w:val="2"/>
        </w:rPr>
      </w:pPr>
    </w:p>
    <w:p w:rsidR="00046096" w:rsidRDefault="00046096" w:rsidP="00046096">
      <w:pPr>
        <w:spacing w:before="100" w:beforeAutospacing="1" w:after="100" w:afterAutospacing="1" w:line="240" w:lineRule="auto"/>
        <w:contextualSpacing/>
        <w:rPr>
          <w:rFonts w:cs="Arial"/>
          <w:sz w:val="2"/>
          <w:szCs w:val="2"/>
        </w:rPr>
      </w:pPr>
    </w:p>
    <w:p w:rsidR="00046096" w:rsidRDefault="00046096" w:rsidP="00046096">
      <w:pPr>
        <w:spacing w:before="100" w:beforeAutospacing="1" w:after="100" w:afterAutospacing="1" w:line="240" w:lineRule="auto"/>
        <w:contextualSpacing/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t xml:space="preserve">WAS:        Aktionstag 2023 – Gemeinsam für Natur und Klimaschutz in Reinbek </w:t>
      </w:r>
      <w:r>
        <w:rPr>
          <w:rStyle w:val="Fett"/>
          <w:sz w:val="24"/>
          <w:szCs w:val="24"/>
        </w:rPr>
        <w:br/>
        <w:t xml:space="preserve">                  veranstaltet von der BUND-Ortsgruppe Reinbek/</w:t>
      </w:r>
      <w:proofErr w:type="spellStart"/>
      <w:r>
        <w:rPr>
          <w:rStyle w:val="Fett"/>
          <w:sz w:val="24"/>
          <w:szCs w:val="24"/>
        </w:rPr>
        <w:t>Wentorf</w:t>
      </w:r>
      <w:proofErr w:type="spellEnd"/>
      <w:r>
        <w:rPr>
          <w:rStyle w:val="Fett"/>
          <w:sz w:val="24"/>
          <w:szCs w:val="24"/>
        </w:rPr>
        <w:t xml:space="preserve">, der Klimaschutz-Initiative </w:t>
      </w:r>
    </w:p>
    <w:p w:rsidR="00ED289E" w:rsidRDefault="00046096" w:rsidP="00046096">
      <w:pPr>
        <w:spacing w:before="100" w:beforeAutospacing="1" w:after="100" w:afterAutospacing="1" w:line="240" w:lineRule="auto"/>
        <w:contextualSpacing/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t xml:space="preserve">                  Sachsenwald, dem ADFC Reinbek, der Bürgerenergie Bille e</w:t>
      </w:r>
      <w:r w:rsidR="005D489A">
        <w:rPr>
          <w:rStyle w:val="Fett"/>
          <w:sz w:val="24"/>
          <w:szCs w:val="24"/>
        </w:rPr>
        <w:t>G, der VHS Sachsenwald</w:t>
      </w:r>
      <w:r w:rsidR="00ED289E">
        <w:rPr>
          <w:rStyle w:val="Fett"/>
          <w:sz w:val="24"/>
          <w:szCs w:val="24"/>
        </w:rPr>
        <w:t xml:space="preserve">,  </w:t>
      </w:r>
    </w:p>
    <w:p w:rsidR="00046096" w:rsidRPr="00ED289E" w:rsidRDefault="00ED289E" w:rsidP="00046096">
      <w:pPr>
        <w:spacing w:before="100" w:beforeAutospacing="1" w:after="100" w:afterAutospacing="1" w:line="240" w:lineRule="auto"/>
        <w:contextualSpacing/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t xml:space="preserve">                  </w:t>
      </w:r>
      <w:r w:rsidR="00046096">
        <w:rPr>
          <w:rStyle w:val="Fett"/>
          <w:sz w:val="24"/>
          <w:szCs w:val="24"/>
        </w:rPr>
        <w:t>der Stadtverwaltung Reinbek</w:t>
      </w:r>
      <w:r>
        <w:rPr>
          <w:rStyle w:val="Fett"/>
          <w:sz w:val="24"/>
          <w:szCs w:val="24"/>
        </w:rPr>
        <w:t xml:space="preserve"> und der Stadtbibliothek</w:t>
      </w:r>
    </w:p>
    <w:p w:rsidR="00046096" w:rsidRDefault="00046096" w:rsidP="00046096">
      <w:pPr>
        <w:spacing w:before="100" w:beforeAutospacing="1" w:after="100" w:afterAutospacing="1" w:line="240" w:lineRule="auto"/>
        <w:contextualSpacing/>
        <w:rPr>
          <w:rStyle w:val="Fett"/>
          <w:sz w:val="24"/>
          <w:szCs w:val="24"/>
        </w:rPr>
      </w:pPr>
    </w:p>
    <w:p w:rsidR="00046096" w:rsidRDefault="00046096" w:rsidP="00046096">
      <w:pPr>
        <w:spacing w:after="200" w:line="276" w:lineRule="auto"/>
      </w:pPr>
      <w:r>
        <w:rPr>
          <w:b/>
          <w:sz w:val="24"/>
          <w:szCs w:val="24"/>
        </w:rPr>
        <w:t>WANN:    Samstag, 1. April 2023</w:t>
      </w:r>
      <w:r w:rsidR="00C80691">
        <w:rPr>
          <w:b/>
          <w:sz w:val="24"/>
          <w:szCs w:val="24"/>
        </w:rPr>
        <w:t xml:space="preserve"> von</w:t>
      </w:r>
      <w:r>
        <w:rPr>
          <w:b/>
          <w:sz w:val="24"/>
          <w:szCs w:val="24"/>
        </w:rPr>
        <w:t xml:space="preserve"> 10.00 – 14.00 Uhr                  </w:t>
      </w:r>
    </w:p>
    <w:p w:rsidR="00BD2EFE" w:rsidRDefault="00046096" w:rsidP="0088472D">
      <w:pPr>
        <w:spacing w:after="200" w:line="276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r>
        <w:rPr>
          <w:b/>
          <w:sz w:val="24"/>
          <w:szCs w:val="24"/>
        </w:rPr>
        <w:t>WO:          Stadtbibliothek Reinbek, Hamburger Str. 4–8</w:t>
      </w:r>
      <w:r w:rsidR="00824E58">
        <w:rPr>
          <w:b/>
          <w:sz w:val="24"/>
          <w:szCs w:val="24"/>
        </w:rPr>
        <w:br/>
      </w:r>
      <w:r w:rsidR="00824E58">
        <w:rPr>
          <w:b/>
          <w:sz w:val="24"/>
          <w:szCs w:val="24"/>
        </w:rPr>
        <w:br/>
      </w:r>
      <w:r>
        <w:rPr>
          <w:sz w:val="24"/>
          <w:szCs w:val="24"/>
        </w:rPr>
        <w:t>Die örtliche</w:t>
      </w:r>
      <w:r w:rsidR="0088472D">
        <w:rPr>
          <w:sz w:val="24"/>
          <w:szCs w:val="24"/>
        </w:rPr>
        <w:t xml:space="preserve"> Presse ist herzlich eingeladen!</w:t>
      </w:r>
      <w:r>
        <w:rPr>
          <w:sz w:val="24"/>
          <w:szCs w:val="24"/>
        </w:rPr>
        <w:t xml:space="preserve"> </w:t>
      </w:r>
      <w:r w:rsidR="0088472D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noProof/>
          <w:sz w:val="24"/>
          <w:szCs w:val="24"/>
          <w:lang w:eastAsia="de-DE"/>
        </w:rPr>
        <w:t>Sollten noch weitere Informationen benötigt werden, sprechen Sie uns gern jederzeit an.</w:t>
      </w:r>
    </w:p>
    <w:tbl>
      <w:tblPr>
        <w:tblStyle w:val="Tabellenraster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4868"/>
      </w:tblGrid>
      <w:tr w:rsidR="00A774F6" w:rsidTr="00104D1B">
        <w:trPr>
          <w:trHeight w:val="195"/>
        </w:trPr>
        <w:tc>
          <w:tcPr>
            <w:tcW w:w="5145" w:type="dxa"/>
          </w:tcPr>
          <w:p w:rsidR="00A774F6" w:rsidRPr="00061E78" w:rsidRDefault="00A774F6" w:rsidP="006853CA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Pressekontakt</w:t>
            </w:r>
          </w:p>
        </w:tc>
        <w:tc>
          <w:tcPr>
            <w:tcW w:w="4868" w:type="dxa"/>
          </w:tcPr>
          <w:p w:rsidR="00A774F6" w:rsidRPr="00CD34BB" w:rsidRDefault="00A774F6" w:rsidP="0008533B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  <w:r w:rsidRPr="00CD34BB">
              <w:rPr>
                <w:b/>
                <w:bCs/>
                <w:smallCaps/>
                <w:sz w:val="18"/>
                <w:szCs w:val="18"/>
              </w:rPr>
              <w:t>Fachkontakt</w:t>
            </w:r>
          </w:p>
        </w:tc>
      </w:tr>
      <w:tr w:rsidR="00A774F6" w:rsidRPr="00061E78" w:rsidTr="00104D1B">
        <w:trPr>
          <w:trHeight w:val="1959"/>
        </w:trPr>
        <w:tc>
          <w:tcPr>
            <w:tcW w:w="5145" w:type="dxa"/>
          </w:tcPr>
          <w:p w:rsidR="008F32FA" w:rsidRDefault="008F32FA" w:rsidP="008F32FA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</w:p>
          <w:p w:rsidR="008F32FA" w:rsidRDefault="00BD4CF5" w:rsidP="008F32FA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Medien</w:t>
            </w:r>
          </w:p>
          <w:p w:rsidR="00BD4CF5" w:rsidRDefault="00BD4CF5" w:rsidP="008F32FA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</w:p>
          <w:p w:rsidR="00BD4CF5" w:rsidRPr="00BD4CF5" w:rsidRDefault="00BD4CF5" w:rsidP="008F32FA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Dr. Kajsa Philippa Niehusen</w:t>
            </w:r>
          </w:p>
          <w:p w:rsidR="008F32FA" w:rsidRDefault="008F32FA" w:rsidP="008F32FA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 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>
              <w:rPr>
                <w:sz w:val="18"/>
                <w:szCs w:val="18"/>
              </w:rPr>
              <w:t xml:space="preserve"> 129</w:t>
            </w:r>
          </w:p>
          <w:p w:rsidR="008F32FA" w:rsidRPr="001715D7" w:rsidRDefault="008F32FA" w:rsidP="008F32FA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      040 727 50 0</w:t>
            </w:r>
          </w:p>
          <w:p w:rsidR="008F32FA" w:rsidRDefault="008F32FA" w:rsidP="008F32FA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8F32FA" w:rsidRPr="001715D7" w:rsidRDefault="008F32FA" w:rsidP="008F32FA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 </w:t>
            </w:r>
            <w:r>
              <w:rPr>
                <w:sz w:val="18"/>
                <w:szCs w:val="18"/>
              </w:rPr>
              <w:tab/>
              <w:t>0151 11 14 16 99</w:t>
            </w:r>
          </w:p>
          <w:p w:rsidR="008F32FA" w:rsidRDefault="00BD4CF5" w:rsidP="008F32FA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5D489A" w:rsidRPr="00AE0CDF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A774F6" w:rsidRPr="00402407" w:rsidRDefault="00BD4CF5" w:rsidP="008F32FA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  <w:hyperlink r:id="rId9" w:history="1">
              <w:r w:rsidR="008F32F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</w:tc>
        <w:tc>
          <w:tcPr>
            <w:tcW w:w="4868" w:type="dxa"/>
          </w:tcPr>
          <w:p w:rsidR="00A774F6" w:rsidRPr="001715D7" w:rsidRDefault="00C540EE" w:rsidP="0008533B">
            <w:pPr>
              <w:pStyle w:val="Default"/>
              <w:spacing w:line="20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</w:t>
            </w:r>
            <w:r w:rsidR="00A774F6">
              <w:rPr>
                <w:b/>
                <w:bCs/>
                <w:sz w:val="18"/>
                <w:szCs w:val="18"/>
              </w:rPr>
              <w:t xml:space="preserve"> Bildung und Stadtleben</w:t>
            </w:r>
          </w:p>
          <w:p w:rsidR="00A774F6" w:rsidRDefault="00A774F6" w:rsidP="0008533B">
            <w:pPr>
              <w:pStyle w:val="Default"/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Stadtbibliothek Reinbek</w:t>
            </w:r>
          </w:p>
          <w:p w:rsidR="00BD4CF5" w:rsidRPr="001715D7" w:rsidRDefault="00BD4CF5" w:rsidP="0008533B">
            <w:pPr>
              <w:pStyle w:val="Default"/>
              <w:spacing w:line="20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Abteilungsleiter</w:t>
            </w:r>
          </w:p>
          <w:p w:rsidR="00A774F6" w:rsidRPr="001715D7" w:rsidRDefault="005D489A" w:rsidP="0008533B">
            <w:pPr>
              <w:pStyle w:val="Default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Yeesune-Hlong</w:t>
            </w:r>
          </w:p>
          <w:p w:rsidR="00A774F6" w:rsidRPr="001715D7" w:rsidRDefault="00A774F6" w:rsidP="0008533B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Hamburger Str. 4-8 </w:t>
            </w:r>
            <w:r w:rsidRPr="001715D7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21465 Reinbek</w:t>
            </w:r>
          </w:p>
          <w:p w:rsidR="00A774F6" w:rsidRPr="001715D7" w:rsidRDefault="00A774F6" w:rsidP="0008533B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Information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600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A774F6" w:rsidRPr="001715D7" w:rsidRDefault="00A774F6" w:rsidP="0008533B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60</w:t>
            </w:r>
            <w:r w:rsidR="005D489A">
              <w:rPr>
                <w:sz w:val="18"/>
                <w:szCs w:val="18"/>
              </w:rPr>
              <w:t>1</w:t>
            </w:r>
          </w:p>
          <w:p w:rsidR="00A774F6" w:rsidRDefault="00BD4CF5" w:rsidP="0008533B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5D489A" w:rsidRPr="00AE0CDF">
                <w:rPr>
                  <w:rStyle w:val="Hyperlink"/>
                  <w:sz w:val="18"/>
                  <w:szCs w:val="18"/>
                </w:rPr>
                <w:t>mark.yeesune-hlong@reinbek.de</w:t>
              </w:r>
            </w:hyperlink>
          </w:p>
          <w:p w:rsidR="00A774F6" w:rsidRDefault="00BD4CF5" w:rsidP="00B64590">
            <w:pPr>
              <w:pStyle w:val="Default"/>
              <w:spacing w:line="200" w:lineRule="exact"/>
              <w:rPr>
                <w:b/>
                <w:bCs/>
                <w:sz w:val="18"/>
                <w:szCs w:val="18"/>
              </w:rPr>
            </w:pPr>
            <w:hyperlink r:id="rId11" w:history="1">
              <w:r w:rsidR="00A774F6" w:rsidRPr="00537968">
                <w:rPr>
                  <w:rStyle w:val="Hyperlink"/>
                  <w:sz w:val="18"/>
                  <w:szCs w:val="18"/>
                </w:rPr>
                <w:t>www.stadtbibliothek-reinbek.de</w:t>
              </w:r>
            </w:hyperlink>
          </w:p>
        </w:tc>
      </w:tr>
      <w:tr w:rsidR="00CD34BB" w:rsidRPr="00061E78" w:rsidTr="00104D1B">
        <w:trPr>
          <w:trHeight w:val="210"/>
        </w:trPr>
        <w:tc>
          <w:tcPr>
            <w:tcW w:w="5145" w:type="dxa"/>
          </w:tcPr>
          <w:p w:rsidR="00CD34BB" w:rsidRDefault="00CD34BB" w:rsidP="0008533B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868" w:type="dxa"/>
          </w:tcPr>
          <w:p w:rsidR="00CD34BB" w:rsidRPr="00061E78" w:rsidRDefault="00CD34BB" w:rsidP="00CD34BB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CD34BB" w:rsidRPr="00564503" w:rsidRDefault="00CD34BB" w:rsidP="00CD34BB">
      <w:pPr>
        <w:spacing w:before="120" w:after="120" w:line="276" w:lineRule="auto"/>
        <w:jc w:val="both"/>
        <w:rPr>
          <w:sz w:val="24"/>
          <w:szCs w:val="24"/>
        </w:rPr>
      </w:pPr>
    </w:p>
    <w:sectPr w:rsidR="00CD34BB" w:rsidRPr="00564503" w:rsidSect="00104D1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843" w:left="1418" w:header="22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E0" w:rsidRDefault="000F56E0" w:rsidP="004C0036">
      <w:pPr>
        <w:spacing w:after="0" w:line="240" w:lineRule="auto"/>
      </w:pPr>
      <w:r>
        <w:separator/>
      </w:r>
    </w:p>
  </w:endnote>
  <w:endnote w:type="continuationSeparator" w:id="0">
    <w:p w:rsidR="000F56E0" w:rsidRDefault="000F56E0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-357505</wp:posOffset>
              </wp:positionH>
              <wp:positionV relativeFrom="page">
                <wp:posOffset>9648825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6AF607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8.15pt,759.75pt" to="441.6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i/TQr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-445770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ED1" w:rsidRPr="00071615" w:rsidRDefault="00DC5ED1" w:rsidP="00DC5ED1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Stadtbibliothek Reinbek</w:t>
                          </w:r>
                        </w:p>
                        <w:p w:rsidR="00DC5ED1" w:rsidRDefault="00DC5ED1" w:rsidP="00DC5ED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Montag 14.00 – 18.30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Dienstag,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Donnerstag  &amp;</w:t>
                          </w:r>
                          <w:proofErr w:type="gramEnd"/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10.00 –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Samstag 10.00 – 14.00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5.1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b9A7&#10;luAAAAANAQAADwAAAAAAAAAAAAAAAABmBAAAZHJzL2Rvd25yZXYueG1sUEsFBgAAAAAEAAQA8wAA&#10;AHMFAAAAAA==&#10;" filled="f" stroked="f">
              <v:textbox>
                <w:txbxContent>
                  <w:p w:rsidR="00DC5ED1" w:rsidRPr="00071615" w:rsidRDefault="00DC5ED1" w:rsidP="00DC5ED1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Stadtbibliothek Reinbek</w:t>
                    </w:r>
                  </w:p>
                  <w:p w:rsidR="00DC5ED1" w:rsidRDefault="00DC5ED1" w:rsidP="00DC5ED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Montag 14.00 – 18.30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Dienstag, Donnerstag 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10.00 –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Samstag 10.00 – 14.00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DC5ED1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582F9EB6" wp14:editId="35E889C7">
              <wp:simplePos x="0" y="0"/>
              <wp:positionH relativeFrom="column">
                <wp:posOffset>53975</wp:posOffset>
              </wp:positionH>
              <wp:positionV relativeFrom="page">
                <wp:posOffset>9603105</wp:posOffset>
              </wp:positionV>
              <wp:extent cx="5965825" cy="0"/>
              <wp:effectExtent l="0" t="0" r="34925" b="19050"/>
              <wp:wrapNone/>
              <wp:docPr id="1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BC189" id="Gerader Verbinder 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25pt,756.15pt" to="474pt,7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FB5A14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-38735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ED1" w:rsidRPr="00071615" w:rsidRDefault="00DC5ED1" w:rsidP="00DC5ED1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Stadtbibliothek Reinbek</w:t>
                          </w:r>
                        </w:p>
                        <w:p w:rsidR="00DC5ED1" w:rsidRDefault="00DC5ED1" w:rsidP="00DC5ED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Montag 14.00 – 18.30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Dienstag,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Donnerstag  &amp;</w:t>
                          </w:r>
                          <w:proofErr w:type="gramEnd"/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10.00 –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Samstag 10.00 – 14.00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" filled="f" stroked="f">
              <v:textbox>
                <w:txbxContent>
                  <w:p w:rsidR="00DC5ED1" w:rsidRPr="00071615" w:rsidRDefault="00DC5ED1" w:rsidP="00DC5ED1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Stadtbibliothek Reinbek</w:t>
                    </w:r>
                  </w:p>
                  <w:p w:rsidR="00DC5ED1" w:rsidRDefault="00DC5ED1" w:rsidP="00DC5ED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Montag 14.00 – 18.30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Dienstag, Donnerstag 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10.00 –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Samstag 10.00 – 14.00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E0" w:rsidRDefault="000F56E0" w:rsidP="004C0036">
      <w:pPr>
        <w:spacing w:after="0" w:line="240" w:lineRule="auto"/>
      </w:pPr>
      <w:r>
        <w:separator/>
      </w:r>
    </w:p>
  </w:footnote>
  <w:footnote w:type="continuationSeparator" w:id="0">
    <w:p w:rsidR="000F56E0" w:rsidRDefault="000F56E0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A27C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8176" behindDoc="1" locked="0" layoutInCell="1" allowOverlap="1" wp14:anchorId="3B1DDFFE" wp14:editId="0426D763">
          <wp:simplePos x="0" y="0"/>
          <wp:positionH relativeFrom="column">
            <wp:posOffset>2519680</wp:posOffset>
          </wp:positionH>
          <wp:positionV relativeFrom="paragraph">
            <wp:posOffset>359410</wp:posOffset>
          </wp:positionV>
          <wp:extent cx="3809365" cy="952500"/>
          <wp:effectExtent l="0" t="0" r="635" b="0"/>
          <wp:wrapTight wrapText="bothSides">
            <wp:wrapPolygon edited="0">
              <wp:start x="0" y="0"/>
              <wp:lineTo x="0" y="21168"/>
              <wp:lineTo x="21496" y="21168"/>
              <wp:lineTo x="21496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93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A27C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2A3B164C" wp14:editId="37D32DAA">
          <wp:simplePos x="0" y="0"/>
          <wp:positionH relativeFrom="column">
            <wp:posOffset>2367280</wp:posOffset>
          </wp:positionH>
          <wp:positionV relativeFrom="paragraph">
            <wp:posOffset>207010</wp:posOffset>
          </wp:positionV>
          <wp:extent cx="3809365" cy="952500"/>
          <wp:effectExtent l="0" t="0" r="635" b="0"/>
          <wp:wrapTight wrapText="bothSides">
            <wp:wrapPolygon edited="0">
              <wp:start x="0" y="0"/>
              <wp:lineTo x="0" y="21168"/>
              <wp:lineTo x="21496" y="21168"/>
              <wp:lineTo x="21496" y="0"/>
              <wp:lineTo x="0" y="0"/>
            </wp:wrapPolygon>
          </wp:wrapTight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93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7096"/>
    <w:rsid w:val="0001573B"/>
    <w:rsid w:val="00020DD4"/>
    <w:rsid w:val="00020F1A"/>
    <w:rsid w:val="000275A4"/>
    <w:rsid w:val="00031412"/>
    <w:rsid w:val="00040093"/>
    <w:rsid w:val="00046096"/>
    <w:rsid w:val="00050263"/>
    <w:rsid w:val="00050869"/>
    <w:rsid w:val="000525D5"/>
    <w:rsid w:val="000605A3"/>
    <w:rsid w:val="00061E78"/>
    <w:rsid w:val="00062DA9"/>
    <w:rsid w:val="0007145D"/>
    <w:rsid w:val="00071615"/>
    <w:rsid w:val="000B03BF"/>
    <w:rsid w:val="000B05B7"/>
    <w:rsid w:val="000B6E89"/>
    <w:rsid w:val="000C429F"/>
    <w:rsid w:val="000D24C5"/>
    <w:rsid w:val="000D5349"/>
    <w:rsid w:val="000D7778"/>
    <w:rsid w:val="000F56E0"/>
    <w:rsid w:val="000F68AF"/>
    <w:rsid w:val="00104656"/>
    <w:rsid w:val="00104D1B"/>
    <w:rsid w:val="00105CD2"/>
    <w:rsid w:val="00112433"/>
    <w:rsid w:val="0011287A"/>
    <w:rsid w:val="00120D3E"/>
    <w:rsid w:val="00123112"/>
    <w:rsid w:val="00146294"/>
    <w:rsid w:val="0015438E"/>
    <w:rsid w:val="00156FF6"/>
    <w:rsid w:val="001649ED"/>
    <w:rsid w:val="001715D7"/>
    <w:rsid w:val="001955DF"/>
    <w:rsid w:val="001A594F"/>
    <w:rsid w:val="001E2E63"/>
    <w:rsid w:val="001F5039"/>
    <w:rsid w:val="0021267A"/>
    <w:rsid w:val="00216E91"/>
    <w:rsid w:val="00233C43"/>
    <w:rsid w:val="002535E8"/>
    <w:rsid w:val="0026050A"/>
    <w:rsid w:val="00261D2D"/>
    <w:rsid w:val="00272C87"/>
    <w:rsid w:val="00274BD6"/>
    <w:rsid w:val="00290509"/>
    <w:rsid w:val="00294A5A"/>
    <w:rsid w:val="002A264F"/>
    <w:rsid w:val="002B57FE"/>
    <w:rsid w:val="002D4096"/>
    <w:rsid w:val="002F3026"/>
    <w:rsid w:val="00301FC0"/>
    <w:rsid w:val="00316A8A"/>
    <w:rsid w:val="00321C10"/>
    <w:rsid w:val="003224BF"/>
    <w:rsid w:val="003375C2"/>
    <w:rsid w:val="0034177A"/>
    <w:rsid w:val="00346114"/>
    <w:rsid w:val="0038475B"/>
    <w:rsid w:val="00391DD0"/>
    <w:rsid w:val="00395291"/>
    <w:rsid w:val="003A0086"/>
    <w:rsid w:val="003B46C7"/>
    <w:rsid w:val="003D725F"/>
    <w:rsid w:val="00416658"/>
    <w:rsid w:val="0042122B"/>
    <w:rsid w:val="004246E1"/>
    <w:rsid w:val="0043015D"/>
    <w:rsid w:val="0044563B"/>
    <w:rsid w:val="00472AFC"/>
    <w:rsid w:val="004813C3"/>
    <w:rsid w:val="004C0036"/>
    <w:rsid w:val="004C62FC"/>
    <w:rsid w:val="004D1307"/>
    <w:rsid w:val="004D443E"/>
    <w:rsid w:val="004E43CB"/>
    <w:rsid w:val="005049C4"/>
    <w:rsid w:val="005129EB"/>
    <w:rsid w:val="00515D33"/>
    <w:rsid w:val="00523AD2"/>
    <w:rsid w:val="0055045F"/>
    <w:rsid w:val="00564503"/>
    <w:rsid w:val="0058511C"/>
    <w:rsid w:val="005923BF"/>
    <w:rsid w:val="005A22CC"/>
    <w:rsid w:val="005A6E4F"/>
    <w:rsid w:val="005D489A"/>
    <w:rsid w:val="005E2E3F"/>
    <w:rsid w:val="005F1457"/>
    <w:rsid w:val="00610792"/>
    <w:rsid w:val="00634F7C"/>
    <w:rsid w:val="0063782A"/>
    <w:rsid w:val="006458D2"/>
    <w:rsid w:val="0065421B"/>
    <w:rsid w:val="006655AD"/>
    <w:rsid w:val="0067606E"/>
    <w:rsid w:val="006863CB"/>
    <w:rsid w:val="006927D9"/>
    <w:rsid w:val="006B4365"/>
    <w:rsid w:val="006D72F5"/>
    <w:rsid w:val="006E09D3"/>
    <w:rsid w:val="006E16BB"/>
    <w:rsid w:val="006F72E4"/>
    <w:rsid w:val="006F7ED8"/>
    <w:rsid w:val="007018D7"/>
    <w:rsid w:val="00707C82"/>
    <w:rsid w:val="0072769E"/>
    <w:rsid w:val="00752F86"/>
    <w:rsid w:val="00755AF1"/>
    <w:rsid w:val="00767A03"/>
    <w:rsid w:val="0077382B"/>
    <w:rsid w:val="0077474C"/>
    <w:rsid w:val="007752EF"/>
    <w:rsid w:val="007B5498"/>
    <w:rsid w:val="007E2866"/>
    <w:rsid w:val="007E662E"/>
    <w:rsid w:val="007F5999"/>
    <w:rsid w:val="0080271F"/>
    <w:rsid w:val="00817798"/>
    <w:rsid w:val="00824E58"/>
    <w:rsid w:val="0086760E"/>
    <w:rsid w:val="00880C84"/>
    <w:rsid w:val="0088472D"/>
    <w:rsid w:val="00893821"/>
    <w:rsid w:val="008A3402"/>
    <w:rsid w:val="008C77E2"/>
    <w:rsid w:val="008D6C59"/>
    <w:rsid w:val="008F32FA"/>
    <w:rsid w:val="00910173"/>
    <w:rsid w:val="009128F3"/>
    <w:rsid w:val="00930166"/>
    <w:rsid w:val="0093675E"/>
    <w:rsid w:val="00936ADF"/>
    <w:rsid w:val="0096670C"/>
    <w:rsid w:val="0098552B"/>
    <w:rsid w:val="009878C9"/>
    <w:rsid w:val="00987B94"/>
    <w:rsid w:val="00997C14"/>
    <w:rsid w:val="009A4709"/>
    <w:rsid w:val="009B310B"/>
    <w:rsid w:val="009B4C7E"/>
    <w:rsid w:val="009B6A43"/>
    <w:rsid w:val="009B72F8"/>
    <w:rsid w:val="009E1231"/>
    <w:rsid w:val="00A12E60"/>
    <w:rsid w:val="00A17B63"/>
    <w:rsid w:val="00A23061"/>
    <w:rsid w:val="00A27C5F"/>
    <w:rsid w:val="00A350B9"/>
    <w:rsid w:val="00A73712"/>
    <w:rsid w:val="00A774F6"/>
    <w:rsid w:val="00AB2E9E"/>
    <w:rsid w:val="00AB4C89"/>
    <w:rsid w:val="00AB589C"/>
    <w:rsid w:val="00AD003F"/>
    <w:rsid w:val="00AE594D"/>
    <w:rsid w:val="00B048B8"/>
    <w:rsid w:val="00B23742"/>
    <w:rsid w:val="00B33789"/>
    <w:rsid w:val="00B52F6A"/>
    <w:rsid w:val="00B5722C"/>
    <w:rsid w:val="00B64590"/>
    <w:rsid w:val="00B7288C"/>
    <w:rsid w:val="00B913B3"/>
    <w:rsid w:val="00B97306"/>
    <w:rsid w:val="00BA4538"/>
    <w:rsid w:val="00BC0EF6"/>
    <w:rsid w:val="00BD2EFE"/>
    <w:rsid w:val="00BD4CF5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540EE"/>
    <w:rsid w:val="00C630C5"/>
    <w:rsid w:val="00C70EDD"/>
    <w:rsid w:val="00C80691"/>
    <w:rsid w:val="00CA0A07"/>
    <w:rsid w:val="00CB4245"/>
    <w:rsid w:val="00CB58E6"/>
    <w:rsid w:val="00CC0058"/>
    <w:rsid w:val="00CC4A5C"/>
    <w:rsid w:val="00CD34BB"/>
    <w:rsid w:val="00CD3C58"/>
    <w:rsid w:val="00CE5925"/>
    <w:rsid w:val="00CE633F"/>
    <w:rsid w:val="00CF1D5F"/>
    <w:rsid w:val="00CF440E"/>
    <w:rsid w:val="00D43821"/>
    <w:rsid w:val="00D536DF"/>
    <w:rsid w:val="00D65413"/>
    <w:rsid w:val="00D82C7B"/>
    <w:rsid w:val="00DB11A7"/>
    <w:rsid w:val="00DB3BBA"/>
    <w:rsid w:val="00DB3BD1"/>
    <w:rsid w:val="00DC3BD6"/>
    <w:rsid w:val="00DC5ED1"/>
    <w:rsid w:val="00DF1556"/>
    <w:rsid w:val="00E65A1D"/>
    <w:rsid w:val="00E86054"/>
    <w:rsid w:val="00E87EE0"/>
    <w:rsid w:val="00E960CB"/>
    <w:rsid w:val="00E967D6"/>
    <w:rsid w:val="00EB0C46"/>
    <w:rsid w:val="00EB5F81"/>
    <w:rsid w:val="00EC6B6B"/>
    <w:rsid w:val="00ED289E"/>
    <w:rsid w:val="00ED6964"/>
    <w:rsid w:val="00ED6FC6"/>
    <w:rsid w:val="00EE4735"/>
    <w:rsid w:val="00EF7349"/>
    <w:rsid w:val="00F227C6"/>
    <w:rsid w:val="00F31E84"/>
    <w:rsid w:val="00F37422"/>
    <w:rsid w:val="00F648C3"/>
    <w:rsid w:val="00F87259"/>
    <w:rsid w:val="00F92A3E"/>
    <w:rsid w:val="00F9430B"/>
    <w:rsid w:val="00FA4CBC"/>
    <w:rsid w:val="00FA4D2B"/>
    <w:rsid w:val="00FB5906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B8F7C0"/>
  <w15:docId w15:val="{D3C61601-A1FF-4343-8900-1AB4DCFF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27C5F"/>
    <w:pPr>
      <w:spacing w:after="0" w:line="240" w:lineRule="auto"/>
    </w:pPr>
  </w:style>
  <w:style w:type="paragraph" w:customStyle="1" w:styleId="Kursinfo">
    <w:name w:val="Kursinfo"/>
    <w:basedOn w:val="Standard"/>
    <w:rsid w:val="00CD34BB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character" w:styleId="Fett">
    <w:name w:val="Strong"/>
    <w:uiPriority w:val="22"/>
    <w:qFormat/>
    <w:rsid w:val="00C63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dtbibliothek-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k.yeesune-hlong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ECF3-2B8E-4A1B-AC36-05A05A3B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333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2</cp:revision>
  <cp:lastPrinted>2023-03-13T12:58:00Z</cp:lastPrinted>
  <dcterms:created xsi:type="dcterms:W3CDTF">2023-03-14T08:16:00Z</dcterms:created>
  <dcterms:modified xsi:type="dcterms:W3CDTF">2023-03-14T08:16:00Z</dcterms:modified>
</cp:coreProperties>
</file>