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7520BC" w:rsidRPr="00215700" w:rsidRDefault="00346114" w:rsidP="00215700">
      <w:pPr>
        <w:spacing w:after="20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215700">
        <w:rPr>
          <w:b/>
          <w:sz w:val="24"/>
          <w:szCs w:val="24"/>
        </w:rPr>
        <w:t>VHS Sachsenwald: Kursleitung für Gymnastik gesucht</w:t>
      </w:r>
    </w:p>
    <w:p w:rsidR="006E2928" w:rsidRPr="00215700" w:rsidRDefault="009914B2" w:rsidP="00215700">
      <w:pPr>
        <w:pStyle w:val="Kursinf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Reinbek, </w:t>
      </w:r>
      <w:r w:rsidR="00340AF3">
        <w:rPr>
          <w:rFonts w:asciiTheme="minorHAnsi" w:hAnsiTheme="minorHAnsi" w:cstheme="minorHAnsi"/>
          <w:b/>
          <w:sz w:val="24"/>
          <w:szCs w:val="24"/>
        </w:rPr>
        <w:t xml:space="preserve">14. Mai </w:t>
      </w:r>
      <w:bookmarkStart w:id="0" w:name="_GoBack"/>
      <w:bookmarkEnd w:id="0"/>
      <w:r w:rsidR="0071796E">
        <w:rPr>
          <w:rFonts w:asciiTheme="minorHAnsi" w:hAnsiTheme="minorHAnsi" w:cstheme="minorHAnsi"/>
          <w:b/>
          <w:sz w:val="24"/>
          <w:szCs w:val="24"/>
        </w:rPr>
        <w:t>2024</w:t>
      </w:r>
      <w:r w:rsidR="004879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5700">
        <w:rPr>
          <w:rFonts w:asciiTheme="minorHAnsi" w:hAnsiTheme="minorHAnsi" w:cstheme="minorHAnsi"/>
          <w:b/>
          <w:sz w:val="24"/>
          <w:szCs w:val="24"/>
        </w:rPr>
        <w:t>–</w:t>
      </w:r>
      <w:r w:rsidR="004879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5700">
        <w:rPr>
          <w:rFonts w:asciiTheme="minorHAnsi" w:hAnsiTheme="minorHAnsi" w:cstheme="minorHAnsi"/>
          <w:sz w:val="24"/>
          <w:szCs w:val="24"/>
        </w:rPr>
        <w:t xml:space="preserve">Die Volkshochschule Sachsenwald sucht </w:t>
      </w:r>
      <w:r w:rsidR="00087E47">
        <w:rPr>
          <w:rFonts w:asciiTheme="minorHAnsi" w:hAnsiTheme="minorHAnsi" w:cstheme="minorHAnsi"/>
          <w:sz w:val="24"/>
          <w:szCs w:val="24"/>
        </w:rPr>
        <w:t xml:space="preserve">aktuell qualifizierte </w:t>
      </w:r>
      <w:proofErr w:type="spellStart"/>
      <w:proofErr w:type="gramStart"/>
      <w:r w:rsidR="00087E47">
        <w:rPr>
          <w:rFonts w:asciiTheme="minorHAnsi" w:hAnsiTheme="minorHAnsi" w:cstheme="minorHAnsi"/>
          <w:sz w:val="24"/>
          <w:szCs w:val="24"/>
        </w:rPr>
        <w:t>Kursleiter:innen</w:t>
      </w:r>
      <w:proofErr w:type="spellEnd"/>
      <w:proofErr w:type="gramEnd"/>
      <w:r w:rsidR="00087E47">
        <w:rPr>
          <w:rFonts w:asciiTheme="minorHAnsi" w:hAnsiTheme="minorHAnsi" w:cstheme="minorHAnsi"/>
          <w:sz w:val="24"/>
          <w:szCs w:val="24"/>
        </w:rPr>
        <w:t xml:space="preserve"> </w:t>
      </w:r>
      <w:r w:rsidR="00215700">
        <w:rPr>
          <w:rFonts w:asciiTheme="minorHAnsi" w:hAnsiTheme="minorHAnsi" w:cstheme="minorHAnsi"/>
          <w:sz w:val="24"/>
          <w:szCs w:val="24"/>
        </w:rPr>
        <w:t>die Freude haben</w:t>
      </w:r>
      <w:r w:rsidR="00087E47">
        <w:rPr>
          <w:rFonts w:asciiTheme="minorHAnsi" w:hAnsiTheme="minorHAnsi" w:cstheme="minorHAnsi"/>
          <w:sz w:val="24"/>
          <w:szCs w:val="24"/>
        </w:rPr>
        <w:t>,</w:t>
      </w:r>
      <w:r w:rsidR="00215700">
        <w:rPr>
          <w:rFonts w:asciiTheme="minorHAnsi" w:hAnsiTheme="minorHAnsi" w:cstheme="minorHAnsi"/>
          <w:sz w:val="24"/>
          <w:szCs w:val="24"/>
        </w:rPr>
        <w:t xml:space="preserve"> Gymnastik o</w:t>
      </w:r>
      <w:r w:rsidR="00087E47">
        <w:rPr>
          <w:rFonts w:asciiTheme="minorHAnsi" w:hAnsiTheme="minorHAnsi" w:cstheme="minorHAnsi"/>
          <w:sz w:val="24"/>
          <w:szCs w:val="24"/>
        </w:rPr>
        <w:t xml:space="preserve">der </w:t>
      </w:r>
      <w:proofErr w:type="spellStart"/>
      <w:r w:rsidR="00087E47">
        <w:rPr>
          <w:rFonts w:asciiTheme="minorHAnsi" w:hAnsiTheme="minorHAnsi" w:cstheme="minorHAnsi"/>
          <w:sz w:val="24"/>
          <w:szCs w:val="24"/>
        </w:rPr>
        <w:t>Cardio</w:t>
      </w:r>
      <w:proofErr w:type="spellEnd"/>
      <w:r w:rsidR="00087E47">
        <w:rPr>
          <w:rFonts w:asciiTheme="minorHAnsi" w:hAnsiTheme="minorHAnsi" w:cstheme="minorHAnsi"/>
          <w:sz w:val="24"/>
          <w:szCs w:val="24"/>
        </w:rPr>
        <w:t xml:space="preserve">-Fitness </w:t>
      </w:r>
      <w:r w:rsidR="00215700">
        <w:rPr>
          <w:rFonts w:asciiTheme="minorHAnsi" w:hAnsiTheme="minorHAnsi" w:cstheme="minorHAnsi"/>
          <w:sz w:val="24"/>
          <w:szCs w:val="24"/>
        </w:rPr>
        <w:t>zu unterrichten. Wer sich für eine s</w:t>
      </w:r>
      <w:r w:rsidR="00234237">
        <w:rPr>
          <w:rFonts w:asciiTheme="minorHAnsi" w:hAnsiTheme="minorHAnsi" w:cstheme="minorHAnsi"/>
          <w:sz w:val="24"/>
          <w:szCs w:val="24"/>
        </w:rPr>
        <w:t xml:space="preserve">pannende und abwechslungsreiche, freiberufliche </w:t>
      </w:r>
      <w:r w:rsidR="00215700">
        <w:rPr>
          <w:rFonts w:asciiTheme="minorHAnsi" w:hAnsiTheme="minorHAnsi" w:cstheme="minorHAnsi"/>
          <w:sz w:val="24"/>
          <w:szCs w:val="24"/>
        </w:rPr>
        <w:t xml:space="preserve">Honorartätigkeit </w:t>
      </w:r>
      <w:r w:rsidR="00087E47">
        <w:rPr>
          <w:rFonts w:asciiTheme="minorHAnsi" w:hAnsiTheme="minorHAnsi" w:cstheme="minorHAnsi"/>
          <w:sz w:val="24"/>
          <w:szCs w:val="24"/>
        </w:rPr>
        <w:t xml:space="preserve">im Bereich der Gesundheitsbildung </w:t>
      </w:r>
      <w:r w:rsidR="00215700">
        <w:rPr>
          <w:rFonts w:asciiTheme="minorHAnsi" w:hAnsiTheme="minorHAnsi" w:cstheme="minorHAnsi"/>
          <w:sz w:val="24"/>
          <w:szCs w:val="24"/>
        </w:rPr>
        <w:t>an der VHS in Reinbek interessiert, meldet sich bitte bei Julia Eggert</w:t>
      </w:r>
      <w:r w:rsidR="00087E47">
        <w:rPr>
          <w:rFonts w:asciiTheme="minorHAnsi" w:hAnsiTheme="minorHAnsi" w:cstheme="minorHAnsi"/>
          <w:sz w:val="24"/>
          <w:szCs w:val="24"/>
        </w:rPr>
        <w:t>:</w:t>
      </w:r>
      <w:r w:rsidR="00215700">
        <w:rPr>
          <w:rFonts w:asciiTheme="minorHAnsi" w:hAnsiTheme="minorHAnsi" w:cstheme="minorHAnsi"/>
          <w:sz w:val="24"/>
          <w:szCs w:val="24"/>
        </w:rPr>
        <w:t xml:space="preserve"> </w:t>
      </w:r>
      <w:r w:rsidR="00215700" w:rsidRPr="00215700">
        <w:rPr>
          <w:rFonts w:asciiTheme="minorHAnsi" w:hAnsiTheme="minorHAnsi" w:cstheme="minorHAnsi"/>
          <w:sz w:val="24"/>
          <w:szCs w:val="24"/>
        </w:rPr>
        <w:t>eggert@sachsenwald.de</w:t>
      </w:r>
      <w:r w:rsidR="00087E47">
        <w:rPr>
          <w:rFonts w:asciiTheme="minorHAnsi" w:hAnsiTheme="minorHAnsi" w:cstheme="minorHAnsi"/>
          <w:sz w:val="24"/>
          <w:szCs w:val="24"/>
        </w:rPr>
        <w:t>.</w:t>
      </w:r>
    </w:p>
    <w:p w:rsidR="006E2928" w:rsidRPr="00215700" w:rsidRDefault="00215700" w:rsidP="006E2928">
      <w:pPr>
        <w:shd w:val="clear" w:color="auto" w:fill="FFFFFF"/>
        <w:spacing w:before="120" w:after="120" w:line="26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Weitere Informationen gibt es</w:t>
      </w:r>
      <w:r w:rsidR="00087E47">
        <w:rPr>
          <w:rFonts w:cstheme="minorHAnsi"/>
          <w:sz w:val="24"/>
          <w:szCs w:val="24"/>
        </w:rPr>
        <w:t xml:space="preserve"> auch</w:t>
      </w:r>
      <w:r w:rsidR="006E2928">
        <w:rPr>
          <w:rFonts w:cstheme="minorHAnsi"/>
          <w:sz w:val="24"/>
          <w:szCs w:val="24"/>
        </w:rPr>
        <w:t xml:space="preserve"> unter </w:t>
      </w:r>
      <w:hyperlink r:id="rId8" w:history="1">
        <w:r w:rsidR="006E2928"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>
        <w:rPr>
          <w:rFonts w:cstheme="minorHAnsi"/>
          <w:sz w:val="24"/>
          <w:szCs w:val="24"/>
        </w:rPr>
        <w:t xml:space="preserve"> oder</w:t>
      </w:r>
      <w:r w:rsidR="006E2928">
        <w:rPr>
          <w:rFonts w:cstheme="minorHAnsi"/>
          <w:sz w:val="24"/>
          <w:szCs w:val="24"/>
        </w:rPr>
        <w:t xml:space="preserve"> telefonisch unter 040 727 50 580.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914B2" w:rsidTr="00C72823">
        <w:tc>
          <w:tcPr>
            <w:tcW w:w="8923" w:type="dxa"/>
          </w:tcPr>
          <w:p w:rsidR="00C72823" w:rsidRPr="00061E78" w:rsidRDefault="00C72823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A3780C" w:rsidTr="009914B2">
        <w:trPr>
          <w:trHeight w:val="122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A3780C" w:rsidRPr="00E4226F" w:rsidTr="009914B2">
        <w:trPr>
          <w:trHeight w:val="1246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A3780C" w:rsidRDefault="00340AF3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A3780C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3780C" w:rsidRDefault="00340AF3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A3780C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3780C" w:rsidRDefault="00A3780C" w:rsidP="00A3780C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A3780C" w:rsidRPr="00E4226F" w:rsidRDefault="00A3780C" w:rsidP="00A3780C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Pr="00E4226F">
              <w:rPr>
                <w:b/>
                <w:bCs/>
                <w:color w:val="auto"/>
                <w:sz w:val="18"/>
                <w:szCs w:val="18"/>
              </w:rPr>
              <w:t xml:space="preserve"> Bildung und Stadtleben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A3780C" w:rsidRPr="00E4226F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VHS-Haus • Erdgeschoss• Raum </w:t>
            </w:r>
            <w:r>
              <w:rPr>
                <w:color w:val="auto"/>
                <w:sz w:val="18"/>
                <w:szCs w:val="18"/>
              </w:rPr>
              <w:t>9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580</w:t>
            </w:r>
            <w:r w:rsidRPr="00E4226F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A3780C" w:rsidRPr="00E4226F" w:rsidRDefault="00340AF3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A3780C" w:rsidRPr="00A172A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340AF3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A3780C" w:rsidRPr="00A172A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0F68AF" w:rsidRPr="0027759A" w:rsidRDefault="000F68AF" w:rsidP="001C2C17">
      <w:pPr>
        <w:tabs>
          <w:tab w:val="left" w:pos="2475"/>
        </w:tabs>
        <w:rPr>
          <w:sz w:val="24"/>
          <w:szCs w:val="24"/>
        </w:rPr>
      </w:pPr>
    </w:p>
    <w:sectPr w:rsidR="000F68AF" w:rsidRPr="0027759A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2A" w:rsidRDefault="005A2E2A" w:rsidP="004C0036">
      <w:pPr>
        <w:spacing w:after="0" w:line="240" w:lineRule="auto"/>
      </w:pPr>
      <w:r>
        <w:separator/>
      </w:r>
    </w:p>
  </w:endnote>
  <w:endnote w:type="continuationSeparator" w:id="0">
    <w:p w:rsidR="005A2E2A" w:rsidRDefault="005A2E2A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0232F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EEFE5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2A" w:rsidRDefault="005A2E2A" w:rsidP="004C0036">
      <w:pPr>
        <w:spacing w:after="0" w:line="240" w:lineRule="auto"/>
      </w:pPr>
      <w:r>
        <w:separator/>
      </w:r>
    </w:p>
  </w:footnote>
  <w:footnote w:type="continuationSeparator" w:id="0">
    <w:p w:rsidR="005A2E2A" w:rsidRDefault="005A2E2A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A"/>
    <w:rsid w:val="0001573B"/>
    <w:rsid w:val="00020DD4"/>
    <w:rsid w:val="00020F1A"/>
    <w:rsid w:val="00031412"/>
    <w:rsid w:val="00037F13"/>
    <w:rsid w:val="00040093"/>
    <w:rsid w:val="00043553"/>
    <w:rsid w:val="00050869"/>
    <w:rsid w:val="000525D5"/>
    <w:rsid w:val="000605A3"/>
    <w:rsid w:val="00061E78"/>
    <w:rsid w:val="00062DA9"/>
    <w:rsid w:val="00071615"/>
    <w:rsid w:val="00087E47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12433"/>
    <w:rsid w:val="0011287A"/>
    <w:rsid w:val="00120D3E"/>
    <w:rsid w:val="00123112"/>
    <w:rsid w:val="00146294"/>
    <w:rsid w:val="0015438E"/>
    <w:rsid w:val="001649ED"/>
    <w:rsid w:val="001715D7"/>
    <w:rsid w:val="001935A0"/>
    <w:rsid w:val="001955DF"/>
    <w:rsid w:val="001A594F"/>
    <w:rsid w:val="001C2C17"/>
    <w:rsid w:val="001E2E63"/>
    <w:rsid w:val="001F5039"/>
    <w:rsid w:val="0021267A"/>
    <w:rsid w:val="00215700"/>
    <w:rsid w:val="00216E91"/>
    <w:rsid w:val="00233C43"/>
    <w:rsid w:val="00234237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301FC0"/>
    <w:rsid w:val="003224BF"/>
    <w:rsid w:val="003358DF"/>
    <w:rsid w:val="00340AF3"/>
    <w:rsid w:val="0034177A"/>
    <w:rsid w:val="00346114"/>
    <w:rsid w:val="0038475B"/>
    <w:rsid w:val="003874E0"/>
    <w:rsid w:val="00395291"/>
    <w:rsid w:val="003A0086"/>
    <w:rsid w:val="003B46C7"/>
    <w:rsid w:val="0040575E"/>
    <w:rsid w:val="00416658"/>
    <w:rsid w:val="0042122B"/>
    <w:rsid w:val="004246E1"/>
    <w:rsid w:val="0044563B"/>
    <w:rsid w:val="00472AFC"/>
    <w:rsid w:val="004813C3"/>
    <w:rsid w:val="00487978"/>
    <w:rsid w:val="004C0036"/>
    <w:rsid w:val="004C62FC"/>
    <w:rsid w:val="004D1307"/>
    <w:rsid w:val="004E43CB"/>
    <w:rsid w:val="005049C4"/>
    <w:rsid w:val="0055045F"/>
    <w:rsid w:val="0055755A"/>
    <w:rsid w:val="00564503"/>
    <w:rsid w:val="005923BF"/>
    <w:rsid w:val="005A2E2A"/>
    <w:rsid w:val="005A6E4F"/>
    <w:rsid w:val="005D22E1"/>
    <w:rsid w:val="005E2E3F"/>
    <w:rsid w:val="00610792"/>
    <w:rsid w:val="006131C5"/>
    <w:rsid w:val="00634F7C"/>
    <w:rsid w:val="006458D2"/>
    <w:rsid w:val="0065421B"/>
    <w:rsid w:val="00665582"/>
    <w:rsid w:val="006655AD"/>
    <w:rsid w:val="0067606E"/>
    <w:rsid w:val="006863CB"/>
    <w:rsid w:val="006927D9"/>
    <w:rsid w:val="00696D97"/>
    <w:rsid w:val="006B4365"/>
    <w:rsid w:val="006C25F4"/>
    <w:rsid w:val="006E09D3"/>
    <w:rsid w:val="006E16BB"/>
    <w:rsid w:val="006E2928"/>
    <w:rsid w:val="006F7ED8"/>
    <w:rsid w:val="007018D7"/>
    <w:rsid w:val="00707C82"/>
    <w:rsid w:val="0071796E"/>
    <w:rsid w:val="0072769E"/>
    <w:rsid w:val="007520BC"/>
    <w:rsid w:val="00752F86"/>
    <w:rsid w:val="00755AF1"/>
    <w:rsid w:val="00767A03"/>
    <w:rsid w:val="0077382B"/>
    <w:rsid w:val="0077474C"/>
    <w:rsid w:val="007752EF"/>
    <w:rsid w:val="007B5498"/>
    <w:rsid w:val="007E2866"/>
    <w:rsid w:val="007E662E"/>
    <w:rsid w:val="007F5999"/>
    <w:rsid w:val="00817798"/>
    <w:rsid w:val="0086760E"/>
    <w:rsid w:val="00880C84"/>
    <w:rsid w:val="00893821"/>
    <w:rsid w:val="00897271"/>
    <w:rsid w:val="008A4228"/>
    <w:rsid w:val="008C77E2"/>
    <w:rsid w:val="00930166"/>
    <w:rsid w:val="009318DB"/>
    <w:rsid w:val="0093675E"/>
    <w:rsid w:val="00936ADF"/>
    <w:rsid w:val="00942284"/>
    <w:rsid w:val="0096670C"/>
    <w:rsid w:val="0098552B"/>
    <w:rsid w:val="009878C9"/>
    <w:rsid w:val="00987B94"/>
    <w:rsid w:val="009914B2"/>
    <w:rsid w:val="00997C14"/>
    <w:rsid w:val="009B310B"/>
    <w:rsid w:val="009B6A43"/>
    <w:rsid w:val="009B72F8"/>
    <w:rsid w:val="009E1231"/>
    <w:rsid w:val="009E7BFE"/>
    <w:rsid w:val="009F6C68"/>
    <w:rsid w:val="00A07362"/>
    <w:rsid w:val="00A12E60"/>
    <w:rsid w:val="00A350B9"/>
    <w:rsid w:val="00A3780C"/>
    <w:rsid w:val="00A73712"/>
    <w:rsid w:val="00AB2E9E"/>
    <w:rsid w:val="00AB4C89"/>
    <w:rsid w:val="00AC4483"/>
    <w:rsid w:val="00AD003F"/>
    <w:rsid w:val="00AE594D"/>
    <w:rsid w:val="00B048B8"/>
    <w:rsid w:val="00B23742"/>
    <w:rsid w:val="00B33789"/>
    <w:rsid w:val="00B5722C"/>
    <w:rsid w:val="00B7288C"/>
    <w:rsid w:val="00B74AE1"/>
    <w:rsid w:val="00B97306"/>
    <w:rsid w:val="00BA4538"/>
    <w:rsid w:val="00BC0EF6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72823"/>
    <w:rsid w:val="00C965E5"/>
    <w:rsid w:val="00CA0A07"/>
    <w:rsid w:val="00CB4245"/>
    <w:rsid w:val="00CB58E6"/>
    <w:rsid w:val="00CC0058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B7602"/>
    <w:rsid w:val="00DD2A7C"/>
    <w:rsid w:val="00DF1556"/>
    <w:rsid w:val="00E4226F"/>
    <w:rsid w:val="00E65A1D"/>
    <w:rsid w:val="00E86054"/>
    <w:rsid w:val="00E87EE0"/>
    <w:rsid w:val="00E960CB"/>
    <w:rsid w:val="00EB0C46"/>
    <w:rsid w:val="00EB5F81"/>
    <w:rsid w:val="00EC6B6B"/>
    <w:rsid w:val="00ED6964"/>
    <w:rsid w:val="00ED6FC6"/>
    <w:rsid w:val="00EF7349"/>
    <w:rsid w:val="00F227C6"/>
    <w:rsid w:val="00F31E84"/>
    <w:rsid w:val="00F614D4"/>
    <w:rsid w:val="00F62452"/>
    <w:rsid w:val="00F648C3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12FA3"/>
  <w15:docId w15:val="{CB3E2E73-47F3-4A8E-A235-E163AD9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1_Alle_Mitarbeiter\Kopfb&#246;gen\Presse_VHS5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65E-A2A4-4B8E-A99A-49842533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Presse_VHS53</Template>
  <TotalTime>0</TotalTime>
  <Pages>1</Pages>
  <Words>170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Bauer, Simon</dc:creator>
  <cp:lastModifiedBy>Pennelope Friebel</cp:lastModifiedBy>
  <cp:revision>2</cp:revision>
  <cp:lastPrinted>2020-08-17T08:00:00Z</cp:lastPrinted>
  <dcterms:created xsi:type="dcterms:W3CDTF">2024-05-14T12:47:00Z</dcterms:created>
  <dcterms:modified xsi:type="dcterms:W3CDTF">2024-05-14T12:47:00Z</dcterms:modified>
</cp:coreProperties>
</file>