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7520BC" w:rsidRPr="007520BC" w:rsidRDefault="00346114" w:rsidP="007520BC">
      <w:pPr>
        <w:spacing w:after="20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64503">
        <w:rPr>
          <w:sz w:val="24"/>
          <w:szCs w:val="24"/>
        </w:rPr>
        <w:br/>
      </w:r>
      <w:r w:rsidR="006C274A" w:rsidRPr="006C274A">
        <w:rPr>
          <w:b/>
          <w:sz w:val="24"/>
          <w:szCs w:val="24"/>
        </w:rPr>
        <w:t>Wohlfühltag - Zeit für mich</w:t>
      </w:r>
    </w:p>
    <w:p w:rsidR="007520BC" w:rsidRPr="007520BC" w:rsidRDefault="006C274A" w:rsidP="007520BC">
      <w:pPr>
        <w:pStyle w:val="Kursinfo"/>
        <w:spacing w:before="0" w:after="200"/>
        <w:jc w:val="both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Workshop zum Semesterausklang</w:t>
      </w:r>
    </w:p>
    <w:p w:rsidR="006C274A" w:rsidRPr="006C274A" w:rsidRDefault="009914B2" w:rsidP="006C274A">
      <w:pPr>
        <w:pStyle w:val="Kursinf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Reinbek, </w:t>
      </w:r>
      <w:r w:rsidR="00B5622A">
        <w:rPr>
          <w:rFonts w:asciiTheme="minorHAnsi" w:hAnsiTheme="minorHAnsi" w:cstheme="minorHAnsi"/>
          <w:b/>
          <w:sz w:val="24"/>
          <w:szCs w:val="24"/>
        </w:rPr>
        <w:t>02.07</w:t>
      </w:r>
      <w:bookmarkStart w:id="0" w:name="_GoBack"/>
      <w:bookmarkEnd w:id="0"/>
      <w:r w:rsidR="005A2E2A">
        <w:rPr>
          <w:rFonts w:asciiTheme="minorHAnsi" w:hAnsiTheme="minorHAnsi" w:cstheme="minorHAnsi"/>
          <w:b/>
          <w:sz w:val="24"/>
          <w:szCs w:val="24"/>
        </w:rPr>
        <w:t>.2024</w:t>
      </w:r>
      <w:r w:rsidR="007520BC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6C27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274A" w:rsidRPr="006C274A">
        <w:rPr>
          <w:rFonts w:asciiTheme="minorHAnsi" w:eastAsiaTheme="minorHAnsi" w:hAnsiTheme="minorHAnsi" w:cstheme="minorBidi"/>
          <w:sz w:val="24"/>
          <w:szCs w:val="24"/>
          <w:lang w:eastAsia="en-US"/>
        </w:rPr>
        <w:t>Oftmals ist es Blickfang und immer erzählt es viel über eine Person: das Gesicht. Zeit, ihm Gutes zukommen zu lassen.</w:t>
      </w:r>
    </w:p>
    <w:p w:rsidR="006C274A" w:rsidRPr="006C274A" w:rsidRDefault="006C274A" w:rsidP="006C274A">
      <w:pPr>
        <w:pStyle w:val="Kursinf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274A">
        <w:rPr>
          <w:rFonts w:asciiTheme="minorHAnsi" w:eastAsiaTheme="minorHAnsi" w:hAnsiTheme="minorHAnsi" w:cstheme="minorBidi"/>
          <w:sz w:val="24"/>
          <w:szCs w:val="24"/>
          <w:lang w:eastAsia="en-US"/>
        </w:rPr>
        <w:t>Mit einer persönlichen Hautanalyse und fundiertem Wissen über Gesichtspflege, mit Masken und Gesichtsmassagen, mit Tipps von Gabriele Pran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ger und einem ganzen Nachmitt</w:t>
      </w:r>
      <w:r w:rsidRPr="006C27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ag Zeit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wachsen die Strahlkraft und die positive Wirkung. </w:t>
      </w:r>
    </w:p>
    <w:p w:rsidR="006C274A" w:rsidRPr="006C274A" w:rsidRDefault="006C274A" w:rsidP="006C274A">
      <w:pPr>
        <w:pStyle w:val="Kursinf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C274A">
        <w:rPr>
          <w:rFonts w:asciiTheme="minorHAnsi" w:eastAsiaTheme="minorHAnsi" w:hAnsiTheme="minorHAnsi" w:cstheme="minorBidi"/>
          <w:sz w:val="24"/>
          <w:szCs w:val="24"/>
          <w:lang w:eastAsia="en-US"/>
        </w:rPr>
        <w:t>Dekorative Kosmetik oder "nur" zurückhaltendes Make-up? Probieren Sie es aus und stellen Sie fest: Für alle Typen, Gesichtsformen und Geschmäcker ist etwas dabei.</w:t>
      </w:r>
    </w:p>
    <w:p w:rsidR="006C274A" w:rsidRPr="006C274A" w:rsidRDefault="006C274A" w:rsidP="006C274A">
      <w:pPr>
        <w:pStyle w:val="Kursinf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E2928" w:rsidRDefault="006E2928" w:rsidP="006C274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Rahmenbedingungen</w:t>
      </w:r>
    </w:p>
    <w:p w:rsidR="006E2928" w:rsidRDefault="006E2928" w:rsidP="006C27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Termin: </w:t>
      </w:r>
      <w:r w:rsidR="006C274A">
        <w:rPr>
          <w:rFonts w:ascii="Calibri" w:eastAsia="Times New Roman" w:hAnsi="Calibri" w:cs="Calibri"/>
          <w:sz w:val="24"/>
          <w:szCs w:val="24"/>
          <w:lang w:eastAsia="de-DE"/>
        </w:rPr>
        <w:t>Freitag 05.07.2024, 14:00 – 18:3</w:t>
      </w:r>
      <w:r>
        <w:rPr>
          <w:rFonts w:ascii="Calibri" w:eastAsia="Times New Roman" w:hAnsi="Calibri" w:cs="Calibri"/>
          <w:sz w:val="24"/>
          <w:szCs w:val="24"/>
          <w:lang w:eastAsia="de-DE"/>
        </w:rPr>
        <w:t>0 Uhr</w:t>
      </w:r>
    </w:p>
    <w:p w:rsidR="006E2928" w:rsidRDefault="006E2928" w:rsidP="006C274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Ort: </w:t>
      </w:r>
      <w:r w:rsidR="006C274A">
        <w:rPr>
          <w:rFonts w:ascii="Calibri" w:eastAsia="Times New Roman" w:hAnsi="Calibri" w:cs="Calibri"/>
          <w:sz w:val="24"/>
          <w:szCs w:val="24"/>
          <w:lang w:eastAsia="de-DE"/>
        </w:rPr>
        <w:t>Reinbek, VHS, Raum 1</w:t>
      </w:r>
    </w:p>
    <w:p w:rsidR="006E2928" w:rsidRDefault="006E2928" w:rsidP="006C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Kosten: </w:t>
      </w:r>
      <w:r w:rsidR="006C274A">
        <w:rPr>
          <w:rFonts w:ascii="Calibri" w:eastAsia="Times New Roman" w:hAnsi="Calibri" w:cs="Calibri"/>
          <w:sz w:val="24"/>
          <w:szCs w:val="24"/>
          <w:lang w:eastAsia="de-DE"/>
        </w:rPr>
        <w:t>27</w:t>
      </w:r>
      <w:r>
        <w:rPr>
          <w:rFonts w:ascii="Calibri" w:eastAsia="Times New Roman" w:hAnsi="Calibri" w:cs="Calibri"/>
          <w:sz w:val="24"/>
          <w:szCs w:val="24"/>
          <w:lang w:eastAsia="de-DE"/>
        </w:rPr>
        <w:t>,00 Euro</w:t>
      </w:r>
    </w:p>
    <w:p w:rsidR="006E2928" w:rsidRDefault="006E2928" w:rsidP="006E2928">
      <w:pPr>
        <w:pStyle w:val="Kursinfo"/>
        <w:jc w:val="both"/>
        <w:rPr>
          <w:rFonts w:asciiTheme="minorHAnsi" w:hAnsiTheme="minorHAnsi" w:cstheme="minorHAnsi"/>
          <w:sz w:val="24"/>
          <w:szCs w:val="24"/>
        </w:rPr>
      </w:pPr>
    </w:p>
    <w:p w:rsidR="006E2928" w:rsidRDefault="006E2928" w:rsidP="006E2928">
      <w:pPr>
        <w:shd w:val="clear" w:color="auto" w:fill="FFFFFF"/>
        <w:spacing w:before="120" w:after="120" w:line="26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Weitere Angebote können alle Interessierten unter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www.vhs-sachsenwald.de</w:t>
        </w:r>
      </w:hyperlink>
      <w:r>
        <w:rPr>
          <w:rFonts w:cstheme="minorHAnsi"/>
          <w:sz w:val="24"/>
          <w:szCs w:val="24"/>
        </w:rPr>
        <w:t xml:space="preserve"> sehen. </w:t>
      </w:r>
    </w:p>
    <w:p w:rsidR="006E2928" w:rsidRDefault="006E2928" w:rsidP="006E2928">
      <w:pPr>
        <w:shd w:val="clear" w:color="auto" w:fill="FFFFFF"/>
        <w:spacing w:before="120" w:after="120" w:line="268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 xml:space="preserve">Informationen gibt es auch telefonisch unter 040 727 50 580.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9914B2" w:rsidTr="00C72823">
        <w:tc>
          <w:tcPr>
            <w:tcW w:w="8923" w:type="dxa"/>
          </w:tcPr>
          <w:p w:rsidR="00C72823" w:rsidRPr="00061E78" w:rsidRDefault="00C72823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A3780C" w:rsidTr="009914B2">
        <w:trPr>
          <w:trHeight w:val="122"/>
        </w:trPr>
        <w:tc>
          <w:tcPr>
            <w:tcW w:w="3993" w:type="dxa"/>
          </w:tcPr>
          <w:p w:rsidR="00A3780C" w:rsidRDefault="00A3780C" w:rsidP="00A3780C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</w:tcPr>
          <w:p w:rsidR="00A3780C" w:rsidRDefault="00A3780C" w:rsidP="00A3780C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A3780C" w:rsidRPr="00E4226F" w:rsidTr="009914B2">
        <w:trPr>
          <w:trHeight w:val="1246"/>
        </w:trPr>
        <w:tc>
          <w:tcPr>
            <w:tcW w:w="3993" w:type="dxa"/>
          </w:tcPr>
          <w:p w:rsidR="00A3780C" w:rsidRDefault="00A3780C" w:rsidP="00A3780C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A3780C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A3780C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A3780C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A3780C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A3780C" w:rsidRDefault="00B5622A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A3780C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A3780C" w:rsidRDefault="00B5622A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A3780C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A3780C" w:rsidRDefault="00A3780C" w:rsidP="00A3780C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A3780C" w:rsidRPr="00E4226F" w:rsidRDefault="00A3780C" w:rsidP="00A3780C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Pr="00E4226F">
              <w:rPr>
                <w:b/>
                <w:bCs/>
                <w:color w:val="auto"/>
                <w:sz w:val="18"/>
                <w:szCs w:val="18"/>
              </w:rPr>
              <w:t xml:space="preserve"> Bildung und Stadtleben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Leiter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A3780C" w:rsidRPr="00E4226F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 xml:space="preserve">VHS-Haus • Erdgeschoss• Raum </w:t>
            </w:r>
            <w:r>
              <w:rPr>
                <w:color w:val="auto"/>
                <w:sz w:val="18"/>
                <w:szCs w:val="18"/>
              </w:rPr>
              <w:t>9</w:t>
            </w:r>
          </w:p>
          <w:p w:rsidR="00A3780C" w:rsidRPr="00E4226F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Information</w:t>
            </w:r>
            <w:r w:rsidRPr="00E4226F">
              <w:rPr>
                <w:color w:val="auto"/>
                <w:sz w:val="18"/>
                <w:szCs w:val="18"/>
              </w:rPr>
              <w:tab/>
              <w:t xml:space="preserve">040 727 50 </w:t>
            </w:r>
            <w:r>
              <w:rPr>
                <w:color w:val="auto"/>
                <w:sz w:val="18"/>
                <w:szCs w:val="18"/>
              </w:rPr>
              <w:t>580</w:t>
            </w:r>
            <w:r w:rsidRPr="00E4226F">
              <w:rPr>
                <w:color w:val="auto"/>
                <w:sz w:val="18"/>
                <w:szCs w:val="18"/>
              </w:rPr>
              <w:t xml:space="preserve"> </w:t>
            </w:r>
          </w:p>
          <w:p w:rsidR="00A3780C" w:rsidRPr="00E4226F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A3780C" w:rsidRPr="00E4226F" w:rsidRDefault="00B5622A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A3780C" w:rsidRPr="00A172A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  <w:r w:rsidR="00A3780C">
              <w:rPr>
                <w:color w:val="auto"/>
                <w:sz w:val="18"/>
                <w:szCs w:val="18"/>
              </w:rPr>
              <w:t xml:space="preserve"> </w:t>
            </w:r>
          </w:p>
          <w:p w:rsidR="00A3780C" w:rsidRPr="00E4226F" w:rsidRDefault="00B5622A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A3780C" w:rsidRPr="00A172A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  <w:r w:rsidR="00A3780C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0F68AF" w:rsidRPr="0027759A" w:rsidRDefault="000F68AF" w:rsidP="001C2C17">
      <w:pPr>
        <w:tabs>
          <w:tab w:val="left" w:pos="2475"/>
        </w:tabs>
        <w:rPr>
          <w:sz w:val="24"/>
          <w:szCs w:val="24"/>
        </w:rPr>
      </w:pPr>
    </w:p>
    <w:sectPr w:rsidR="000F68AF" w:rsidRPr="0027759A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2A" w:rsidRDefault="005A2E2A" w:rsidP="004C0036">
      <w:pPr>
        <w:spacing w:after="0" w:line="240" w:lineRule="auto"/>
      </w:pPr>
      <w:r>
        <w:separator/>
      </w:r>
    </w:p>
  </w:endnote>
  <w:endnote w:type="continuationSeparator" w:id="0">
    <w:p w:rsidR="005A2E2A" w:rsidRDefault="005A2E2A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3C5E82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A4767E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2A" w:rsidRDefault="005A2E2A" w:rsidP="004C0036">
      <w:pPr>
        <w:spacing w:after="0" w:line="240" w:lineRule="auto"/>
      </w:pPr>
      <w:r>
        <w:separator/>
      </w:r>
    </w:p>
  </w:footnote>
  <w:footnote w:type="continuationSeparator" w:id="0">
    <w:p w:rsidR="005A2E2A" w:rsidRDefault="005A2E2A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2A"/>
    <w:rsid w:val="0001573B"/>
    <w:rsid w:val="00020DD4"/>
    <w:rsid w:val="00020F1A"/>
    <w:rsid w:val="00031412"/>
    <w:rsid w:val="00037F13"/>
    <w:rsid w:val="00040093"/>
    <w:rsid w:val="00050869"/>
    <w:rsid w:val="000525D5"/>
    <w:rsid w:val="000605A3"/>
    <w:rsid w:val="00061E78"/>
    <w:rsid w:val="00062DA9"/>
    <w:rsid w:val="00071615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12433"/>
    <w:rsid w:val="0011287A"/>
    <w:rsid w:val="00120D3E"/>
    <w:rsid w:val="00123112"/>
    <w:rsid w:val="00146294"/>
    <w:rsid w:val="0015438E"/>
    <w:rsid w:val="001649ED"/>
    <w:rsid w:val="001715D7"/>
    <w:rsid w:val="001935A0"/>
    <w:rsid w:val="001955DF"/>
    <w:rsid w:val="001A594F"/>
    <w:rsid w:val="001C2C17"/>
    <w:rsid w:val="001E2E63"/>
    <w:rsid w:val="001F5039"/>
    <w:rsid w:val="0021267A"/>
    <w:rsid w:val="00216E91"/>
    <w:rsid w:val="00233C43"/>
    <w:rsid w:val="0026050A"/>
    <w:rsid w:val="00261D2D"/>
    <w:rsid w:val="0027759A"/>
    <w:rsid w:val="00290509"/>
    <w:rsid w:val="00294A5A"/>
    <w:rsid w:val="002A264F"/>
    <w:rsid w:val="002B57FE"/>
    <w:rsid w:val="002B7F00"/>
    <w:rsid w:val="002D4096"/>
    <w:rsid w:val="002E6DB0"/>
    <w:rsid w:val="002F3026"/>
    <w:rsid w:val="00301FC0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40575E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5045F"/>
    <w:rsid w:val="0055755A"/>
    <w:rsid w:val="00564503"/>
    <w:rsid w:val="005923BF"/>
    <w:rsid w:val="005A2E2A"/>
    <w:rsid w:val="005A6E4F"/>
    <w:rsid w:val="005D22E1"/>
    <w:rsid w:val="005E2E3F"/>
    <w:rsid w:val="00610792"/>
    <w:rsid w:val="006131C5"/>
    <w:rsid w:val="00634F7C"/>
    <w:rsid w:val="006458D2"/>
    <w:rsid w:val="0065421B"/>
    <w:rsid w:val="00665582"/>
    <w:rsid w:val="006655AD"/>
    <w:rsid w:val="0067606E"/>
    <w:rsid w:val="006863CB"/>
    <w:rsid w:val="006927D9"/>
    <w:rsid w:val="006B4365"/>
    <w:rsid w:val="006C25F4"/>
    <w:rsid w:val="006C274A"/>
    <w:rsid w:val="006E09D3"/>
    <w:rsid w:val="006E16BB"/>
    <w:rsid w:val="006E2928"/>
    <w:rsid w:val="006F7ED8"/>
    <w:rsid w:val="007018D7"/>
    <w:rsid w:val="00707C82"/>
    <w:rsid w:val="0072769E"/>
    <w:rsid w:val="007520BC"/>
    <w:rsid w:val="00752F86"/>
    <w:rsid w:val="00755AF1"/>
    <w:rsid w:val="00767A03"/>
    <w:rsid w:val="0077382B"/>
    <w:rsid w:val="0077474C"/>
    <w:rsid w:val="007752EF"/>
    <w:rsid w:val="007B5498"/>
    <w:rsid w:val="007E2866"/>
    <w:rsid w:val="007E662E"/>
    <w:rsid w:val="007F5999"/>
    <w:rsid w:val="00817798"/>
    <w:rsid w:val="0086760E"/>
    <w:rsid w:val="00880C84"/>
    <w:rsid w:val="00893821"/>
    <w:rsid w:val="00897271"/>
    <w:rsid w:val="008A4228"/>
    <w:rsid w:val="008C77E2"/>
    <w:rsid w:val="00930166"/>
    <w:rsid w:val="009318DB"/>
    <w:rsid w:val="0093675E"/>
    <w:rsid w:val="00936ADF"/>
    <w:rsid w:val="00942284"/>
    <w:rsid w:val="0096670C"/>
    <w:rsid w:val="0098552B"/>
    <w:rsid w:val="009878C9"/>
    <w:rsid w:val="00987B94"/>
    <w:rsid w:val="009914B2"/>
    <w:rsid w:val="00997C14"/>
    <w:rsid w:val="009B310B"/>
    <w:rsid w:val="009B6A43"/>
    <w:rsid w:val="009B72F8"/>
    <w:rsid w:val="009E1231"/>
    <w:rsid w:val="009E7BFE"/>
    <w:rsid w:val="009F6C68"/>
    <w:rsid w:val="00A12E60"/>
    <w:rsid w:val="00A350B9"/>
    <w:rsid w:val="00A3780C"/>
    <w:rsid w:val="00A73712"/>
    <w:rsid w:val="00AB2E9E"/>
    <w:rsid w:val="00AB4C89"/>
    <w:rsid w:val="00AC4483"/>
    <w:rsid w:val="00AD003F"/>
    <w:rsid w:val="00AE594D"/>
    <w:rsid w:val="00B048B8"/>
    <w:rsid w:val="00B23742"/>
    <w:rsid w:val="00B33789"/>
    <w:rsid w:val="00B5622A"/>
    <w:rsid w:val="00B5722C"/>
    <w:rsid w:val="00B7288C"/>
    <w:rsid w:val="00B74AE1"/>
    <w:rsid w:val="00B97306"/>
    <w:rsid w:val="00BA4538"/>
    <w:rsid w:val="00BC0EF6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72823"/>
    <w:rsid w:val="00C965E5"/>
    <w:rsid w:val="00CA0A07"/>
    <w:rsid w:val="00CB4245"/>
    <w:rsid w:val="00CB58E6"/>
    <w:rsid w:val="00CC0058"/>
    <w:rsid w:val="00CC4A5C"/>
    <w:rsid w:val="00CD3C58"/>
    <w:rsid w:val="00CE633F"/>
    <w:rsid w:val="00CF1D5F"/>
    <w:rsid w:val="00CF440E"/>
    <w:rsid w:val="00D31D04"/>
    <w:rsid w:val="00D43821"/>
    <w:rsid w:val="00D82C7B"/>
    <w:rsid w:val="00DB739D"/>
    <w:rsid w:val="00DD2A7C"/>
    <w:rsid w:val="00DF1556"/>
    <w:rsid w:val="00E4226F"/>
    <w:rsid w:val="00E65A1D"/>
    <w:rsid w:val="00E86054"/>
    <w:rsid w:val="00E87EE0"/>
    <w:rsid w:val="00E960CB"/>
    <w:rsid w:val="00EB0C46"/>
    <w:rsid w:val="00EB5F81"/>
    <w:rsid w:val="00EC6B6B"/>
    <w:rsid w:val="00ED6964"/>
    <w:rsid w:val="00ED6FC6"/>
    <w:rsid w:val="00EF7349"/>
    <w:rsid w:val="00F227C6"/>
    <w:rsid w:val="00F31E84"/>
    <w:rsid w:val="00F614D4"/>
    <w:rsid w:val="00F62452"/>
    <w:rsid w:val="00F648C3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18EE6"/>
  <w15:docId w15:val="{CB3E2E73-47F3-4A8E-A235-E163AD9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1_Alle_Mitarbeiter\Kopfb&#246;gen\Presse_VHS5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A124-3388-4DFD-8C7C-296B95F5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Presse_VHS53</Template>
  <TotalTime>0</TotalTime>
  <Pages>1</Pages>
  <Words>212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2</cp:revision>
  <cp:lastPrinted>2020-08-17T08:00:00Z</cp:lastPrinted>
  <dcterms:created xsi:type="dcterms:W3CDTF">2024-07-02T15:52:00Z</dcterms:created>
  <dcterms:modified xsi:type="dcterms:W3CDTF">2024-07-02T15:52:00Z</dcterms:modified>
</cp:coreProperties>
</file>