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6BB" w:rsidRPr="00707C82" w:rsidRDefault="004E43CB" w:rsidP="00A71669">
      <w:pPr>
        <w:spacing w:before="100" w:beforeAutospacing="1" w:after="100" w:afterAutospacing="1" w:line="276" w:lineRule="auto"/>
        <w:contextualSpacing/>
        <w:rPr>
          <w:sz w:val="24"/>
          <w:szCs w:val="24"/>
        </w:rPr>
      </w:pPr>
      <w:r>
        <w:rPr>
          <w:b/>
          <w:sz w:val="24"/>
          <w:szCs w:val="24"/>
        </w:rPr>
        <w:br/>
      </w:r>
      <w:r w:rsidR="00FB5A14">
        <w:rPr>
          <w:b/>
          <w:sz w:val="24"/>
          <w:szCs w:val="24"/>
        </w:rPr>
        <w:br/>
      </w:r>
      <w:r w:rsidR="00707C82" w:rsidRPr="00707C82">
        <w:rPr>
          <w:color w:val="FF0000"/>
          <w:sz w:val="24"/>
          <w:szCs w:val="24"/>
        </w:rPr>
        <w:t>PRESSEINFORMATION</w:t>
      </w:r>
    </w:p>
    <w:p w:rsidR="00D90D27" w:rsidRPr="00331BB5" w:rsidRDefault="00564503" w:rsidP="004516C2">
      <w:pPr>
        <w:rPr>
          <w:rFonts w:ascii="Calibri" w:hAnsi="Calibri" w:cs="Calibri"/>
          <w:b/>
          <w:sz w:val="24"/>
          <w:szCs w:val="24"/>
        </w:rPr>
      </w:pPr>
      <w:r w:rsidRPr="00D90D27">
        <w:rPr>
          <w:b/>
          <w:sz w:val="24"/>
          <w:szCs w:val="24"/>
        </w:rPr>
        <w:br/>
      </w:r>
      <w:r w:rsidR="00334503" w:rsidRPr="00331BB5">
        <w:rPr>
          <w:rFonts w:ascii="Calibri" w:hAnsi="Calibri" w:cs="Calibri"/>
          <w:b/>
          <w:sz w:val="24"/>
          <w:szCs w:val="24"/>
        </w:rPr>
        <w:t>Öffentlicher Auftakt: Mitmachveranstaltung zur Klimaanpassung</w:t>
      </w:r>
    </w:p>
    <w:p w:rsidR="002A0453" w:rsidRPr="00331BB5" w:rsidRDefault="00334503" w:rsidP="004516C2">
      <w:pPr>
        <w:rPr>
          <w:rFonts w:ascii="Calibri" w:hAnsi="Calibri" w:cs="Calibri"/>
          <w:i/>
          <w:sz w:val="24"/>
          <w:szCs w:val="24"/>
        </w:rPr>
      </w:pPr>
      <w:r w:rsidRPr="00331BB5">
        <w:rPr>
          <w:rFonts w:ascii="Calibri" w:hAnsi="Calibri" w:cs="Calibri"/>
          <w:i/>
          <w:sz w:val="24"/>
          <w:szCs w:val="24"/>
        </w:rPr>
        <w:t>Mehr als 50 Teilnehmende nahmen am Montag</w:t>
      </w:r>
      <w:r w:rsidR="00242794">
        <w:rPr>
          <w:rFonts w:ascii="Calibri" w:hAnsi="Calibri" w:cs="Calibri"/>
          <w:i/>
          <w:sz w:val="24"/>
          <w:szCs w:val="24"/>
        </w:rPr>
        <w:t>29</w:t>
      </w:r>
      <w:r w:rsidRPr="00331BB5">
        <w:rPr>
          <w:rFonts w:ascii="Calibri" w:hAnsi="Calibri" w:cs="Calibri"/>
          <w:i/>
          <w:sz w:val="24"/>
          <w:szCs w:val="24"/>
        </w:rPr>
        <w:t xml:space="preserve">. April 2024, im Reinbeker Schloss an der interaktiven Veranstaltung des Mittelzentrums teil </w:t>
      </w:r>
    </w:p>
    <w:p w:rsidR="00970F2F" w:rsidRPr="00331BB5" w:rsidRDefault="004516C2" w:rsidP="00334503">
      <w:pPr>
        <w:shd w:val="clear" w:color="auto" w:fill="FFFFFF"/>
        <w:rPr>
          <w:rFonts w:ascii="Calibri" w:hAnsi="Calibri" w:cs="Calibri"/>
          <w:color w:val="050505"/>
          <w:sz w:val="24"/>
          <w:szCs w:val="24"/>
          <w:shd w:val="clear" w:color="auto" w:fill="FFFFFF"/>
        </w:rPr>
      </w:pPr>
      <w:r w:rsidRPr="00331BB5">
        <w:rPr>
          <w:rFonts w:ascii="Calibri" w:hAnsi="Calibri" w:cs="Calibri"/>
          <w:b/>
          <w:sz w:val="24"/>
          <w:szCs w:val="24"/>
        </w:rPr>
        <w:t xml:space="preserve">Reinbek, </w:t>
      </w:r>
      <w:r w:rsidR="00914513">
        <w:rPr>
          <w:rFonts w:ascii="Calibri" w:hAnsi="Calibri" w:cs="Calibri"/>
          <w:b/>
          <w:sz w:val="24"/>
          <w:szCs w:val="24"/>
        </w:rPr>
        <w:t>03</w:t>
      </w:r>
      <w:r w:rsidR="002A0453" w:rsidRPr="00331BB5">
        <w:rPr>
          <w:rFonts w:ascii="Calibri" w:hAnsi="Calibri" w:cs="Calibri"/>
          <w:b/>
          <w:sz w:val="24"/>
          <w:szCs w:val="24"/>
        </w:rPr>
        <w:t>. Mai 2024</w:t>
      </w:r>
      <w:r w:rsidRPr="00331BB5">
        <w:rPr>
          <w:rFonts w:ascii="Calibri" w:hAnsi="Calibri" w:cs="Calibri"/>
          <w:sz w:val="24"/>
          <w:szCs w:val="24"/>
        </w:rPr>
        <w:t xml:space="preserve"> </w:t>
      </w:r>
      <w:r w:rsidR="002A0453" w:rsidRPr="00331BB5">
        <w:rPr>
          <w:rFonts w:ascii="Calibri" w:hAnsi="Calibri" w:cs="Calibri"/>
          <w:sz w:val="24"/>
          <w:szCs w:val="24"/>
        </w:rPr>
        <w:t xml:space="preserve">– </w:t>
      </w:r>
      <w:r w:rsidR="00334503" w:rsidRPr="00331BB5">
        <w:rPr>
          <w:rFonts w:ascii="Calibri" w:hAnsi="Calibri" w:cs="Calibri"/>
          <w:color w:val="050505"/>
          <w:sz w:val="24"/>
          <w:szCs w:val="24"/>
          <w:shd w:val="clear" w:color="auto" w:fill="FFFFFF"/>
        </w:rPr>
        <w:t>Am Montagabend fand im Reinbeker Schloss die Kick-off Veranstaltung zur Klimaanpassung für das Mittelzentrum der Städte Glinde und Reinbek sowie der Gemeinde Wentorf bei Hamburg statt. Dabei nahmen mehr als 50 Gäste teil und verfolgten zunächst Vorträge der mitwirkenden Firmen B.A.U.M.</w:t>
      </w:r>
      <w:r w:rsidR="00334503" w:rsidRPr="00331BB5">
        <w:rPr>
          <w:rFonts w:ascii="Calibri" w:hAnsi="Calibri" w:cs="Calibri"/>
          <w:color w:val="050505"/>
          <w:sz w:val="24"/>
          <w:szCs w:val="24"/>
        </w:rPr>
        <w:t xml:space="preserve">, ein Unternehmen, das unter anderem zum Thema Klimaanpassung berät, sowie Greenadapt, die sich ausschließlich mit den Themen Klimaanpassung und Hitze beschäftigen. Beide beraten </w:t>
      </w:r>
      <w:r w:rsidR="00242794">
        <w:rPr>
          <w:rFonts w:ascii="Calibri" w:hAnsi="Calibri" w:cs="Calibri"/>
          <w:color w:val="050505"/>
          <w:sz w:val="24"/>
          <w:szCs w:val="24"/>
        </w:rPr>
        <w:t>Gemeinden</w:t>
      </w:r>
      <w:r w:rsidR="00334503" w:rsidRPr="00331BB5">
        <w:rPr>
          <w:rFonts w:ascii="Calibri" w:hAnsi="Calibri" w:cs="Calibri"/>
          <w:color w:val="050505"/>
          <w:sz w:val="24"/>
          <w:szCs w:val="24"/>
        </w:rPr>
        <w:t>, Städte und Kreise.</w:t>
      </w:r>
    </w:p>
    <w:p w:rsidR="00331BB5" w:rsidRPr="00331BB5" w:rsidRDefault="00334503" w:rsidP="00334503">
      <w:pPr>
        <w:shd w:val="clear" w:color="auto" w:fill="FFFFFF"/>
        <w:rPr>
          <w:rFonts w:ascii="Calibri" w:hAnsi="Calibri" w:cs="Calibri"/>
          <w:color w:val="050505"/>
          <w:sz w:val="24"/>
          <w:szCs w:val="24"/>
        </w:rPr>
      </w:pPr>
      <w:r w:rsidRPr="00331BB5">
        <w:rPr>
          <w:rFonts w:ascii="Calibri" w:hAnsi="Calibri" w:cs="Calibri"/>
          <w:color w:val="050505"/>
          <w:sz w:val="24"/>
          <w:szCs w:val="24"/>
        </w:rPr>
        <w:t xml:space="preserve">Im Anschluss an </w:t>
      </w:r>
      <w:r w:rsidR="00914513">
        <w:rPr>
          <w:rFonts w:ascii="Calibri" w:hAnsi="Calibri" w:cs="Calibri"/>
          <w:color w:val="050505"/>
          <w:sz w:val="24"/>
          <w:szCs w:val="24"/>
        </w:rPr>
        <w:t>die Vorträge</w:t>
      </w:r>
      <w:r w:rsidRPr="00331BB5">
        <w:rPr>
          <w:rFonts w:ascii="Calibri" w:hAnsi="Calibri" w:cs="Calibri"/>
          <w:color w:val="050505"/>
          <w:sz w:val="24"/>
          <w:szCs w:val="24"/>
        </w:rPr>
        <w:t xml:space="preserve"> hatten die Anwesenden die Möglichkeit</w:t>
      </w:r>
      <w:r w:rsidR="00242794">
        <w:rPr>
          <w:rFonts w:ascii="Calibri" w:hAnsi="Calibri" w:cs="Calibri"/>
          <w:color w:val="050505"/>
          <w:sz w:val="24"/>
          <w:szCs w:val="24"/>
        </w:rPr>
        <w:t>,</w:t>
      </w:r>
      <w:r w:rsidRPr="00331BB5">
        <w:rPr>
          <w:rFonts w:ascii="Calibri" w:hAnsi="Calibri" w:cs="Calibri"/>
          <w:color w:val="050505"/>
          <w:sz w:val="24"/>
          <w:szCs w:val="24"/>
        </w:rPr>
        <w:t xml:space="preserve"> sich interaktiv auszutauschen und festzuhalten, welche positiven und negativen Auswirkungen der Klimawandel auf die Felder Raumplanung und Bevölkerungsschutz, Infrastruktur,</w:t>
      </w:r>
      <w:r w:rsidR="00914513">
        <w:rPr>
          <w:rFonts w:ascii="Calibri" w:hAnsi="Calibri" w:cs="Calibri"/>
          <w:color w:val="050505"/>
          <w:sz w:val="24"/>
          <w:szCs w:val="24"/>
        </w:rPr>
        <w:t xml:space="preserve"> Land, Wasser und Gesundheit ha</w:t>
      </w:r>
      <w:r w:rsidR="002E753D">
        <w:rPr>
          <w:rFonts w:ascii="Calibri" w:hAnsi="Calibri" w:cs="Calibri"/>
          <w:color w:val="050505"/>
          <w:sz w:val="24"/>
          <w:szCs w:val="24"/>
        </w:rPr>
        <w:t>t</w:t>
      </w:r>
      <w:r w:rsidRPr="00331BB5">
        <w:rPr>
          <w:rFonts w:ascii="Calibri" w:hAnsi="Calibri" w:cs="Calibri"/>
          <w:color w:val="050505"/>
          <w:sz w:val="24"/>
          <w:szCs w:val="24"/>
        </w:rPr>
        <w:t xml:space="preserve">. Erste Ergebnisse trugen die Teilnehmenden bereits am Abend in die interaktive Karte ein. Nun sind alle </w:t>
      </w:r>
      <w:r w:rsidR="00CE5EBC">
        <w:rPr>
          <w:rFonts w:ascii="Calibri" w:hAnsi="Calibri" w:cs="Calibri"/>
          <w:color w:val="050505"/>
          <w:sz w:val="24"/>
          <w:szCs w:val="24"/>
        </w:rPr>
        <w:t xml:space="preserve">Bürger und </w:t>
      </w:r>
      <w:r w:rsidRPr="00331BB5">
        <w:rPr>
          <w:rFonts w:ascii="Calibri" w:hAnsi="Calibri" w:cs="Calibri"/>
          <w:color w:val="050505"/>
          <w:sz w:val="24"/>
          <w:szCs w:val="24"/>
        </w:rPr>
        <w:t>Bürgerinnen des Mittelzentrums aufgerufen</w:t>
      </w:r>
      <w:r w:rsidR="00242794">
        <w:rPr>
          <w:rFonts w:ascii="Calibri" w:hAnsi="Calibri" w:cs="Calibri"/>
          <w:color w:val="050505"/>
          <w:sz w:val="24"/>
          <w:szCs w:val="24"/>
        </w:rPr>
        <w:t>,</w:t>
      </w:r>
      <w:r w:rsidRPr="00331BB5">
        <w:rPr>
          <w:rFonts w:ascii="Calibri" w:hAnsi="Calibri" w:cs="Calibri"/>
          <w:color w:val="050505"/>
          <w:sz w:val="24"/>
          <w:szCs w:val="24"/>
        </w:rPr>
        <w:t xml:space="preserve"> innerhalb der nächsten vier Monate </w:t>
      </w:r>
      <w:r w:rsidR="00331BB5" w:rsidRPr="00331BB5">
        <w:rPr>
          <w:rFonts w:ascii="Calibri" w:hAnsi="Calibri" w:cs="Calibri"/>
          <w:color w:val="050505"/>
          <w:sz w:val="24"/>
          <w:szCs w:val="24"/>
        </w:rPr>
        <w:t xml:space="preserve">im Rahmen der Onlinebeteiligung die Ideenkarte </w:t>
      </w:r>
      <w:r w:rsidRPr="00331BB5">
        <w:rPr>
          <w:rFonts w:ascii="Calibri" w:hAnsi="Calibri" w:cs="Calibri"/>
          <w:color w:val="050505"/>
          <w:sz w:val="24"/>
          <w:szCs w:val="24"/>
        </w:rPr>
        <w:t xml:space="preserve">unter </w:t>
      </w:r>
      <w:hyperlink r:id="rId8" w:history="1">
        <w:r w:rsidRPr="00331BB5">
          <w:rPr>
            <w:rStyle w:val="Hyperlink"/>
            <w:rFonts w:ascii="Calibri" w:hAnsi="Calibri" w:cs="Calibri"/>
            <w:sz w:val="24"/>
            <w:szCs w:val="24"/>
          </w:rPr>
          <w:t>www.ideenkarte.de/reinbek-glinde-wentorfhh</w:t>
        </w:r>
      </w:hyperlink>
      <w:r w:rsidRPr="00331BB5">
        <w:rPr>
          <w:rFonts w:ascii="Calibri" w:hAnsi="Calibri" w:cs="Calibri"/>
          <w:color w:val="050505"/>
          <w:sz w:val="24"/>
          <w:szCs w:val="24"/>
        </w:rPr>
        <w:t xml:space="preserve"> </w:t>
      </w:r>
      <w:r w:rsidR="00331BB5" w:rsidRPr="00331BB5">
        <w:rPr>
          <w:rFonts w:ascii="Calibri" w:hAnsi="Calibri" w:cs="Calibri"/>
          <w:color w:val="050505"/>
          <w:sz w:val="24"/>
          <w:szCs w:val="24"/>
        </w:rPr>
        <w:t xml:space="preserve">mit </w:t>
      </w:r>
      <w:r w:rsidRPr="00331BB5">
        <w:rPr>
          <w:rFonts w:ascii="Calibri" w:hAnsi="Calibri" w:cs="Calibri"/>
          <w:color w:val="050505"/>
          <w:sz w:val="24"/>
          <w:szCs w:val="24"/>
        </w:rPr>
        <w:t>ihre</w:t>
      </w:r>
      <w:r w:rsidR="00331BB5" w:rsidRPr="00331BB5">
        <w:rPr>
          <w:rFonts w:ascii="Calibri" w:hAnsi="Calibri" w:cs="Calibri"/>
          <w:color w:val="050505"/>
          <w:sz w:val="24"/>
          <w:szCs w:val="24"/>
        </w:rPr>
        <w:t>n</w:t>
      </w:r>
      <w:r w:rsidRPr="00331BB5">
        <w:rPr>
          <w:rFonts w:ascii="Calibri" w:hAnsi="Calibri" w:cs="Calibri"/>
          <w:color w:val="050505"/>
          <w:sz w:val="24"/>
          <w:szCs w:val="24"/>
        </w:rPr>
        <w:t xml:space="preserve"> persönlichen Einschätzungen </w:t>
      </w:r>
      <w:r w:rsidR="00CE5EBC">
        <w:rPr>
          <w:rFonts w:ascii="Calibri" w:hAnsi="Calibri" w:cs="Calibri"/>
          <w:color w:val="050505"/>
          <w:sz w:val="24"/>
          <w:szCs w:val="24"/>
        </w:rPr>
        <w:t xml:space="preserve">und mit genauem Bezug zu ihrem Wohn-, Arbeits- oder Freizeitumfeld </w:t>
      </w:r>
      <w:r w:rsidR="00331BB5" w:rsidRPr="00331BB5">
        <w:rPr>
          <w:rFonts w:ascii="Calibri" w:hAnsi="Calibri" w:cs="Calibri"/>
          <w:color w:val="050505"/>
          <w:sz w:val="24"/>
          <w:szCs w:val="24"/>
        </w:rPr>
        <w:t>zu den Themenfeldern zu füttern</w:t>
      </w:r>
      <w:r w:rsidRPr="00331BB5">
        <w:rPr>
          <w:rFonts w:ascii="Calibri" w:hAnsi="Calibri" w:cs="Calibri"/>
          <w:color w:val="050505"/>
          <w:sz w:val="24"/>
          <w:szCs w:val="24"/>
        </w:rPr>
        <w:t xml:space="preserve">. </w:t>
      </w:r>
      <w:r w:rsidR="00331BB5" w:rsidRPr="00331BB5">
        <w:rPr>
          <w:rFonts w:ascii="Calibri" w:hAnsi="Calibri" w:cs="Calibri"/>
          <w:color w:val="050505"/>
          <w:sz w:val="24"/>
          <w:szCs w:val="24"/>
        </w:rPr>
        <w:t>Das geht ganz b</w:t>
      </w:r>
      <w:r w:rsidRPr="00331BB5">
        <w:rPr>
          <w:rFonts w:ascii="Calibri" w:hAnsi="Calibri" w:cs="Calibri"/>
          <w:color w:val="050505"/>
          <w:sz w:val="24"/>
          <w:szCs w:val="24"/>
        </w:rPr>
        <w:t xml:space="preserve">equem </w:t>
      </w:r>
      <w:r w:rsidR="00CE5EBC">
        <w:rPr>
          <w:rFonts w:ascii="Calibri" w:hAnsi="Calibri" w:cs="Calibri"/>
          <w:color w:val="050505"/>
          <w:sz w:val="24"/>
          <w:szCs w:val="24"/>
        </w:rPr>
        <w:t xml:space="preserve">online </w:t>
      </w:r>
      <w:r w:rsidR="00242794">
        <w:rPr>
          <w:rFonts w:ascii="Calibri" w:hAnsi="Calibri" w:cs="Calibri"/>
          <w:color w:val="050505"/>
          <w:sz w:val="24"/>
          <w:szCs w:val="24"/>
        </w:rPr>
        <w:t>„</w:t>
      </w:r>
      <w:r w:rsidRPr="00331BB5">
        <w:rPr>
          <w:rFonts w:ascii="Calibri" w:hAnsi="Calibri" w:cs="Calibri"/>
          <w:color w:val="050505"/>
          <w:sz w:val="24"/>
          <w:szCs w:val="24"/>
        </w:rPr>
        <w:t>von der Couch</w:t>
      </w:r>
      <w:r w:rsidR="00242794">
        <w:rPr>
          <w:rFonts w:ascii="Calibri" w:hAnsi="Calibri" w:cs="Calibri"/>
          <w:color w:val="050505"/>
          <w:sz w:val="24"/>
          <w:szCs w:val="24"/>
        </w:rPr>
        <w:t>“ aus</w:t>
      </w:r>
      <w:r w:rsidRPr="00331BB5">
        <w:rPr>
          <w:rFonts w:ascii="Calibri" w:hAnsi="Calibri" w:cs="Calibri"/>
          <w:color w:val="050505"/>
          <w:sz w:val="24"/>
          <w:szCs w:val="24"/>
        </w:rPr>
        <w:t xml:space="preserve"> </w:t>
      </w:r>
      <w:r w:rsidR="00331BB5" w:rsidRPr="00331BB5">
        <w:rPr>
          <w:rFonts w:ascii="Calibri" w:hAnsi="Calibri" w:cs="Calibri"/>
          <w:color w:val="050505"/>
          <w:sz w:val="24"/>
          <w:szCs w:val="24"/>
        </w:rPr>
        <w:t>und zu jeder Zeit.</w:t>
      </w:r>
    </w:p>
    <w:p w:rsidR="00331BB5" w:rsidRDefault="00331BB5" w:rsidP="00331BB5">
      <w:pPr>
        <w:shd w:val="clear" w:color="auto" w:fill="FFFFFF"/>
        <w:rPr>
          <w:rFonts w:ascii="Segoe UI Historic" w:hAnsi="Segoe UI Historic" w:cs="Segoe UI Historic"/>
          <w:color w:val="050505"/>
          <w:sz w:val="24"/>
          <w:szCs w:val="23"/>
        </w:rPr>
      </w:pPr>
      <w:r w:rsidRPr="00331BB5">
        <w:rPr>
          <w:rFonts w:ascii="Calibri" w:hAnsi="Calibri" w:cs="Calibri"/>
          <w:color w:val="050505"/>
          <w:sz w:val="24"/>
          <w:szCs w:val="24"/>
        </w:rPr>
        <w:t xml:space="preserve">Nach Ablauf der Frist werten die beteiligten Firmen, B.A.U.M. und Greenadapt, die </w:t>
      </w:r>
      <w:r w:rsidR="00242794">
        <w:rPr>
          <w:rFonts w:ascii="Calibri" w:hAnsi="Calibri" w:cs="Calibri"/>
          <w:color w:val="050505"/>
          <w:sz w:val="24"/>
          <w:szCs w:val="24"/>
        </w:rPr>
        <w:t xml:space="preserve">eingegangenen Einschätzungen und Anregungen </w:t>
      </w:r>
      <w:r w:rsidRPr="00331BB5">
        <w:rPr>
          <w:rFonts w:ascii="Calibri" w:hAnsi="Calibri" w:cs="Calibri"/>
          <w:color w:val="050505"/>
          <w:sz w:val="24"/>
          <w:szCs w:val="24"/>
        </w:rPr>
        <w:t>aus</w:t>
      </w:r>
      <w:r w:rsidR="00242794">
        <w:rPr>
          <w:rFonts w:ascii="Calibri" w:hAnsi="Calibri" w:cs="Calibri"/>
          <w:color w:val="050505"/>
          <w:sz w:val="24"/>
          <w:szCs w:val="24"/>
        </w:rPr>
        <w:t xml:space="preserve"> und leiten daraus Maßnahmen ab</w:t>
      </w:r>
      <w:r w:rsidRPr="00331BB5">
        <w:rPr>
          <w:rFonts w:ascii="Calibri" w:hAnsi="Calibri" w:cs="Calibri"/>
          <w:color w:val="050505"/>
          <w:sz w:val="24"/>
          <w:szCs w:val="24"/>
        </w:rPr>
        <w:t xml:space="preserve">. </w:t>
      </w:r>
      <w:r w:rsidR="00242794">
        <w:rPr>
          <w:rFonts w:ascii="Calibri" w:hAnsi="Calibri" w:cs="Calibri"/>
          <w:color w:val="050505"/>
          <w:sz w:val="24"/>
          <w:szCs w:val="24"/>
        </w:rPr>
        <w:t xml:space="preserve">In einer </w:t>
      </w:r>
      <w:r w:rsidRPr="00331BB5">
        <w:rPr>
          <w:rFonts w:ascii="Calibri" w:hAnsi="Calibri" w:cs="Calibri"/>
          <w:color w:val="050505"/>
          <w:sz w:val="24"/>
          <w:szCs w:val="24"/>
        </w:rPr>
        <w:t>weitere</w:t>
      </w:r>
      <w:r w:rsidR="00242794">
        <w:rPr>
          <w:rFonts w:ascii="Calibri" w:hAnsi="Calibri" w:cs="Calibri"/>
          <w:color w:val="050505"/>
          <w:sz w:val="24"/>
          <w:szCs w:val="24"/>
        </w:rPr>
        <w:t>n</w:t>
      </w:r>
      <w:r w:rsidRPr="00331BB5">
        <w:rPr>
          <w:rFonts w:ascii="Calibri" w:hAnsi="Calibri" w:cs="Calibri"/>
          <w:color w:val="050505"/>
          <w:sz w:val="24"/>
          <w:szCs w:val="24"/>
        </w:rPr>
        <w:t xml:space="preserve"> Informationsveranstaltung</w:t>
      </w:r>
      <w:r w:rsidR="00242794">
        <w:rPr>
          <w:rFonts w:ascii="Calibri" w:hAnsi="Calibri" w:cs="Calibri"/>
          <w:color w:val="050505"/>
          <w:sz w:val="24"/>
          <w:szCs w:val="24"/>
        </w:rPr>
        <w:t xml:space="preserve"> werden</w:t>
      </w:r>
      <w:r w:rsidRPr="00331BB5">
        <w:rPr>
          <w:rFonts w:ascii="Calibri" w:hAnsi="Calibri" w:cs="Calibri"/>
          <w:color w:val="050505"/>
          <w:sz w:val="24"/>
          <w:szCs w:val="24"/>
        </w:rPr>
        <w:t xml:space="preserve"> dann öffentlich die </w:t>
      </w:r>
      <w:r w:rsidR="00242794">
        <w:rPr>
          <w:rFonts w:ascii="Calibri" w:hAnsi="Calibri" w:cs="Calibri"/>
          <w:color w:val="050505"/>
          <w:sz w:val="24"/>
          <w:szCs w:val="24"/>
        </w:rPr>
        <w:t>Maßnahmenvorschläge präsentiert und beraten</w:t>
      </w:r>
      <w:r w:rsidRPr="00331BB5">
        <w:rPr>
          <w:rFonts w:ascii="Calibri" w:hAnsi="Calibri" w:cs="Calibri"/>
          <w:color w:val="050505"/>
          <w:sz w:val="24"/>
          <w:szCs w:val="24"/>
        </w:rPr>
        <w:t>.</w:t>
      </w:r>
      <w:r w:rsidRPr="00331BB5">
        <w:rPr>
          <w:rFonts w:ascii="Segoe UI Historic" w:hAnsi="Segoe UI Historic" w:cs="Segoe UI Historic"/>
          <w:color w:val="050505"/>
          <w:sz w:val="24"/>
          <w:szCs w:val="23"/>
        </w:rPr>
        <w:t xml:space="preserve"> </w:t>
      </w:r>
    </w:p>
    <w:p w:rsidR="00331BB5" w:rsidRDefault="00331BB5" w:rsidP="00331BB5">
      <w:pPr>
        <w:shd w:val="clear" w:color="auto" w:fill="FFFFFF"/>
        <w:rPr>
          <w:rFonts w:cstheme="minorHAnsi"/>
          <w:b/>
          <w:color w:val="050505"/>
          <w:sz w:val="24"/>
          <w:szCs w:val="23"/>
        </w:rPr>
      </w:pPr>
      <w:r>
        <w:rPr>
          <w:rFonts w:cstheme="minorHAnsi"/>
          <w:b/>
          <w:color w:val="050505"/>
          <w:sz w:val="24"/>
          <w:szCs w:val="23"/>
        </w:rPr>
        <w:t>Ursprung und Rahmenbedingungen des Projekts</w:t>
      </w:r>
    </w:p>
    <w:p w:rsidR="00334503" w:rsidRDefault="00331BB5" w:rsidP="00331BB5">
      <w:pPr>
        <w:shd w:val="clear" w:color="auto" w:fill="FFFFFF"/>
        <w:rPr>
          <w:rFonts w:ascii="Segoe UI Historic" w:hAnsi="Segoe UI Historic" w:cs="Segoe UI Historic"/>
          <w:color w:val="050505"/>
          <w:sz w:val="23"/>
          <w:szCs w:val="23"/>
        </w:rPr>
      </w:pPr>
      <w:r>
        <w:rPr>
          <w:rFonts w:cstheme="minorHAnsi"/>
          <w:color w:val="050505"/>
          <w:sz w:val="24"/>
          <w:szCs w:val="23"/>
        </w:rPr>
        <w:t xml:space="preserve">2019 hatte die Reinbeker FDP die Stadtverwaltung beauftragt, sich mit dem Thema </w:t>
      </w:r>
      <w:bookmarkStart w:id="0" w:name="_GoBack"/>
      <w:r>
        <w:rPr>
          <w:rFonts w:cstheme="minorHAnsi"/>
          <w:color w:val="050505"/>
          <w:sz w:val="24"/>
          <w:szCs w:val="23"/>
        </w:rPr>
        <w:t>Klimaanpassung auseinanderzusetzen. Die beteiligten Akteure der Stadtverwaltung trugen</w:t>
      </w:r>
      <w:r w:rsidR="009439E8">
        <w:rPr>
          <w:rFonts w:cstheme="minorHAnsi"/>
          <w:color w:val="050505"/>
          <w:sz w:val="24"/>
          <w:szCs w:val="23"/>
        </w:rPr>
        <w:t xml:space="preserve">  </w:t>
      </w:r>
      <w:r>
        <w:rPr>
          <w:rFonts w:cstheme="minorHAnsi"/>
          <w:color w:val="050505"/>
          <w:sz w:val="24"/>
          <w:szCs w:val="23"/>
        </w:rPr>
        <w:t xml:space="preserve"> die </w:t>
      </w:r>
      <w:bookmarkEnd w:id="0"/>
      <w:r>
        <w:rPr>
          <w:rFonts w:cstheme="minorHAnsi"/>
          <w:color w:val="050505"/>
          <w:sz w:val="24"/>
          <w:szCs w:val="23"/>
        </w:rPr>
        <w:t>Idee in das Mittelzentrum hinein. Dort stimmten sich die Bürgermeister der Städte Reinbek, Glinde sowie der Gemeinde</w:t>
      </w:r>
      <w:r w:rsidR="00677BEB">
        <w:rPr>
          <w:rFonts w:cstheme="minorHAnsi"/>
          <w:color w:val="050505"/>
          <w:sz w:val="24"/>
          <w:szCs w:val="23"/>
        </w:rPr>
        <w:t xml:space="preserve"> Wentorf</w:t>
      </w:r>
      <w:r w:rsidR="00914513">
        <w:rPr>
          <w:rFonts w:cstheme="minorHAnsi"/>
          <w:color w:val="050505"/>
          <w:sz w:val="24"/>
          <w:szCs w:val="23"/>
        </w:rPr>
        <w:t xml:space="preserve"> bei</w:t>
      </w:r>
      <w:r w:rsidR="00677BEB">
        <w:rPr>
          <w:rFonts w:cstheme="minorHAnsi"/>
          <w:color w:val="050505"/>
          <w:sz w:val="24"/>
          <w:szCs w:val="23"/>
        </w:rPr>
        <w:t xml:space="preserve"> Hamburg und die beteiligten Klimaschutzmanager</w:t>
      </w:r>
      <w:r w:rsidR="00CE5EBC">
        <w:rPr>
          <w:rFonts w:cstheme="minorHAnsi"/>
          <w:color w:val="050505"/>
          <w:sz w:val="24"/>
          <w:szCs w:val="23"/>
        </w:rPr>
        <w:t>:</w:t>
      </w:r>
      <w:r w:rsidR="00677BEB">
        <w:rPr>
          <w:rFonts w:cstheme="minorHAnsi"/>
          <w:color w:val="050505"/>
          <w:sz w:val="24"/>
          <w:szCs w:val="23"/>
        </w:rPr>
        <w:t>inne</w:t>
      </w:r>
      <w:r w:rsidR="00914513">
        <w:rPr>
          <w:rFonts w:cstheme="minorHAnsi"/>
          <w:color w:val="050505"/>
          <w:sz w:val="24"/>
          <w:szCs w:val="23"/>
        </w:rPr>
        <w:t xml:space="preserve">n dazu ab, </w:t>
      </w:r>
      <w:r w:rsidR="009C4791">
        <w:rPr>
          <w:rFonts w:cstheme="minorHAnsi"/>
          <w:color w:val="050505"/>
          <w:sz w:val="24"/>
          <w:szCs w:val="23"/>
        </w:rPr>
        <w:t>e</w:t>
      </w:r>
      <w:r w:rsidR="00677BEB">
        <w:rPr>
          <w:rFonts w:cstheme="minorHAnsi"/>
          <w:color w:val="050505"/>
          <w:sz w:val="24"/>
          <w:szCs w:val="23"/>
        </w:rPr>
        <w:t xml:space="preserve">in Projekt ins Leben zu rufen, welches die Klimaanpassung </w:t>
      </w:r>
      <w:r w:rsidR="009C4791">
        <w:rPr>
          <w:rFonts w:cstheme="minorHAnsi"/>
          <w:color w:val="050505"/>
          <w:sz w:val="24"/>
          <w:szCs w:val="23"/>
        </w:rPr>
        <w:t>für das Mittelzentrum analysiert</w:t>
      </w:r>
      <w:r w:rsidR="0046380D">
        <w:rPr>
          <w:rFonts w:cstheme="minorHAnsi"/>
          <w:color w:val="050505"/>
          <w:sz w:val="24"/>
          <w:szCs w:val="23"/>
        </w:rPr>
        <w:t xml:space="preserve"> und offenlegt</w:t>
      </w:r>
      <w:r w:rsidR="00914513">
        <w:rPr>
          <w:rFonts w:cstheme="minorHAnsi"/>
          <w:color w:val="050505"/>
          <w:sz w:val="24"/>
          <w:szCs w:val="23"/>
        </w:rPr>
        <w:t>. Der Wunsch aller Beteiligten ist</w:t>
      </w:r>
      <w:r w:rsidR="009C4791">
        <w:rPr>
          <w:rFonts w:cstheme="minorHAnsi"/>
          <w:color w:val="050505"/>
          <w:sz w:val="24"/>
          <w:szCs w:val="23"/>
        </w:rPr>
        <w:t xml:space="preserve"> es, Ergebnisse zu erhalten, die aus der Bevölkerung herauskommen. Auf diese Weise können Politik und </w:t>
      </w:r>
      <w:r w:rsidR="009C4791">
        <w:rPr>
          <w:rFonts w:cstheme="minorHAnsi"/>
          <w:color w:val="050505"/>
          <w:sz w:val="24"/>
          <w:szCs w:val="23"/>
        </w:rPr>
        <w:lastRenderedPageBreak/>
        <w:t>Verwaltung Konzepte entwickeln, die die Bedürfnisse und Herausforderungen der Bürger:innen berücksichtigen</w:t>
      </w:r>
      <w:r w:rsidR="0046380D">
        <w:rPr>
          <w:rFonts w:cstheme="minorHAnsi"/>
          <w:color w:val="050505"/>
          <w:sz w:val="24"/>
          <w:szCs w:val="23"/>
        </w:rPr>
        <w:t xml:space="preserve"> und widerspiegeln</w:t>
      </w:r>
      <w:r w:rsidR="009C4791">
        <w:rPr>
          <w:rFonts w:cstheme="minorHAnsi"/>
          <w:color w:val="050505"/>
          <w:sz w:val="24"/>
          <w:szCs w:val="23"/>
        </w:rPr>
        <w:t xml:space="preserve">. Insgesamt ist das Projekt für 18 Monate angesetzt.  </w:t>
      </w:r>
    </w:p>
    <w:p w:rsidR="00331BB5" w:rsidRDefault="00331BB5" w:rsidP="00331BB5">
      <w:pPr>
        <w:shd w:val="clear" w:color="auto" w:fill="FFFFFF"/>
        <w:rPr>
          <w:rFonts w:ascii="Segoe UI Historic" w:hAnsi="Segoe UI Historic" w:cs="Segoe UI Historic"/>
          <w:color w:val="050505"/>
          <w:sz w:val="23"/>
          <w:szCs w:val="23"/>
        </w:rPr>
      </w:pPr>
    </w:p>
    <w:p w:rsidR="00334503" w:rsidRDefault="00334503" w:rsidP="00334503">
      <w:pPr>
        <w:rPr>
          <w:sz w:val="24"/>
          <w:szCs w:val="24"/>
        </w:rPr>
      </w:pPr>
    </w:p>
    <w:p w:rsidR="00301A89" w:rsidRDefault="00301A89" w:rsidP="00B5722C">
      <w:pPr>
        <w:spacing w:after="200"/>
        <w:jc w:val="both"/>
        <w:rPr>
          <w:sz w:val="24"/>
          <w:szCs w:val="24"/>
        </w:rPr>
      </w:pPr>
    </w:p>
    <w:p w:rsidR="00970F2F" w:rsidRDefault="00970F2F" w:rsidP="00B5722C">
      <w:pPr>
        <w:spacing w:after="200"/>
        <w:jc w:val="both"/>
        <w:rPr>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1"/>
        <w:gridCol w:w="4414"/>
      </w:tblGrid>
      <w:tr w:rsidR="00402407" w:rsidTr="00A042D6">
        <w:tc>
          <w:tcPr>
            <w:tcW w:w="5070" w:type="dxa"/>
          </w:tcPr>
          <w:p w:rsidR="00402407" w:rsidRDefault="002673E7" w:rsidP="003C5387">
            <w:pPr>
              <w:pStyle w:val="Default"/>
              <w:spacing w:line="192" w:lineRule="auto"/>
              <w:rPr>
                <w:b/>
                <w:bCs/>
                <w:sz w:val="18"/>
                <w:szCs w:val="18"/>
              </w:rPr>
            </w:pPr>
            <w:r>
              <w:rPr>
                <w:b/>
                <w:bCs/>
                <w:sz w:val="18"/>
                <w:szCs w:val="18"/>
              </w:rPr>
              <w:t>Fachbereich Zentrale Steuerung</w:t>
            </w:r>
            <w:r w:rsidR="00402407">
              <w:rPr>
                <w:b/>
                <w:bCs/>
                <w:sz w:val="18"/>
                <w:szCs w:val="18"/>
              </w:rPr>
              <w:t xml:space="preserve"> </w:t>
            </w:r>
          </w:p>
          <w:p w:rsidR="00380CA4" w:rsidRPr="00355B2B" w:rsidRDefault="00380CA4" w:rsidP="00380CA4">
            <w:pPr>
              <w:pStyle w:val="Default"/>
              <w:spacing w:line="192" w:lineRule="auto"/>
              <w:rPr>
                <w:b/>
                <w:bCs/>
                <w:sz w:val="18"/>
                <w:szCs w:val="18"/>
              </w:rPr>
            </w:pPr>
            <w:r w:rsidRPr="00355B2B">
              <w:rPr>
                <w:b/>
                <w:bCs/>
                <w:sz w:val="18"/>
                <w:szCs w:val="18"/>
              </w:rPr>
              <w:t>Medien</w:t>
            </w:r>
          </w:p>
          <w:p w:rsidR="00380CA4" w:rsidRPr="00C41D00" w:rsidRDefault="00D90D27" w:rsidP="00380CA4">
            <w:pPr>
              <w:pStyle w:val="Default"/>
              <w:spacing w:line="192" w:lineRule="auto"/>
              <w:rPr>
                <w:bCs/>
                <w:sz w:val="18"/>
                <w:szCs w:val="18"/>
              </w:rPr>
            </w:pPr>
            <w:r>
              <w:rPr>
                <w:bCs/>
                <w:sz w:val="18"/>
                <w:szCs w:val="18"/>
              </w:rPr>
              <w:t>Penelope Friebel</w:t>
            </w:r>
            <w:r>
              <w:rPr>
                <w:bCs/>
                <w:sz w:val="18"/>
                <w:szCs w:val="18"/>
              </w:rPr>
              <w:br/>
            </w:r>
            <w:r w:rsidR="00455529">
              <w:rPr>
                <w:bCs/>
                <w:sz w:val="18"/>
                <w:szCs w:val="18"/>
              </w:rPr>
              <w:t xml:space="preserve">Dr. </w:t>
            </w:r>
            <w:r>
              <w:rPr>
                <w:bCs/>
                <w:sz w:val="18"/>
                <w:szCs w:val="18"/>
              </w:rPr>
              <w:t>Kajsa Philippa Niehusen</w:t>
            </w:r>
          </w:p>
          <w:p w:rsidR="00402407" w:rsidRDefault="00402407" w:rsidP="003C5387">
            <w:pPr>
              <w:pStyle w:val="Default"/>
              <w:tabs>
                <w:tab w:val="left" w:pos="0"/>
                <w:tab w:val="left" w:pos="1134"/>
              </w:tabs>
              <w:spacing w:line="200" w:lineRule="exact"/>
              <w:rPr>
                <w:sz w:val="18"/>
                <w:szCs w:val="18"/>
              </w:rPr>
            </w:pPr>
            <w:r>
              <w:rPr>
                <w:sz w:val="18"/>
                <w:szCs w:val="18"/>
              </w:rPr>
              <w:t>Rathaus •</w:t>
            </w:r>
            <w:r w:rsidR="00C70B12">
              <w:rPr>
                <w:sz w:val="18"/>
                <w:szCs w:val="18"/>
              </w:rPr>
              <w:t xml:space="preserve"> </w:t>
            </w:r>
            <w:r>
              <w:rPr>
                <w:sz w:val="18"/>
                <w:szCs w:val="18"/>
              </w:rPr>
              <w:t>1.</w:t>
            </w:r>
            <w:r w:rsidRPr="001715D7">
              <w:rPr>
                <w:sz w:val="18"/>
                <w:szCs w:val="18"/>
              </w:rPr>
              <w:t xml:space="preserve"> Stock • Raum</w:t>
            </w:r>
            <w:r w:rsidR="006C3A1A">
              <w:rPr>
                <w:sz w:val="18"/>
                <w:szCs w:val="18"/>
              </w:rPr>
              <w:t xml:space="preserve"> 12</w:t>
            </w:r>
            <w:r w:rsidR="00EE787C">
              <w:rPr>
                <w:sz w:val="18"/>
                <w:szCs w:val="18"/>
              </w:rPr>
              <w:t>9</w:t>
            </w:r>
          </w:p>
          <w:p w:rsidR="006C3A1A" w:rsidRPr="001715D7" w:rsidRDefault="006C3A1A" w:rsidP="003C5387">
            <w:pPr>
              <w:pStyle w:val="Default"/>
              <w:tabs>
                <w:tab w:val="left" w:pos="0"/>
                <w:tab w:val="left" w:pos="1134"/>
              </w:tabs>
              <w:spacing w:line="200" w:lineRule="exact"/>
              <w:rPr>
                <w:sz w:val="18"/>
                <w:szCs w:val="18"/>
              </w:rPr>
            </w:pPr>
            <w:r>
              <w:rPr>
                <w:sz w:val="18"/>
                <w:szCs w:val="18"/>
              </w:rPr>
              <w:t>Information</w:t>
            </w:r>
            <w:r w:rsidR="00380CA4" w:rsidRPr="001715D7">
              <w:rPr>
                <w:sz w:val="18"/>
                <w:szCs w:val="18"/>
              </w:rPr>
              <w:tab/>
            </w:r>
            <w:r>
              <w:rPr>
                <w:sz w:val="18"/>
                <w:szCs w:val="18"/>
              </w:rPr>
              <w:t xml:space="preserve"> 040 727 50 0</w:t>
            </w:r>
          </w:p>
          <w:p w:rsidR="00402407" w:rsidRDefault="00402407" w:rsidP="003C5387">
            <w:pPr>
              <w:pStyle w:val="Default"/>
              <w:tabs>
                <w:tab w:val="left" w:pos="1134"/>
              </w:tabs>
              <w:spacing w:line="200" w:lineRule="exact"/>
              <w:rPr>
                <w:sz w:val="18"/>
                <w:szCs w:val="18"/>
              </w:rPr>
            </w:pPr>
            <w:r>
              <w:rPr>
                <w:sz w:val="18"/>
                <w:szCs w:val="18"/>
              </w:rPr>
              <w:t>Durchwahl</w:t>
            </w:r>
            <w:r w:rsidRPr="001715D7">
              <w:rPr>
                <w:sz w:val="18"/>
                <w:szCs w:val="18"/>
              </w:rPr>
              <w:tab/>
              <w:t xml:space="preserve">040 727 50 </w:t>
            </w:r>
            <w:r w:rsidR="00817BEE">
              <w:rPr>
                <w:sz w:val="18"/>
                <w:szCs w:val="18"/>
              </w:rPr>
              <w:t>200</w:t>
            </w:r>
          </w:p>
          <w:p w:rsidR="00402407" w:rsidRPr="001715D7" w:rsidRDefault="006C3A1A" w:rsidP="003C5387">
            <w:pPr>
              <w:pStyle w:val="Default"/>
              <w:tabs>
                <w:tab w:val="left" w:pos="1134"/>
              </w:tabs>
              <w:spacing w:line="200" w:lineRule="exact"/>
              <w:rPr>
                <w:sz w:val="18"/>
                <w:szCs w:val="18"/>
              </w:rPr>
            </w:pPr>
            <w:r>
              <w:rPr>
                <w:sz w:val="18"/>
                <w:szCs w:val="18"/>
              </w:rPr>
              <w:t>Mobil</w:t>
            </w:r>
            <w:r w:rsidR="00402407">
              <w:rPr>
                <w:sz w:val="18"/>
                <w:szCs w:val="18"/>
              </w:rPr>
              <w:t xml:space="preserve"> </w:t>
            </w:r>
            <w:r w:rsidR="00402407">
              <w:rPr>
                <w:sz w:val="18"/>
                <w:szCs w:val="18"/>
              </w:rPr>
              <w:tab/>
              <w:t>0151 11 14 16 99</w:t>
            </w:r>
          </w:p>
          <w:p w:rsidR="00402407" w:rsidRDefault="009439E8" w:rsidP="003C5387">
            <w:pPr>
              <w:pStyle w:val="Default"/>
              <w:spacing w:line="200" w:lineRule="exact"/>
              <w:rPr>
                <w:sz w:val="18"/>
                <w:szCs w:val="18"/>
              </w:rPr>
            </w:pPr>
            <w:hyperlink r:id="rId9" w:history="1">
              <w:r w:rsidR="00380CA4" w:rsidRPr="00162E58">
                <w:rPr>
                  <w:rStyle w:val="Hyperlink"/>
                  <w:sz w:val="18"/>
                  <w:szCs w:val="18"/>
                </w:rPr>
                <w:t>presse@reinbek.de</w:t>
              </w:r>
            </w:hyperlink>
          </w:p>
          <w:p w:rsidR="00402407" w:rsidRDefault="009439E8" w:rsidP="003C5387">
            <w:pPr>
              <w:pStyle w:val="Default"/>
              <w:spacing w:line="200" w:lineRule="exact"/>
              <w:rPr>
                <w:sz w:val="18"/>
                <w:szCs w:val="18"/>
              </w:rPr>
            </w:pPr>
            <w:hyperlink r:id="rId10" w:history="1">
              <w:r w:rsidR="006C3A1A" w:rsidRPr="00537968">
                <w:rPr>
                  <w:rStyle w:val="Hyperlink"/>
                  <w:sz w:val="18"/>
                  <w:szCs w:val="18"/>
                </w:rPr>
                <w:t>www.reinbek.de</w:t>
              </w:r>
            </w:hyperlink>
          </w:p>
          <w:p w:rsidR="006C3A1A" w:rsidRPr="00402407" w:rsidRDefault="006C3A1A" w:rsidP="003C5387">
            <w:pPr>
              <w:pStyle w:val="Default"/>
              <w:spacing w:line="200" w:lineRule="exact"/>
              <w:rPr>
                <w:b/>
                <w:smallCaps/>
                <w:sz w:val="18"/>
                <w:szCs w:val="18"/>
              </w:rPr>
            </w:pPr>
          </w:p>
        </w:tc>
        <w:tc>
          <w:tcPr>
            <w:tcW w:w="4501" w:type="dxa"/>
          </w:tcPr>
          <w:p w:rsidR="00402407" w:rsidRPr="004516C2" w:rsidRDefault="002673E7" w:rsidP="003C5387">
            <w:pPr>
              <w:pStyle w:val="Default"/>
              <w:spacing w:line="200" w:lineRule="exact"/>
              <w:rPr>
                <w:b/>
                <w:bCs/>
                <w:color w:val="auto"/>
                <w:sz w:val="18"/>
                <w:szCs w:val="18"/>
              </w:rPr>
            </w:pPr>
            <w:r w:rsidRPr="004516C2">
              <w:rPr>
                <w:b/>
                <w:bCs/>
                <w:color w:val="auto"/>
                <w:sz w:val="18"/>
                <w:szCs w:val="18"/>
              </w:rPr>
              <w:t>Fachbereich</w:t>
            </w:r>
            <w:r w:rsidR="00D90D27" w:rsidRPr="004516C2">
              <w:rPr>
                <w:b/>
                <w:bCs/>
                <w:color w:val="auto"/>
                <w:sz w:val="18"/>
                <w:szCs w:val="18"/>
              </w:rPr>
              <w:t xml:space="preserve"> </w:t>
            </w:r>
            <w:r w:rsidR="00CE5EBC">
              <w:rPr>
                <w:b/>
                <w:bCs/>
                <w:color w:val="auto"/>
                <w:sz w:val="18"/>
                <w:szCs w:val="18"/>
              </w:rPr>
              <w:t>Umwelt, Klimaschutz, Innere Dienste</w:t>
            </w:r>
          </w:p>
          <w:p w:rsidR="00402407" w:rsidRPr="004516C2" w:rsidRDefault="004516C2" w:rsidP="003C5387">
            <w:pPr>
              <w:pStyle w:val="Default"/>
              <w:spacing w:line="200" w:lineRule="exact"/>
              <w:rPr>
                <w:color w:val="auto"/>
                <w:sz w:val="18"/>
                <w:szCs w:val="18"/>
              </w:rPr>
            </w:pPr>
            <w:r w:rsidRPr="004516C2">
              <w:rPr>
                <w:b/>
                <w:bCs/>
                <w:color w:val="auto"/>
                <w:sz w:val="18"/>
                <w:szCs w:val="18"/>
              </w:rPr>
              <w:t>Fachbereichsleiter</w:t>
            </w:r>
          </w:p>
          <w:p w:rsidR="00402407" w:rsidRPr="004516C2" w:rsidRDefault="00CE5EBC" w:rsidP="003C5387">
            <w:pPr>
              <w:pStyle w:val="Default"/>
              <w:spacing w:line="200" w:lineRule="exact"/>
              <w:rPr>
                <w:color w:val="auto"/>
                <w:sz w:val="18"/>
                <w:szCs w:val="18"/>
              </w:rPr>
            </w:pPr>
            <w:r>
              <w:rPr>
                <w:color w:val="auto"/>
                <w:sz w:val="18"/>
                <w:szCs w:val="18"/>
              </w:rPr>
              <w:t>Jürgen Vogt-Zembol</w:t>
            </w:r>
          </w:p>
          <w:p w:rsidR="00402407" w:rsidRPr="004516C2" w:rsidRDefault="00402407" w:rsidP="003C5387">
            <w:pPr>
              <w:pStyle w:val="Default"/>
              <w:tabs>
                <w:tab w:val="left" w:pos="0"/>
                <w:tab w:val="left" w:pos="1134"/>
              </w:tabs>
              <w:spacing w:line="200" w:lineRule="exact"/>
              <w:rPr>
                <w:color w:val="auto"/>
                <w:sz w:val="18"/>
                <w:szCs w:val="18"/>
              </w:rPr>
            </w:pPr>
            <w:r w:rsidRPr="004516C2">
              <w:rPr>
                <w:color w:val="auto"/>
                <w:sz w:val="18"/>
                <w:szCs w:val="18"/>
              </w:rPr>
              <w:t>Rathaus •</w:t>
            </w:r>
            <w:r w:rsidR="00D90D27" w:rsidRPr="004516C2">
              <w:rPr>
                <w:color w:val="auto"/>
                <w:sz w:val="18"/>
                <w:szCs w:val="18"/>
              </w:rPr>
              <w:t xml:space="preserve"> Erdgeschoss</w:t>
            </w:r>
            <w:r w:rsidRPr="004516C2">
              <w:rPr>
                <w:color w:val="auto"/>
                <w:sz w:val="18"/>
                <w:szCs w:val="18"/>
              </w:rPr>
              <w:t xml:space="preserve"> • Raum </w:t>
            </w:r>
            <w:r w:rsidR="00CE5EBC">
              <w:rPr>
                <w:color w:val="auto"/>
                <w:sz w:val="18"/>
                <w:szCs w:val="18"/>
              </w:rPr>
              <w:t>27</w:t>
            </w:r>
          </w:p>
          <w:p w:rsidR="00402407" w:rsidRPr="004516C2" w:rsidRDefault="004516C2" w:rsidP="003C5387">
            <w:pPr>
              <w:pStyle w:val="Default"/>
              <w:tabs>
                <w:tab w:val="left" w:pos="1134"/>
              </w:tabs>
              <w:spacing w:line="200" w:lineRule="exact"/>
              <w:rPr>
                <w:color w:val="auto"/>
                <w:sz w:val="18"/>
                <w:szCs w:val="18"/>
              </w:rPr>
            </w:pPr>
            <w:r w:rsidRPr="004516C2">
              <w:rPr>
                <w:color w:val="auto"/>
                <w:sz w:val="18"/>
                <w:szCs w:val="18"/>
              </w:rPr>
              <w:t>Information</w:t>
            </w:r>
            <w:r w:rsidRPr="004516C2">
              <w:rPr>
                <w:color w:val="auto"/>
                <w:sz w:val="18"/>
                <w:szCs w:val="18"/>
              </w:rPr>
              <w:tab/>
              <w:t>040 727 50 0</w:t>
            </w:r>
          </w:p>
          <w:p w:rsidR="00402407" w:rsidRPr="004516C2" w:rsidRDefault="00402407" w:rsidP="003C5387">
            <w:pPr>
              <w:pStyle w:val="Default"/>
              <w:tabs>
                <w:tab w:val="left" w:pos="1134"/>
              </w:tabs>
              <w:spacing w:line="200" w:lineRule="exact"/>
              <w:rPr>
                <w:color w:val="auto"/>
                <w:sz w:val="18"/>
                <w:szCs w:val="18"/>
              </w:rPr>
            </w:pPr>
            <w:r w:rsidRPr="004516C2">
              <w:rPr>
                <w:color w:val="auto"/>
                <w:sz w:val="18"/>
                <w:szCs w:val="18"/>
              </w:rPr>
              <w:t>Durchwahl</w:t>
            </w:r>
            <w:r w:rsidRPr="004516C2">
              <w:rPr>
                <w:color w:val="auto"/>
                <w:sz w:val="18"/>
                <w:szCs w:val="18"/>
              </w:rPr>
              <w:tab/>
              <w:t xml:space="preserve">040 727 50 </w:t>
            </w:r>
            <w:r w:rsidR="00CE5EBC">
              <w:rPr>
                <w:color w:val="auto"/>
                <w:sz w:val="18"/>
                <w:szCs w:val="18"/>
              </w:rPr>
              <w:t>202</w:t>
            </w:r>
          </w:p>
          <w:p w:rsidR="00402407" w:rsidRPr="004516C2" w:rsidRDefault="00402407" w:rsidP="003C5387">
            <w:pPr>
              <w:pStyle w:val="Default"/>
              <w:tabs>
                <w:tab w:val="left" w:pos="1134"/>
              </w:tabs>
              <w:spacing w:line="200" w:lineRule="exact"/>
              <w:rPr>
                <w:color w:val="auto"/>
                <w:sz w:val="18"/>
                <w:szCs w:val="18"/>
              </w:rPr>
            </w:pPr>
            <w:r w:rsidRPr="004516C2">
              <w:rPr>
                <w:color w:val="auto"/>
                <w:sz w:val="18"/>
                <w:szCs w:val="18"/>
              </w:rPr>
              <w:t>Fax</w:t>
            </w:r>
            <w:r w:rsidRPr="004516C2">
              <w:rPr>
                <w:color w:val="auto"/>
                <w:sz w:val="18"/>
                <w:szCs w:val="18"/>
              </w:rPr>
              <w:tab/>
              <w:t xml:space="preserve">040 727 50 379 </w:t>
            </w:r>
          </w:p>
          <w:p w:rsidR="00402407" w:rsidRDefault="00CE5EBC" w:rsidP="003C5387">
            <w:pPr>
              <w:pStyle w:val="Default"/>
              <w:spacing w:line="200" w:lineRule="exact"/>
              <w:rPr>
                <w:sz w:val="18"/>
                <w:szCs w:val="18"/>
              </w:rPr>
            </w:pPr>
            <w:hyperlink r:id="rId11" w:history="1">
              <w:r>
                <w:rPr>
                  <w:rStyle w:val="Hyperlink"/>
                  <w:sz w:val="18"/>
                  <w:szCs w:val="18"/>
                </w:rPr>
                <w:t>natur+umwelt</w:t>
              </w:r>
              <w:r w:rsidRPr="009B604E">
                <w:rPr>
                  <w:rStyle w:val="Hyperlink"/>
                  <w:sz w:val="18"/>
                  <w:szCs w:val="18"/>
                </w:rPr>
                <w:t>@reinbek.de</w:t>
              </w:r>
            </w:hyperlink>
          </w:p>
          <w:p w:rsidR="006C3A1A" w:rsidRDefault="009439E8" w:rsidP="003C5387">
            <w:pPr>
              <w:pStyle w:val="Default"/>
              <w:spacing w:line="200" w:lineRule="exact"/>
              <w:rPr>
                <w:sz w:val="18"/>
                <w:szCs w:val="18"/>
              </w:rPr>
            </w:pPr>
            <w:hyperlink r:id="rId12" w:history="1">
              <w:r w:rsidR="006C3A1A" w:rsidRPr="00537968">
                <w:rPr>
                  <w:rStyle w:val="Hyperlink"/>
                  <w:sz w:val="18"/>
                  <w:szCs w:val="18"/>
                </w:rPr>
                <w:t>www.reinbek.de</w:t>
              </w:r>
            </w:hyperlink>
          </w:p>
          <w:p w:rsidR="006C3A1A" w:rsidRPr="006C3A1A" w:rsidRDefault="006C3A1A" w:rsidP="003C5387">
            <w:pPr>
              <w:pStyle w:val="Default"/>
              <w:spacing w:line="200" w:lineRule="exact"/>
              <w:rPr>
                <w:sz w:val="18"/>
                <w:szCs w:val="18"/>
              </w:rPr>
            </w:pPr>
          </w:p>
        </w:tc>
      </w:tr>
      <w:tr w:rsidR="00402407" w:rsidRPr="00061E78" w:rsidTr="00A042D6">
        <w:tc>
          <w:tcPr>
            <w:tcW w:w="5070" w:type="dxa"/>
          </w:tcPr>
          <w:p w:rsidR="00402407" w:rsidRDefault="00402407" w:rsidP="003C5387">
            <w:pPr>
              <w:pStyle w:val="Default"/>
              <w:spacing w:line="200" w:lineRule="exact"/>
              <w:rPr>
                <w:b/>
                <w:sz w:val="18"/>
                <w:szCs w:val="18"/>
              </w:rPr>
            </w:pPr>
          </w:p>
        </w:tc>
        <w:tc>
          <w:tcPr>
            <w:tcW w:w="4501" w:type="dxa"/>
          </w:tcPr>
          <w:p w:rsidR="00402407" w:rsidRPr="00061E78" w:rsidRDefault="00402407" w:rsidP="003C5387">
            <w:pPr>
              <w:pStyle w:val="Default"/>
              <w:spacing w:line="200" w:lineRule="exact"/>
              <w:rPr>
                <w:sz w:val="18"/>
                <w:szCs w:val="18"/>
              </w:rPr>
            </w:pPr>
          </w:p>
        </w:tc>
      </w:tr>
    </w:tbl>
    <w:p w:rsidR="000F68AF" w:rsidRPr="00970F2F" w:rsidRDefault="000F68AF" w:rsidP="0034177A">
      <w:pPr>
        <w:rPr>
          <w:sz w:val="24"/>
          <w:szCs w:val="24"/>
        </w:rPr>
      </w:pPr>
    </w:p>
    <w:sectPr w:rsidR="000F68AF" w:rsidRPr="00970F2F" w:rsidSect="00CB6B3E">
      <w:headerReference w:type="default" r:id="rId13"/>
      <w:footerReference w:type="default" r:id="rId14"/>
      <w:headerReference w:type="first" r:id="rId15"/>
      <w:footerReference w:type="first" r:id="rId16"/>
      <w:pgSz w:w="11906" w:h="16838" w:code="9"/>
      <w:pgMar w:top="3005" w:right="1133"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F5C" w:rsidRDefault="00B25F5C" w:rsidP="004C0036">
      <w:pPr>
        <w:spacing w:after="0" w:line="240" w:lineRule="auto"/>
      </w:pPr>
      <w:r>
        <w:separator/>
      </w:r>
    </w:p>
  </w:endnote>
  <w:endnote w:type="continuationSeparator" w:id="0">
    <w:p w:rsidR="00B25F5C" w:rsidRDefault="00B25F5C" w:rsidP="004C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987B94">
    <w:pPr>
      <w:pStyle w:val="Fuzeile"/>
    </w:pPr>
    <w:r>
      <w:rPr>
        <w:noProof/>
        <w:lang w:eastAsia="de-DE"/>
      </w:rPr>
      <w:drawing>
        <wp:anchor distT="0" distB="0" distL="114300" distR="114300" simplePos="0" relativeHeight="251692032" behindDoc="1" locked="1" layoutInCell="1" allowOverlap="1" wp14:anchorId="5F429FEE" wp14:editId="19FE43DB">
          <wp:simplePos x="0" y="0"/>
          <wp:positionH relativeFrom="column">
            <wp:posOffset>4968875</wp:posOffset>
          </wp:positionH>
          <wp:positionV relativeFrom="page">
            <wp:posOffset>9991090</wp:posOffset>
          </wp:positionV>
          <wp:extent cx="972000" cy="543600"/>
          <wp:effectExtent l="0" t="0" r="0" b="889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0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94080" behindDoc="0" locked="1" layoutInCell="1" allowOverlap="1" wp14:anchorId="4A7DEC98" wp14:editId="5BEA5A5C">
              <wp:simplePos x="0" y="0"/>
              <wp:positionH relativeFrom="column">
                <wp:posOffset>-20955</wp:posOffset>
              </wp:positionH>
              <wp:positionV relativeFrom="page">
                <wp:posOffset>9610725</wp:posOffset>
              </wp:positionV>
              <wp:extent cx="5965825" cy="0"/>
              <wp:effectExtent l="0" t="0" r="15875" b="19050"/>
              <wp:wrapNone/>
              <wp:docPr id="9"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49BE36" id="Gerader Verbinder 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65pt,756.75pt" to="468.1pt,7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" strokecolor="black [3213]" strokeweight=".5pt">
              <v:stroke joinstyle="miter"/>
              <w10:wrap anchory="page"/>
              <w10:anchorlock/>
            </v:line>
          </w:pict>
        </mc:Fallback>
      </mc:AlternateContent>
    </w:r>
    <w:r w:rsidR="00104656">
      <w:rPr>
        <w:noProof/>
        <w:lang w:eastAsia="de-DE"/>
      </w:rPr>
      <mc:AlternateContent>
        <mc:Choice Requires="wps">
          <w:drawing>
            <wp:anchor distT="45720" distB="45720" distL="114300" distR="114300" simplePos="0" relativeHeight="251689984" behindDoc="1" locked="1" layoutInCell="1" allowOverlap="1" wp14:anchorId="48995EC7" wp14:editId="3ED5CC96">
              <wp:simplePos x="0" y="0"/>
              <wp:positionH relativeFrom="column">
                <wp:posOffset>-87630</wp:posOffset>
              </wp:positionH>
              <wp:positionV relativeFrom="page">
                <wp:posOffset>9646285</wp:posOffset>
              </wp:positionV>
              <wp:extent cx="6391275" cy="34290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CB6B3E" w:rsidRPr="00071615" w:rsidRDefault="00CB6B3E" w:rsidP="00CB6B3E">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CB6B3E" w:rsidRDefault="00CB6B3E" w:rsidP="00CB6B3E">
                          <w:r>
                            <w:rPr>
                              <w:rFonts w:ascii="Calibri" w:hAnsi="Calibri" w:cs="Calibri"/>
                              <w:color w:val="000000"/>
                              <w:sz w:val="16"/>
                              <w:szCs w:val="16"/>
                            </w:rPr>
                            <w:t>Wir sind individuell für Sie da. Vereinbaren Sie jetzt Ihren Termin online unter: www.reinbek.de/termine</w:t>
                          </w:r>
                        </w:p>
                        <w:p w:rsidR="00104656" w:rsidRDefault="00104656" w:rsidP="00104656">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995EC7" id="_x0000_t202" coordsize="21600,21600" o:spt="202" path="m,l,21600r21600,l21600,xe">
              <v:stroke joinstyle="miter"/>
              <v:path gradientshapeok="t" o:connecttype="rect"/>
            </v:shapetype>
            <v:shape id="Textfeld 2" o:spid="_x0000_s1026" type="#_x0000_t202" style="position:absolute;margin-left:-6.9pt;margin-top:759.55pt;width:503.25pt;height:27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" filled="f" stroked="f">
              <v:textbox>
                <w:txbxContent>
                  <w:p w:rsidR="00CB6B3E" w:rsidRPr="00071615" w:rsidRDefault="00CB6B3E" w:rsidP="00CB6B3E">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CB6B3E" w:rsidRDefault="00CB6B3E" w:rsidP="00CB6B3E">
                    <w:r>
                      <w:rPr>
                        <w:rFonts w:ascii="Calibri" w:hAnsi="Calibri" w:cs="Calibri"/>
                        <w:color w:val="000000"/>
                        <w:sz w:val="16"/>
                        <w:szCs w:val="16"/>
                      </w:rPr>
                      <w:t>Wir sind individuell für Sie da. Vereinbaren Sie jetzt Ihren Termin online unter: www.reinbek.de/termine</w:t>
                    </w:r>
                  </w:p>
                  <w:p w:rsidR="00104656" w:rsidRDefault="00104656" w:rsidP="00104656">
                    <w:pPr>
                      <w:pStyle w:val="Default"/>
                    </w:pP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FB5A14" w:rsidP="00FC0A0E">
    <w:pPr>
      <w:pStyle w:val="Fuzeile"/>
    </w:pPr>
    <w:r>
      <w:rPr>
        <w:noProof/>
        <w:lang w:eastAsia="de-DE"/>
      </w:rPr>
      <mc:AlternateContent>
        <mc:Choice Requires="wps">
          <w:drawing>
            <wp:anchor distT="45720" distB="45720" distL="114300" distR="114300" simplePos="0" relativeHeight="251684864" behindDoc="1" locked="1" layoutInCell="1" allowOverlap="1" wp14:anchorId="727BB742" wp14:editId="0F324927">
              <wp:simplePos x="0" y="0"/>
              <wp:positionH relativeFrom="column">
                <wp:posOffset>-381635</wp:posOffset>
              </wp:positionH>
              <wp:positionV relativeFrom="page">
                <wp:posOffset>9598660</wp:posOffset>
              </wp:positionV>
              <wp:extent cx="6391275" cy="342900"/>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3D7A25" w:rsidRPr="00071615" w:rsidRDefault="003D7A25" w:rsidP="003D7A25">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3D7A25" w:rsidRDefault="003D7A25" w:rsidP="003D7A25">
                          <w:r>
                            <w:rPr>
                              <w:rFonts w:ascii="Calibri" w:hAnsi="Calibri" w:cs="Calibri"/>
                              <w:color w:val="000000"/>
                              <w:sz w:val="16"/>
                              <w:szCs w:val="16"/>
                            </w:rPr>
                            <w:t>Wir sind individuell für Sie da. Vereinbaren Sie jetzt Ihren Termin online unter: www.reinbek.de/termine</w:t>
                          </w:r>
                        </w:p>
                        <w:p w:rsidR="00FB5A14" w:rsidRDefault="00FB5A14" w:rsidP="00FB5A14">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BB742" id="_x0000_t202" coordsize="21600,21600" o:spt="202" path="m,l,21600r21600,l21600,xe">
              <v:stroke joinstyle="miter"/>
              <v:path gradientshapeok="t" o:connecttype="rect"/>
            </v:shapetype>
            <v:shape id="_x0000_s1027" type="#_x0000_t202" style="position:absolute;margin-left:-30.05pt;margin-top:755.8pt;width:503.25pt;height:27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" filled="f" stroked="f">
              <v:textbox>
                <w:txbxContent>
                  <w:p w:rsidR="003D7A25" w:rsidRPr="00071615" w:rsidRDefault="003D7A25" w:rsidP="003D7A25">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3D7A25" w:rsidRDefault="003D7A25" w:rsidP="003D7A25">
                    <w:r>
                      <w:rPr>
                        <w:rFonts w:ascii="Calibri" w:hAnsi="Calibri" w:cs="Calibri"/>
                        <w:color w:val="000000"/>
                        <w:sz w:val="16"/>
                        <w:szCs w:val="16"/>
                      </w:rPr>
                      <w:t>Wir sind individuell für Sie da. Vereinbaren Sie jetzt Ihren Termin online unter: www.reinbek.de/termine</w:t>
                    </w:r>
                  </w:p>
                  <w:p w:rsidR="00FB5A14" w:rsidRDefault="00FB5A14" w:rsidP="00FB5A14">
                    <w:pPr>
                      <w:pStyle w:val="Default"/>
                    </w:pPr>
                  </w:p>
                </w:txbxContent>
              </v:textbox>
              <w10:wrap anchory="page"/>
              <w10:anchorlock/>
            </v:shape>
          </w:pict>
        </mc:Fallback>
      </mc:AlternateContent>
    </w:r>
    <w:r w:rsidR="0044563B">
      <w:rPr>
        <w:noProof/>
        <w:lang w:eastAsia="de-DE"/>
      </w:rPr>
      <mc:AlternateContent>
        <mc:Choice Requires="wps">
          <w:drawing>
            <wp:anchor distT="0" distB="0" distL="114300" distR="114300" simplePos="0" relativeHeight="251664384" behindDoc="0" locked="1" layoutInCell="1" allowOverlap="1" wp14:anchorId="172D1F7B" wp14:editId="391D8202">
              <wp:simplePos x="0" y="0"/>
              <wp:positionH relativeFrom="column">
                <wp:posOffset>-318135</wp:posOffset>
              </wp:positionH>
              <wp:positionV relativeFrom="page">
                <wp:posOffset>9589770</wp:posOffset>
              </wp:positionV>
              <wp:extent cx="5965825" cy="0"/>
              <wp:effectExtent l="0" t="0" r="15875" b="19050"/>
              <wp:wrapNone/>
              <wp:docPr id="6"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221FAA" id="Gerader Verbinde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5.05pt,755.1pt" to="444.7pt,7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" strokecolor="black [3213]" strokeweight=".5pt">
              <v:stroke joinstyle="miter"/>
              <w10:wrap anchory="page"/>
              <w10:anchorlock/>
            </v:line>
          </w:pict>
        </mc:Fallback>
      </mc:AlternateContent>
    </w:r>
    <w:r w:rsidR="0044563B">
      <w:rPr>
        <w:noProof/>
        <w:lang w:eastAsia="de-DE"/>
      </w:rPr>
      <w:drawing>
        <wp:anchor distT="0" distB="0" distL="114300" distR="114300" simplePos="0" relativeHeight="251663360" behindDoc="1" locked="1" layoutInCell="1" allowOverlap="1" wp14:anchorId="3C1155C7" wp14:editId="00147EFA">
          <wp:simplePos x="0" y="0"/>
          <wp:positionH relativeFrom="column">
            <wp:posOffset>5124450</wp:posOffset>
          </wp:positionH>
          <wp:positionV relativeFrom="page">
            <wp:posOffset>9909175</wp:posOffset>
          </wp:positionV>
          <wp:extent cx="971550" cy="543560"/>
          <wp:effectExtent l="0" t="0" r="0" b="889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F5C" w:rsidRDefault="00B25F5C" w:rsidP="004C0036">
      <w:pPr>
        <w:spacing w:after="0" w:line="240" w:lineRule="auto"/>
      </w:pPr>
      <w:r>
        <w:separator/>
      </w:r>
    </w:p>
  </w:footnote>
  <w:footnote w:type="continuationSeparator" w:id="0">
    <w:p w:rsidR="00B25F5C" w:rsidRDefault="00B25F5C" w:rsidP="004C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104656">
    <w:pPr>
      <w:pStyle w:val="Kopfzeile"/>
    </w:pPr>
    <w:r>
      <w:rPr>
        <w:noProof/>
        <w:lang w:eastAsia="de-DE"/>
      </w:rPr>
      <w:drawing>
        <wp:anchor distT="0" distB="0" distL="114300" distR="114300" simplePos="0" relativeHeight="251687936" behindDoc="0" locked="0" layoutInCell="1" allowOverlap="1" wp14:anchorId="226724F6" wp14:editId="6A01B9D2">
          <wp:simplePos x="0" y="0"/>
          <wp:positionH relativeFrom="margin">
            <wp:posOffset>4114165</wp:posOffset>
          </wp:positionH>
          <wp:positionV relativeFrom="margin">
            <wp:posOffset>-1405255</wp:posOffset>
          </wp:positionV>
          <wp:extent cx="2286635" cy="78994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StadtReinbek_Logo_300px_RGB.jpg"/>
                  <pic:cNvPicPr/>
                </pic:nvPicPr>
                <pic:blipFill>
                  <a:blip r:embed="rId1">
                    <a:extLst>
                      <a:ext uri="{28A0092B-C50C-407E-A947-70E740481C1C}">
                        <a14:useLocalDpi xmlns:a14="http://schemas.microsoft.com/office/drawing/2010/main" val="0"/>
                      </a:ext>
                    </a:extLst>
                  </a:blip>
                  <a:stretch>
                    <a:fillRect/>
                  </a:stretch>
                </pic:blipFill>
                <pic:spPr>
                  <a:xfrm>
                    <a:off x="0" y="0"/>
                    <a:ext cx="2286635"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104656">
    <w:pPr>
      <w:pStyle w:val="Kopfzeile"/>
    </w:pPr>
    <w:r>
      <w:rPr>
        <w:noProof/>
        <w:lang w:eastAsia="de-DE"/>
      </w:rPr>
      <w:drawing>
        <wp:anchor distT="0" distB="0" distL="114300" distR="114300" simplePos="0" relativeHeight="251685888" behindDoc="0" locked="0" layoutInCell="1" allowOverlap="1" wp14:anchorId="2B167D98" wp14:editId="18DD07AA">
          <wp:simplePos x="0" y="0"/>
          <wp:positionH relativeFrom="margin">
            <wp:posOffset>3904615</wp:posOffset>
          </wp:positionH>
          <wp:positionV relativeFrom="margin">
            <wp:posOffset>-1557655</wp:posOffset>
          </wp:positionV>
          <wp:extent cx="2286635" cy="7899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StadtReinbek_Logo_300px_RGB.jpg"/>
                  <pic:cNvPicPr/>
                </pic:nvPicPr>
                <pic:blipFill>
                  <a:blip r:embed="rId1">
                    <a:extLst>
                      <a:ext uri="{28A0092B-C50C-407E-A947-70E740481C1C}">
                        <a14:useLocalDpi xmlns:a14="http://schemas.microsoft.com/office/drawing/2010/main" val="0"/>
                      </a:ext>
                    </a:extLst>
                  </a:blip>
                  <a:stretch>
                    <a:fillRect/>
                  </a:stretch>
                </pic:blipFill>
                <pic:spPr>
                  <a:xfrm>
                    <a:off x="0" y="0"/>
                    <a:ext cx="2286635"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64278"/>
    <w:multiLevelType w:val="hybridMultilevel"/>
    <w:tmpl w:val="EB4087B8"/>
    <w:lvl w:ilvl="0" w:tplc="F5E62AF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5F"/>
    <w:rsid w:val="0001573B"/>
    <w:rsid w:val="00020DD4"/>
    <w:rsid w:val="00020F1A"/>
    <w:rsid w:val="00031412"/>
    <w:rsid w:val="00040093"/>
    <w:rsid w:val="00050263"/>
    <w:rsid w:val="00050869"/>
    <w:rsid w:val="000525D5"/>
    <w:rsid w:val="000605A3"/>
    <w:rsid w:val="00061E78"/>
    <w:rsid w:val="00062DA9"/>
    <w:rsid w:val="00071615"/>
    <w:rsid w:val="000918D2"/>
    <w:rsid w:val="000B03BF"/>
    <w:rsid w:val="000B05B7"/>
    <w:rsid w:val="000B6E89"/>
    <w:rsid w:val="000D24C5"/>
    <w:rsid w:val="000D5349"/>
    <w:rsid w:val="000D7778"/>
    <w:rsid w:val="000E1DC0"/>
    <w:rsid w:val="000F68AF"/>
    <w:rsid w:val="00104656"/>
    <w:rsid w:val="00105CD2"/>
    <w:rsid w:val="001062CA"/>
    <w:rsid w:val="00112433"/>
    <w:rsid w:val="0011287A"/>
    <w:rsid w:val="00120D3E"/>
    <w:rsid w:val="00123112"/>
    <w:rsid w:val="00137B75"/>
    <w:rsid w:val="00146294"/>
    <w:rsid w:val="0015438E"/>
    <w:rsid w:val="001649ED"/>
    <w:rsid w:val="001715D7"/>
    <w:rsid w:val="00181854"/>
    <w:rsid w:val="001955DF"/>
    <w:rsid w:val="001A594F"/>
    <w:rsid w:val="001C3FD4"/>
    <w:rsid w:val="001D3358"/>
    <w:rsid w:val="001E2E63"/>
    <w:rsid w:val="001F5039"/>
    <w:rsid w:val="0021267A"/>
    <w:rsid w:val="00216E91"/>
    <w:rsid w:val="00233C43"/>
    <w:rsid w:val="00242794"/>
    <w:rsid w:val="0026050A"/>
    <w:rsid w:val="00261D2D"/>
    <w:rsid w:val="002673E7"/>
    <w:rsid w:val="002707F2"/>
    <w:rsid w:val="00290509"/>
    <w:rsid w:val="00294A5A"/>
    <w:rsid w:val="002A0453"/>
    <w:rsid w:val="002A264F"/>
    <w:rsid w:val="002B244B"/>
    <w:rsid w:val="002B57FE"/>
    <w:rsid w:val="002D4096"/>
    <w:rsid w:val="002E753D"/>
    <w:rsid w:val="002F3026"/>
    <w:rsid w:val="00301A89"/>
    <w:rsid w:val="00301FC0"/>
    <w:rsid w:val="003224BF"/>
    <w:rsid w:val="00331BB5"/>
    <w:rsid w:val="00334503"/>
    <w:rsid w:val="0034177A"/>
    <w:rsid w:val="00346114"/>
    <w:rsid w:val="00371CDC"/>
    <w:rsid w:val="00380CA4"/>
    <w:rsid w:val="0038475B"/>
    <w:rsid w:val="00395291"/>
    <w:rsid w:val="003A0086"/>
    <w:rsid w:val="003B46C7"/>
    <w:rsid w:val="003D7A25"/>
    <w:rsid w:val="00402407"/>
    <w:rsid w:val="00403511"/>
    <w:rsid w:val="00416658"/>
    <w:rsid w:val="0042122B"/>
    <w:rsid w:val="004246E1"/>
    <w:rsid w:val="0044563B"/>
    <w:rsid w:val="004516C2"/>
    <w:rsid w:val="00455529"/>
    <w:rsid w:val="0046380D"/>
    <w:rsid w:val="00472AFC"/>
    <w:rsid w:val="004813C3"/>
    <w:rsid w:val="004C0036"/>
    <w:rsid w:val="004C62FC"/>
    <w:rsid w:val="004D1307"/>
    <w:rsid w:val="004E0307"/>
    <w:rsid w:val="004E43CB"/>
    <w:rsid w:val="005049C4"/>
    <w:rsid w:val="005079BA"/>
    <w:rsid w:val="0051172E"/>
    <w:rsid w:val="0052483B"/>
    <w:rsid w:val="0055045F"/>
    <w:rsid w:val="00557750"/>
    <w:rsid w:val="00564503"/>
    <w:rsid w:val="005923BF"/>
    <w:rsid w:val="005A6E4F"/>
    <w:rsid w:val="005E2E3F"/>
    <w:rsid w:val="00610792"/>
    <w:rsid w:val="00634F7C"/>
    <w:rsid w:val="006458D2"/>
    <w:rsid w:val="0065421B"/>
    <w:rsid w:val="006655AD"/>
    <w:rsid w:val="0067606E"/>
    <w:rsid w:val="00677BEB"/>
    <w:rsid w:val="006863CB"/>
    <w:rsid w:val="00687112"/>
    <w:rsid w:val="0069226A"/>
    <w:rsid w:val="006927D9"/>
    <w:rsid w:val="006B4365"/>
    <w:rsid w:val="006C3A1A"/>
    <w:rsid w:val="006E09D3"/>
    <w:rsid w:val="006E0DEA"/>
    <w:rsid w:val="006E16BB"/>
    <w:rsid w:val="006F7ED8"/>
    <w:rsid w:val="007018D7"/>
    <w:rsid w:val="00707C82"/>
    <w:rsid w:val="0072769E"/>
    <w:rsid w:val="00747A04"/>
    <w:rsid w:val="00752F86"/>
    <w:rsid w:val="00755AF1"/>
    <w:rsid w:val="00767A03"/>
    <w:rsid w:val="0077382B"/>
    <w:rsid w:val="0077474C"/>
    <w:rsid w:val="007752EF"/>
    <w:rsid w:val="007A055D"/>
    <w:rsid w:val="007B5498"/>
    <w:rsid w:val="007E2866"/>
    <w:rsid w:val="007E662E"/>
    <w:rsid w:val="007F5999"/>
    <w:rsid w:val="00817798"/>
    <w:rsid w:val="00817BEE"/>
    <w:rsid w:val="0086760E"/>
    <w:rsid w:val="00880C84"/>
    <w:rsid w:val="00893821"/>
    <w:rsid w:val="008B4BE8"/>
    <w:rsid w:val="008C450B"/>
    <w:rsid w:val="008C77E2"/>
    <w:rsid w:val="008F2E84"/>
    <w:rsid w:val="00914513"/>
    <w:rsid w:val="00930166"/>
    <w:rsid w:val="0093675E"/>
    <w:rsid w:val="00936ADF"/>
    <w:rsid w:val="009439E8"/>
    <w:rsid w:val="0096670C"/>
    <w:rsid w:val="00970F2F"/>
    <w:rsid w:val="0098552B"/>
    <w:rsid w:val="009878C9"/>
    <w:rsid w:val="00987B94"/>
    <w:rsid w:val="00994C2B"/>
    <w:rsid w:val="00995AC0"/>
    <w:rsid w:val="00997C14"/>
    <w:rsid w:val="009B310B"/>
    <w:rsid w:val="009B6A43"/>
    <w:rsid w:val="009B72F8"/>
    <w:rsid w:val="009C4791"/>
    <w:rsid w:val="009E1231"/>
    <w:rsid w:val="00A042D6"/>
    <w:rsid w:val="00A12E60"/>
    <w:rsid w:val="00A350B9"/>
    <w:rsid w:val="00A71669"/>
    <w:rsid w:val="00A73712"/>
    <w:rsid w:val="00A910A5"/>
    <w:rsid w:val="00AB2E9E"/>
    <w:rsid w:val="00AB4C89"/>
    <w:rsid w:val="00AD003F"/>
    <w:rsid w:val="00AE594D"/>
    <w:rsid w:val="00AF5687"/>
    <w:rsid w:val="00B048B8"/>
    <w:rsid w:val="00B23742"/>
    <w:rsid w:val="00B23CEC"/>
    <w:rsid w:val="00B25F5C"/>
    <w:rsid w:val="00B33789"/>
    <w:rsid w:val="00B555BB"/>
    <w:rsid w:val="00B5722C"/>
    <w:rsid w:val="00B7288C"/>
    <w:rsid w:val="00B97306"/>
    <w:rsid w:val="00BA4538"/>
    <w:rsid w:val="00BC0EF6"/>
    <w:rsid w:val="00BE6184"/>
    <w:rsid w:val="00BF0D14"/>
    <w:rsid w:val="00C300A6"/>
    <w:rsid w:val="00C309AB"/>
    <w:rsid w:val="00C41D00"/>
    <w:rsid w:val="00C42245"/>
    <w:rsid w:val="00C45DA9"/>
    <w:rsid w:val="00C478AA"/>
    <w:rsid w:val="00C502A1"/>
    <w:rsid w:val="00C50D6E"/>
    <w:rsid w:val="00C6319C"/>
    <w:rsid w:val="00C70B12"/>
    <w:rsid w:val="00CA0A07"/>
    <w:rsid w:val="00CB4245"/>
    <w:rsid w:val="00CB58E6"/>
    <w:rsid w:val="00CB6B3E"/>
    <w:rsid w:val="00CC0058"/>
    <w:rsid w:val="00CC4A5C"/>
    <w:rsid w:val="00CD3C58"/>
    <w:rsid w:val="00CE5EBC"/>
    <w:rsid w:val="00CE633F"/>
    <w:rsid w:val="00CF1D5F"/>
    <w:rsid w:val="00CF440E"/>
    <w:rsid w:val="00D43821"/>
    <w:rsid w:val="00D73BA6"/>
    <w:rsid w:val="00D82C7B"/>
    <w:rsid w:val="00D90D27"/>
    <w:rsid w:val="00D97693"/>
    <w:rsid w:val="00DF1556"/>
    <w:rsid w:val="00E5230F"/>
    <w:rsid w:val="00E65A1D"/>
    <w:rsid w:val="00E86054"/>
    <w:rsid w:val="00E87C5A"/>
    <w:rsid w:val="00E87EE0"/>
    <w:rsid w:val="00E960CB"/>
    <w:rsid w:val="00EA56DD"/>
    <w:rsid w:val="00EB0C46"/>
    <w:rsid w:val="00EB5F81"/>
    <w:rsid w:val="00EC6B6B"/>
    <w:rsid w:val="00ED6964"/>
    <w:rsid w:val="00ED6FC6"/>
    <w:rsid w:val="00EE787C"/>
    <w:rsid w:val="00EF7349"/>
    <w:rsid w:val="00F17F01"/>
    <w:rsid w:val="00F227C6"/>
    <w:rsid w:val="00F31E84"/>
    <w:rsid w:val="00F60D8D"/>
    <w:rsid w:val="00F648C3"/>
    <w:rsid w:val="00F728BB"/>
    <w:rsid w:val="00F92A3E"/>
    <w:rsid w:val="00FA4D2B"/>
    <w:rsid w:val="00FB5A14"/>
    <w:rsid w:val="00FC0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884426"/>
  <w15:docId w15:val="{16919768-3021-4AE4-8A4F-BF22D819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45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00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0036"/>
  </w:style>
  <w:style w:type="paragraph" w:styleId="Fuzeile">
    <w:name w:val="footer"/>
    <w:basedOn w:val="Standard"/>
    <w:link w:val="FuzeileZchn"/>
    <w:uiPriority w:val="99"/>
    <w:unhideWhenUsed/>
    <w:rsid w:val="004C00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0036"/>
  </w:style>
  <w:style w:type="paragraph" w:customStyle="1" w:styleId="Default">
    <w:name w:val="Default"/>
    <w:rsid w:val="004C0036"/>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294A5A"/>
    <w:pPr>
      <w:ind w:left="720"/>
      <w:contextualSpacing/>
    </w:pPr>
  </w:style>
  <w:style w:type="paragraph" w:styleId="Sprechblasentext">
    <w:name w:val="Balloon Text"/>
    <w:basedOn w:val="Standard"/>
    <w:link w:val="SprechblasentextZchn"/>
    <w:uiPriority w:val="99"/>
    <w:semiHidden/>
    <w:unhideWhenUsed/>
    <w:rsid w:val="00FC0A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A0E"/>
    <w:rPr>
      <w:rFonts w:ascii="Tahoma" w:hAnsi="Tahoma" w:cs="Tahoma"/>
      <w:sz w:val="16"/>
      <w:szCs w:val="16"/>
    </w:rPr>
  </w:style>
  <w:style w:type="character" w:styleId="Platzhaltertext">
    <w:name w:val="Placeholder Text"/>
    <w:basedOn w:val="Absatz-Standardschriftart"/>
    <w:uiPriority w:val="99"/>
    <w:semiHidden/>
    <w:rsid w:val="00B23742"/>
    <w:rPr>
      <w:color w:val="808080"/>
    </w:rPr>
  </w:style>
  <w:style w:type="character" w:styleId="Hyperlink">
    <w:name w:val="Hyperlink"/>
    <w:basedOn w:val="Absatz-Standardschriftart"/>
    <w:uiPriority w:val="99"/>
    <w:unhideWhenUsed/>
    <w:rsid w:val="00C42245"/>
    <w:rPr>
      <w:color w:val="0563C1" w:themeColor="hyperlink"/>
      <w:u w:val="single"/>
    </w:rPr>
  </w:style>
  <w:style w:type="character" w:styleId="Kommentarzeichen">
    <w:name w:val="annotation reference"/>
    <w:basedOn w:val="Absatz-Standardschriftart"/>
    <w:uiPriority w:val="99"/>
    <w:semiHidden/>
    <w:unhideWhenUsed/>
    <w:rsid w:val="00233C43"/>
    <w:rPr>
      <w:sz w:val="16"/>
      <w:szCs w:val="16"/>
    </w:rPr>
  </w:style>
  <w:style w:type="paragraph" w:styleId="Kommentartext">
    <w:name w:val="annotation text"/>
    <w:basedOn w:val="Standard"/>
    <w:link w:val="KommentartextZchn"/>
    <w:uiPriority w:val="99"/>
    <w:semiHidden/>
    <w:unhideWhenUsed/>
    <w:rsid w:val="00233C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3C43"/>
    <w:rPr>
      <w:sz w:val="20"/>
      <w:szCs w:val="20"/>
    </w:rPr>
  </w:style>
  <w:style w:type="paragraph" w:styleId="Kommentarthema">
    <w:name w:val="annotation subject"/>
    <w:basedOn w:val="Kommentartext"/>
    <w:next w:val="Kommentartext"/>
    <w:link w:val="KommentarthemaZchn"/>
    <w:uiPriority w:val="99"/>
    <w:semiHidden/>
    <w:unhideWhenUsed/>
    <w:rsid w:val="00233C43"/>
    <w:rPr>
      <w:b/>
      <w:bCs/>
    </w:rPr>
  </w:style>
  <w:style w:type="character" w:customStyle="1" w:styleId="KommentarthemaZchn">
    <w:name w:val="Kommentarthema Zchn"/>
    <w:basedOn w:val="KommentartextZchn"/>
    <w:link w:val="Kommentarthema"/>
    <w:uiPriority w:val="99"/>
    <w:semiHidden/>
    <w:rsid w:val="00233C43"/>
    <w:rPr>
      <w:b/>
      <w:bCs/>
      <w:sz w:val="20"/>
      <w:szCs w:val="20"/>
    </w:rPr>
  </w:style>
  <w:style w:type="character" w:styleId="BesuchterLink">
    <w:name w:val="FollowedHyperlink"/>
    <w:basedOn w:val="Absatz-Standardschriftart"/>
    <w:uiPriority w:val="99"/>
    <w:semiHidden/>
    <w:unhideWhenUsed/>
    <w:rsid w:val="00146294"/>
    <w:rPr>
      <w:color w:val="954F72" w:themeColor="followedHyperlink"/>
      <w:u w:val="single"/>
    </w:rPr>
  </w:style>
  <w:style w:type="table" w:styleId="Tabellenraster">
    <w:name w:val="Table Grid"/>
    <w:basedOn w:val="NormaleTabelle"/>
    <w:uiPriority w:val="39"/>
    <w:unhideWhenUsed/>
    <w:rsid w:val="0006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193iq5w">
    <w:name w:val="x193iq5w"/>
    <w:basedOn w:val="Absatz-Standardschriftart"/>
    <w:rsid w:val="00334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63445">
      <w:bodyDiv w:val="1"/>
      <w:marLeft w:val="0"/>
      <w:marRight w:val="0"/>
      <w:marTop w:val="0"/>
      <w:marBottom w:val="0"/>
      <w:divBdr>
        <w:top w:val="none" w:sz="0" w:space="0" w:color="auto"/>
        <w:left w:val="none" w:sz="0" w:space="0" w:color="auto"/>
        <w:bottom w:val="none" w:sz="0" w:space="0" w:color="auto"/>
        <w:right w:val="none" w:sz="0" w:space="0" w:color="auto"/>
      </w:divBdr>
      <w:divsChild>
        <w:div w:id="1488519425">
          <w:marLeft w:val="0"/>
          <w:marRight w:val="0"/>
          <w:marTop w:val="0"/>
          <w:marBottom w:val="0"/>
          <w:divBdr>
            <w:top w:val="none" w:sz="0" w:space="0" w:color="auto"/>
            <w:left w:val="none" w:sz="0" w:space="0" w:color="auto"/>
            <w:bottom w:val="none" w:sz="0" w:space="0" w:color="auto"/>
            <w:right w:val="none" w:sz="0" w:space="0" w:color="auto"/>
          </w:divBdr>
        </w:div>
        <w:div w:id="410588970">
          <w:marLeft w:val="0"/>
          <w:marRight w:val="0"/>
          <w:marTop w:val="120"/>
          <w:marBottom w:val="0"/>
          <w:divBdr>
            <w:top w:val="none" w:sz="0" w:space="0" w:color="auto"/>
            <w:left w:val="none" w:sz="0" w:space="0" w:color="auto"/>
            <w:bottom w:val="none" w:sz="0" w:space="0" w:color="auto"/>
            <w:right w:val="none" w:sz="0" w:space="0" w:color="auto"/>
          </w:divBdr>
        </w:div>
        <w:div w:id="815729689">
          <w:marLeft w:val="0"/>
          <w:marRight w:val="0"/>
          <w:marTop w:val="120"/>
          <w:marBottom w:val="0"/>
          <w:divBdr>
            <w:top w:val="none" w:sz="0" w:space="0" w:color="auto"/>
            <w:left w:val="none" w:sz="0" w:space="0" w:color="auto"/>
            <w:bottom w:val="none" w:sz="0" w:space="0" w:color="auto"/>
            <w:right w:val="none" w:sz="0" w:space="0" w:color="auto"/>
          </w:divBdr>
        </w:div>
        <w:div w:id="483399692">
          <w:marLeft w:val="0"/>
          <w:marRight w:val="0"/>
          <w:marTop w:val="120"/>
          <w:marBottom w:val="0"/>
          <w:divBdr>
            <w:top w:val="none" w:sz="0" w:space="0" w:color="auto"/>
            <w:left w:val="none" w:sz="0" w:space="0" w:color="auto"/>
            <w:bottom w:val="none" w:sz="0" w:space="0" w:color="auto"/>
            <w:right w:val="none" w:sz="0" w:space="0" w:color="auto"/>
          </w:divBdr>
        </w:div>
      </w:divsChild>
    </w:div>
    <w:div w:id="200935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eenkarte.de/reinbek-glinde-wentorfhh"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inbek.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ziales@reinbek.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einbek.de" TargetMode="External"/><Relationship Id="rId4" Type="http://schemas.openxmlformats.org/officeDocument/2006/relationships/settings" Target="settings.xml"/><Relationship Id="rId9" Type="http://schemas.openxmlformats.org/officeDocument/2006/relationships/hyperlink" Target="mailto:presse@reinbek.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Gruppen\Office\WORD\Vorlagen\Press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82B09-A2E8-485B-903B-3CA250F0E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Template>
  <TotalTime>0</TotalTime>
  <Pages>2</Pages>
  <Words>452</Words>
  <Characters>2848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PI-Vorlage</vt:lpstr>
    </vt:vector>
  </TitlesOfParts>
  <Company>Kreis Stormarn</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PI-Vorlage</dc:title>
  <dc:creator>Medien</dc:creator>
  <cp:lastModifiedBy>Pennelope Friebel</cp:lastModifiedBy>
  <cp:revision>3</cp:revision>
  <cp:lastPrinted>2020-07-14T12:01:00Z</cp:lastPrinted>
  <dcterms:created xsi:type="dcterms:W3CDTF">2024-05-03T09:02:00Z</dcterms:created>
  <dcterms:modified xsi:type="dcterms:W3CDTF">2024-05-03T09:03:00Z</dcterms:modified>
</cp:coreProperties>
</file>