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C3" w:rsidRPr="00B56988" w:rsidRDefault="00707C82" w:rsidP="00C135E8">
      <w:pPr>
        <w:spacing w:before="100" w:beforeAutospacing="1" w:after="100" w:afterAutospacing="1" w:line="240" w:lineRule="auto"/>
        <w:contextualSpacing/>
        <w:rPr>
          <w:rFonts w:cstheme="minorHAnsi"/>
        </w:rPr>
      </w:pPr>
      <w:r w:rsidRPr="00707C82">
        <w:rPr>
          <w:color w:val="FF0000"/>
          <w:sz w:val="24"/>
          <w:szCs w:val="24"/>
        </w:rPr>
        <w:t>PRESSEINFORMATION</w:t>
      </w:r>
      <w:r w:rsidR="00C135E8">
        <w:rPr>
          <w:color w:val="FF0000"/>
          <w:sz w:val="24"/>
          <w:szCs w:val="24"/>
        </w:rPr>
        <w:br/>
      </w:r>
      <w:r w:rsidR="00564503">
        <w:rPr>
          <w:sz w:val="24"/>
          <w:szCs w:val="24"/>
        </w:rPr>
        <w:br/>
      </w:r>
      <w:r w:rsidR="00E84326" w:rsidRPr="005D3608">
        <w:rPr>
          <w:rFonts w:cstheme="minorHAnsi"/>
          <w:b/>
        </w:rPr>
        <w:t xml:space="preserve">Wissenschaftlicher </w:t>
      </w:r>
      <w:r w:rsidR="005F1C90" w:rsidRPr="005D3608">
        <w:rPr>
          <w:rFonts w:cstheme="minorHAnsi"/>
          <w:b/>
        </w:rPr>
        <w:t xml:space="preserve">Vortrag </w:t>
      </w:r>
      <w:r w:rsidR="00392F9B" w:rsidRPr="005D3608">
        <w:rPr>
          <w:rFonts w:cstheme="minorHAnsi"/>
          <w:b/>
        </w:rPr>
        <w:t xml:space="preserve">der Schleswig-Holsteinischen Universitäts-Gesellschaft </w:t>
      </w:r>
      <w:r w:rsidR="00F075C3" w:rsidRPr="005D3608">
        <w:rPr>
          <w:rFonts w:cstheme="minorHAnsi"/>
          <w:b/>
        </w:rPr>
        <w:br/>
      </w:r>
      <w:r w:rsidR="00392F9B" w:rsidRPr="005D3608">
        <w:rPr>
          <w:rFonts w:cstheme="minorHAnsi"/>
          <w:b/>
        </w:rPr>
        <w:t>v</w:t>
      </w:r>
      <w:r w:rsidR="005F1C90" w:rsidRPr="005D3608">
        <w:rPr>
          <w:rFonts w:cstheme="minorHAnsi"/>
          <w:b/>
        </w:rPr>
        <w:t xml:space="preserve">on </w:t>
      </w:r>
      <w:r w:rsidR="00C76914">
        <w:rPr>
          <w:rFonts w:cstheme="minorHAnsi"/>
          <w:b/>
        </w:rPr>
        <w:t xml:space="preserve">Prof. Dr. Dr. Ingolf </w:t>
      </w:r>
      <w:proofErr w:type="spellStart"/>
      <w:r w:rsidR="00C76914">
        <w:rPr>
          <w:rFonts w:cstheme="minorHAnsi"/>
          <w:b/>
        </w:rPr>
        <w:t>Cascorbi</w:t>
      </w:r>
      <w:proofErr w:type="spellEnd"/>
      <w:r w:rsidR="00973205" w:rsidRPr="005D3608">
        <w:rPr>
          <w:rFonts w:cstheme="minorHAnsi"/>
          <w:b/>
        </w:rPr>
        <w:t xml:space="preserve"> am </w:t>
      </w:r>
      <w:r w:rsidR="00800E2F">
        <w:rPr>
          <w:rFonts w:cstheme="minorHAnsi"/>
          <w:b/>
        </w:rPr>
        <w:t>09.07</w:t>
      </w:r>
      <w:r w:rsidR="00973205" w:rsidRPr="005D3608">
        <w:rPr>
          <w:rFonts w:cstheme="minorHAnsi"/>
          <w:b/>
        </w:rPr>
        <w:t>.2024</w:t>
      </w:r>
      <w:r w:rsidR="005F1C90" w:rsidRPr="005D3608">
        <w:rPr>
          <w:rFonts w:cstheme="minorHAnsi"/>
          <w:b/>
        </w:rPr>
        <w:t xml:space="preserve"> in der Stadtbibliothek Reinbek</w:t>
      </w:r>
      <w:r w:rsidR="00FB3E8F" w:rsidRPr="005D3608">
        <w:rPr>
          <w:rFonts w:cstheme="minorHAnsi"/>
          <w:b/>
        </w:rPr>
        <w:br/>
      </w:r>
      <w:r w:rsidR="00120E3E" w:rsidRPr="005D3608">
        <w:rPr>
          <w:rFonts w:cstheme="minorHAnsi"/>
          <w:i/>
        </w:rPr>
        <w:br/>
      </w:r>
      <w:r w:rsidR="00E84326" w:rsidRPr="005D3608">
        <w:rPr>
          <w:rFonts w:cstheme="minorHAnsi"/>
          <w:i/>
        </w:rPr>
        <w:t>„</w:t>
      </w:r>
      <w:r w:rsidR="00800E2F">
        <w:rPr>
          <w:rFonts w:cstheme="minorHAnsi"/>
          <w:i/>
        </w:rPr>
        <w:t xml:space="preserve">Gene und Arzneimittel – </w:t>
      </w:r>
      <w:r w:rsidR="009147FB">
        <w:rPr>
          <w:rFonts w:cstheme="minorHAnsi"/>
          <w:i/>
        </w:rPr>
        <w:t>Wie beeinflussen unsere Gene die Wirkung von Arzneimitteln?</w:t>
      </w:r>
      <w:r w:rsidR="00E84326" w:rsidRPr="005D3608">
        <w:rPr>
          <w:rFonts w:cstheme="minorHAnsi"/>
          <w:i/>
        </w:rPr>
        <w:t>“</w:t>
      </w:r>
      <w:r w:rsidR="00C135E8" w:rsidRPr="005D3608">
        <w:rPr>
          <w:rFonts w:cstheme="minorHAnsi"/>
          <w:i/>
        </w:rPr>
        <w:br/>
      </w:r>
      <w:r w:rsidR="00C135E8" w:rsidRPr="005D3608">
        <w:rPr>
          <w:rFonts w:cstheme="minorHAnsi"/>
          <w:i/>
        </w:rPr>
        <w:br/>
      </w:r>
      <w:r w:rsidR="00C630C5" w:rsidRPr="00BE47A8">
        <w:rPr>
          <w:rFonts w:cstheme="minorHAnsi"/>
          <w:b/>
        </w:rPr>
        <w:t xml:space="preserve">Reinbek, </w:t>
      </w:r>
      <w:r w:rsidR="00800E2F">
        <w:rPr>
          <w:rFonts w:cstheme="minorHAnsi"/>
          <w:b/>
        </w:rPr>
        <w:t>25.06</w:t>
      </w:r>
      <w:r w:rsidR="00F170F8" w:rsidRPr="00BE47A8">
        <w:rPr>
          <w:rFonts w:cstheme="minorHAnsi"/>
          <w:b/>
        </w:rPr>
        <w:t>.202</w:t>
      </w:r>
      <w:r w:rsidR="00224529">
        <w:rPr>
          <w:rFonts w:cstheme="minorHAnsi"/>
          <w:b/>
        </w:rPr>
        <w:t>4</w:t>
      </w:r>
      <w:r w:rsidR="00591CC9">
        <w:rPr>
          <w:rFonts w:cstheme="minorHAnsi"/>
          <w:b/>
        </w:rPr>
        <w:t xml:space="preserve"> </w:t>
      </w:r>
      <w:r w:rsidR="00C630C5" w:rsidRPr="00A85220">
        <w:rPr>
          <w:rFonts w:cstheme="minorHAnsi"/>
          <w:b/>
        </w:rPr>
        <w:t xml:space="preserve">– </w:t>
      </w:r>
      <w:r w:rsidR="00F075C3" w:rsidRPr="00B56988">
        <w:rPr>
          <w:rFonts w:cstheme="minorHAnsi"/>
        </w:rPr>
        <w:t>Die</w:t>
      </w:r>
      <w:r w:rsidR="00D65A21" w:rsidRPr="00B56988">
        <w:rPr>
          <w:rFonts w:cstheme="minorHAnsi"/>
        </w:rPr>
        <w:t xml:space="preserve"> Schleswig-Holsteinische Universitäts-Gesellschaft</w:t>
      </w:r>
      <w:r w:rsidR="00392F9B" w:rsidRPr="00B56988">
        <w:rPr>
          <w:rFonts w:cstheme="minorHAnsi"/>
        </w:rPr>
        <w:t xml:space="preserve"> (SHUG)</w:t>
      </w:r>
      <w:r w:rsidR="00D65A21" w:rsidRPr="00B56988">
        <w:rPr>
          <w:rFonts w:cstheme="minorHAnsi"/>
        </w:rPr>
        <w:t xml:space="preserve"> </w:t>
      </w:r>
      <w:r w:rsidR="00F075C3" w:rsidRPr="00B56988">
        <w:rPr>
          <w:rFonts w:cstheme="minorHAnsi"/>
        </w:rPr>
        <w:t>lädt</w:t>
      </w:r>
      <w:r w:rsidR="00E84326" w:rsidRPr="00B56988">
        <w:rPr>
          <w:rFonts w:cstheme="minorHAnsi"/>
        </w:rPr>
        <w:t xml:space="preserve"> sei</w:t>
      </w:r>
      <w:r w:rsidR="00392F9B" w:rsidRPr="00B56988">
        <w:rPr>
          <w:rFonts w:cstheme="minorHAnsi"/>
        </w:rPr>
        <w:t>t</w:t>
      </w:r>
      <w:r w:rsidR="00E84326" w:rsidRPr="00B56988">
        <w:rPr>
          <w:rFonts w:cstheme="minorHAnsi"/>
        </w:rPr>
        <w:t xml:space="preserve"> </w:t>
      </w:r>
      <w:r w:rsidR="00224529" w:rsidRPr="00B56988">
        <w:rPr>
          <w:rFonts w:cstheme="minorHAnsi"/>
        </w:rPr>
        <w:t>2023</w:t>
      </w:r>
      <w:r w:rsidR="006A73DF" w:rsidRPr="00B56988">
        <w:rPr>
          <w:rFonts w:cstheme="minorHAnsi"/>
        </w:rPr>
        <w:t xml:space="preserve"> regelmäßig </w:t>
      </w:r>
      <w:r w:rsidR="00F075C3" w:rsidRPr="00B56988">
        <w:rPr>
          <w:rFonts w:cstheme="minorHAnsi"/>
        </w:rPr>
        <w:t xml:space="preserve">zu wissenschaftlichen </w:t>
      </w:r>
      <w:r w:rsidR="00D65A21" w:rsidRPr="00B56988">
        <w:rPr>
          <w:rFonts w:cstheme="minorHAnsi"/>
        </w:rPr>
        <w:t>Vorträge</w:t>
      </w:r>
      <w:r w:rsidR="00F075C3" w:rsidRPr="00B56988">
        <w:rPr>
          <w:rFonts w:cstheme="minorHAnsi"/>
        </w:rPr>
        <w:t>n</w:t>
      </w:r>
      <w:r w:rsidR="00D65A21" w:rsidRPr="00B56988">
        <w:rPr>
          <w:rFonts w:cstheme="minorHAnsi"/>
        </w:rPr>
        <w:t xml:space="preserve"> zu den unterschiedlichsten Themenbereichen</w:t>
      </w:r>
      <w:r w:rsidR="00F075C3" w:rsidRPr="00B56988">
        <w:rPr>
          <w:rFonts w:cstheme="minorHAnsi"/>
        </w:rPr>
        <w:t xml:space="preserve"> </w:t>
      </w:r>
      <w:r w:rsidR="006A73DF" w:rsidRPr="00B56988">
        <w:rPr>
          <w:rFonts w:cstheme="minorHAnsi"/>
        </w:rPr>
        <w:t xml:space="preserve">in die Stadtbibliothek Reinbek </w:t>
      </w:r>
      <w:r w:rsidR="00F075C3" w:rsidRPr="00B56988">
        <w:rPr>
          <w:rFonts w:cstheme="minorHAnsi"/>
        </w:rPr>
        <w:t>ein</w:t>
      </w:r>
      <w:r w:rsidR="00D65A21" w:rsidRPr="00B56988">
        <w:rPr>
          <w:rFonts w:cstheme="minorHAnsi"/>
        </w:rPr>
        <w:t xml:space="preserve">. </w:t>
      </w:r>
      <w:r w:rsidR="00F075C3" w:rsidRPr="00B56988">
        <w:rPr>
          <w:rFonts w:cstheme="minorHAnsi"/>
        </w:rPr>
        <w:t>Am</w:t>
      </w:r>
      <w:r w:rsidR="00E84326" w:rsidRPr="00B56988">
        <w:rPr>
          <w:rFonts w:cstheme="minorHAnsi"/>
        </w:rPr>
        <w:t xml:space="preserve"> </w:t>
      </w:r>
      <w:r w:rsidR="00800E2F">
        <w:rPr>
          <w:rFonts w:cstheme="minorHAnsi"/>
        </w:rPr>
        <w:t>9. Juli 2024</w:t>
      </w:r>
      <w:r w:rsidR="00F075C3" w:rsidRPr="00B56988">
        <w:rPr>
          <w:rFonts w:cstheme="minorHAnsi"/>
        </w:rPr>
        <w:t xml:space="preserve"> referiert</w:t>
      </w:r>
      <w:r w:rsidR="00D65A21" w:rsidRPr="00B56988">
        <w:rPr>
          <w:rFonts w:cstheme="minorHAnsi"/>
        </w:rPr>
        <w:t xml:space="preserve"> Prof. </w:t>
      </w:r>
      <w:r w:rsidR="00E9489E" w:rsidRPr="00B56988">
        <w:rPr>
          <w:rFonts w:cstheme="minorHAnsi"/>
        </w:rPr>
        <w:t xml:space="preserve">Dr. </w:t>
      </w:r>
      <w:r w:rsidR="009147FB">
        <w:rPr>
          <w:rFonts w:cstheme="minorHAnsi"/>
        </w:rPr>
        <w:t xml:space="preserve">Dr. Ingolf </w:t>
      </w:r>
      <w:proofErr w:type="spellStart"/>
      <w:r w:rsidR="009147FB">
        <w:rPr>
          <w:rFonts w:cstheme="minorHAnsi"/>
        </w:rPr>
        <w:t>Cascorbi</w:t>
      </w:r>
      <w:proofErr w:type="spellEnd"/>
      <w:r w:rsidR="009147FB">
        <w:rPr>
          <w:rFonts w:cstheme="minorHAnsi"/>
        </w:rPr>
        <w:t xml:space="preserve"> </w:t>
      </w:r>
      <w:r w:rsidR="00F66932" w:rsidRPr="00B56988">
        <w:rPr>
          <w:rFonts w:cstheme="minorHAnsi"/>
        </w:rPr>
        <w:t>zu</w:t>
      </w:r>
      <w:r w:rsidR="009147FB">
        <w:rPr>
          <w:rFonts w:cstheme="minorHAnsi"/>
        </w:rPr>
        <w:t xml:space="preserve"> de</w:t>
      </w:r>
      <w:r w:rsidR="00F66932" w:rsidRPr="00B56988">
        <w:rPr>
          <w:rFonts w:cstheme="minorHAnsi"/>
        </w:rPr>
        <w:t>m Them</w:t>
      </w:r>
      <w:r w:rsidR="009147FB">
        <w:rPr>
          <w:rFonts w:cstheme="minorHAnsi"/>
        </w:rPr>
        <w:t>a, wie unsere Gene die Wirkung von Arzneimitteln beeinflussen.</w:t>
      </w:r>
    </w:p>
    <w:p w:rsidR="00C135E8" w:rsidRPr="00B56988" w:rsidRDefault="005F1C90" w:rsidP="00C135E8">
      <w:pPr>
        <w:pStyle w:val="StandardWeb"/>
        <w:spacing w:after="165"/>
        <w:ind w:left="1410" w:hanging="1410"/>
        <w:rPr>
          <w:rFonts w:asciiTheme="minorHAnsi" w:hAnsiTheme="minorHAnsi" w:cstheme="minorHAnsi"/>
          <w:sz w:val="22"/>
          <w:szCs w:val="22"/>
        </w:rPr>
      </w:pPr>
      <w:r w:rsidRPr="00B56988">
        <w:rPr>
          <w:rFonts w:asciiTheme="minorHAnsi" w:hAnsiTheme="minorHAnsi" w:cstheme="minorHAnsi"/>
          <w:b/>
          <w:sz w:val="22"/>
          <w:szCs w:val="22"/>
        </w:rPr>
        <w:t>WAS:</w:t>
      </w:r>
      <w:r w:rsidRPr="00B56988">
        <w:rPr>
          <w:rFonts w:asciiTheme="minorHAnsi" w:hAnsiTheme="minorHAnsi" w:cstheme="minorHAnsi"/>
          <w:sz w:val="22"/>
          <w:szCs w:val="22"/>
        </w:rPr>
        <w:tab/>
      </w:r>
      <w:r w:rsidRPr="00B56988">
        <w:rPr>
          <w:rFonts w:asciiTheme="minorHAnsi" w:hAnsiTheme="minorHAnsi" w:cstheme="minorHAnsi"/>
          <w:sz w:val="22"/>
          <w:szCs w:val="22"/>
        </w:rPr>
        <w:tab/>
        <w:t>Vortrag von Prof.</w:t>
      </w:r>
      <w:r w:rsidR="00D5720B" w:rsidRPr="00B56988">
        <w:rPr>
          <w:rFonts w:asciiTheme="minorHAnsi" w:hAnsiTheme="minorHAnsi" w:cstheme="minorHAnsi"/>
          <w:sz w:val="22"/>
          <w:szCs w:val="22"/>
        </w:rPr>
        <w:t xml:space="preserve"> Dr</w:t>
      </w:r>
      <w:r w:rsidR="00033756" w:rsidRPr="00B56988">
        <w:rPr>
          <w:rFonts w:asciiTheme="minorHAnsi" w:hAnsiTheme="minorHAnsi" w:cstheme="minorHAnsi"/>
          <w:sz w:val="22"/>
          <w:szCs w:val="22"/>
        </w:rPr>
        <w:t xml:space="preserve">. </w:t>
      </w:r>
      <w:r w:rsidR="00C76914">
        <w:rPr>
          <w:rFonts w:asciiTheme="minorHAnsi" w:hAnsiTheme="minorHAnsi" w:cstheme="minorHAnsi"/>
          <w:sz w:val="22"/>
          <w:szCs w:val="22"/>
        </w:rPr>
        <w:t xml:space="preserve">Dr. Ingolf </w:t>
      </w:r>
      <w:proofErr w:type="spellStart"/>
      <w:r w:rsidR="00C76914">
        <w:rPr>
          <w:rFonts w:asciiTheme="minorHAnsi" w:hAnsiTheme="minorHAnsi" w:cstheme="minorHAnsi"/>
          <w:sz w:val="22"/>
          <w:szCs w:val="22"/>
        </w:rPr>
        <w:t>Cascorbi</w:t>
      </w:r>
      <w:proofErr w:type="spellEnd"/>
      <w:r w:rsidR="00E83852" w:rsidRPr="00B56988">
        <w:rPr>
          <w:rFonts w:asciiTheme="minorHAnsi" w:hAnsiTheme="minorHAnsi" w:cstheme="minorHAnsi"/>
          <w:sz w:val="22"/>
          <w:szCs w:val="22"/>
        </w:rPr>
        <w:t xml:space="preserve"> „</w:t>
      </w:r>
      <w:r w:rsidR="009147FB">
        <w:rPr>
          <w:rFonts w:asciiTheme="minorHAnsi" w:hAnsiTheme="minorHAnsi" w:cstheme="minorHAnsi"/>
          <w:sz w:val="22"/>
          <w:szCs w:val="22"/>
        </w:rPr>
        <w:t>Wie beeinflussen unsere Gene die Wirkung von Arzneimitteln?“</w:t>
      </w:r>
    </w:p>
    <w:p w:rsidR="005F1C90" w:rsidRPr="00B56988" w:rsidRDefault="005F1C90" w:rsidP="00C135E8">
      <w:pPr>
        <w:pStyle w:val="StandardWeb"/>
        <w:spacing w:after="165"/>
        <w:ind w:left="1410" w:hanging="1410"/>
        <w:rPr>
          <w:rFonts w:asciiTheme="minorHAnsi" w:hAnsiTheme="minorHAnsi" w:cstheme="minorHAnsi"/>
          <w:sz w:val="22"/>
          <w:szCs w:val="22"/>
        </w:rPr>
      </w:pPr>
      <w:r w:rsidRPr="00B56988">
        <w:rPr>
          <w:rFonts w:asciiTheme="minorHAnsi" w:hAnsiTheme="minorHAnsi" w:cstheme="minorHAnsi"/>
          <w:b/>
          <w:sz w:val="22"/>
          <w:szCs w:val="22"/>
        </w:rPr>
        <w:t>WANN:</w:t>
      </w:r>
      <w:r w:rsidRPr="00B56988">
        <w:rPr>
          <w:rFonts w:asciiTheme="minorHAnsi" w:hAnsiTheme="minorHAnsi" w:cstheme="minorHAnsi"/>
          <w:sz w:val="22"/>
          <w:szCs w:val="22"/>
        </w:rPr>
        <w:tab/>
      </w:r>
      <w:r w:rsidR="00800E2F">
        <w:rPr>
          <w:rFonts w:asciiTheme="minorHAnsi" w:hAnsiTheme="minorHAnsi" w:cstheme="minorHAnsi"/>
          <w:sz w:val="22"/>
          <w:szCs w:val="22"/>
        </w:rPr>
        <w:t xml:space="preserve">Dienstag, 09.07.2024 </w:t>
      </w:r>
      <w:r w:rsidR="001E6CDA" w:rsidRPr="00B56988">
        <w:rPr>
          <w:rFonts w:asciiTheme="minorHAnsi" w:hAnsiTheme="minorHAnsi" w:cstheme="minorHAnsi"/>
          <w:sz w:val="22"/>
          <w:szCs w:val="22"/>
        </w:rPr>
        <w:t>u</w:t>
      </w:r>
      <w:r w:rsidRPr="00B56988">
        <w:rPr>
          <w:rFonts w:asciiTheme="minorHAnsi" w:hAnsiTheme="minorHAnsi" w:cstheme="minorHAnsi"/>
          <w:sz w:val="22"/>
          <w:szCs w:val="22"/>
        </w:rPr>
        <w:t>m 19:30 Uhr</w:t>
      </w:r>
    </w:p>
    <w:p w:rsidR="005F1C90" w:rsidRDefault="005F1C90" w:rsidP="00D65A21">
      <w:pPr>
        <w:pStyle w:val="StandardWeb"/>
        <w:spacing w:after="165"/>
        <w:rPr>
          <w:rFonts w:asciiTheme="minorHAnsi" w:hAnsiTheme="minorHAnsi" w:cstheme="minorHAnsi"/>
          <w:sz w:val="22"/>
          <w:szCs w:val="22"/>
        </w:rPr>
      </w:pPr>
      <w:r w:rsidRPr="00B56988">
        <w:rPr>
          <w:rFonts w:asciiTheme="minorHAnsi" w:hAnsiTheme="minorHAnsi" w:cstheme="minorHAnsi"/>
          <w:b/>
          <w:sz w:val="22"/>
          <w:szCs w:val="22"/>
        </w:rPr>
        <w:t>WO:</w:t>
      </w:r>
      <w:r w:rsidRPr="00B56988">
        <w:rPr>
          <w:rFonts w:asciiTheme="minorHAnsi" w:hAnsiTheme="minorHAnsi" w:cstheme="minorHAnsi"/>
          <w:sz w:val="22"/>
          <w:szCs w:val="22"/>
        </w:rPr>
        <w:tab/>
      </w:r>
      <w:r w:rsidRPr="00B56988">
        <w:rPr>
          <w:rFonts w:asciiTheme="minorHAnsi" w:hAnsiTheme="minorHAnsi" w:cstheme="minorHAnsi"/>
          <w:sz w:val="22"/>
          <w:szCs w:val="22"/>
        </w:rPr>
        <w:tab/>
        <w:t>Stadtbibliothek Reinbek, Hamburger Straße 4-8, 21465 Reinbek</w:t>
      </w:r>
    </w:p>
    <w:p w:rsidR="00C76914" w:rsidRPr="00C76914" w:rsidRDefault="00C76914" w:rsidP="00C76914">
      <w:pPr>
        <w:pStyle w:val="StandardWeb"/>
        <w:rPr>
          <w:rFonts w:asciiTheme="minorHAnsi" w:hAnsiTheme="minorHAnsi" w:cstheme="minorHAnsi"/>
        </w:rPr>
      </w:pPr>
      <w:r w:rsidRPr="00C76914">
        <w:rPr>
          <w:rFonts w:asciiTheme="minorHAnsi" w:hAnsiTheme="minorHAnsi" w:cstheme="minorHAnsi"/>
          <w:sz w:val="22"/>
          <w:szCs w:val="22"/>
        </w:rPr>
        <w:t xml:space="preserve">Begriffe wie individualisierte Medizin oder </w:t>
      </w:r>
      <w:proofErr w:type="spellStart"/>
      <w:r w:rsidRPr="00C76914">
        <w:rPr>
          <w:rFonts w:asciiTheme="minorHAnsi" w:hAnsiTheme="minorHAnsi" w:cstheme="minorHAnsi"/>
          <w:sz w:val="22"/>
          <w:szCs w:val="22"/>
        </w:rPr>
        <w:t>Präzisionsmedizin</w:t>
      </w:r>
      <w:proofErr w:type="spellEnd"/>
      <w:r w:rsidRPr="00C76914">
        <w:rPr>
          <w:rFonts w:asciiTheme="minorHAnsi" w:hAnsiTheme="minorHAnsi" w:cstheme="minorHAnsi"/>
          <w:sz w:val="22"/>
          <w:szCs w:val="22"/>
        </w:rPr>
        <w:t xml:space="preserve"> werden immer </w:t>
      </w:r>
      <w:proofErr w:type="spellStart"/>
      <w:r w:rsidRPr="00C76914">
        <w:rPr>
          <w:rFonts w:asciiTheme="minorHAnsi" w:hAnsiTheme="minorHAnsi" w:cstheme="minorHAnsi"/>
          <w:sz w:val="22"/>
          <w:szCs w:val="22"/>
        </w:rPr>
        <w:t>häufiger</w:t>
      </w:r>
      <w:proofErr w:type="spellEnd"/>
      <w:r w:rsidRPr="00C76914">
        <w:rPr>
          <w:rFonts w:asciiTheme="minorHAnsi" w:hAnsiTheme="minorHAnsi" w:cstheme="minorHAnsi"/>
          <w:sz w:val="22"/>
          <w:szCs w:val="22"/>
        </w:rPr>
        <w:t xml:space="preserve"> in den Medien genannt. Oft ist damit eine genetische oder molekulare Diagnostik gemeint, die zur besseren Charakterisierung des Krankheitsbildes und zur zielgerichteten Therapie beitragen soll. Besonders bei Krebserkrankungen konnten so bereits große Fortschritte erzielt werden, aber auch außerhalb der Onkologie gibt es Beispiele, bei denen die ererbte genetische Ausstattung dazu </w:t>
      </w:r>
      <w:proofErr w:type="spellStart"/>
      <w:r w:rsidRPr="00C76914">
        <w:rPr>
          <w:rFonts w:asciiTheme="minorHAnsi" w:hAnsiTheme="minorHAnsi" w:cstheme="minorHAnsi"/>
          <w:sz w:val="22"/>
          <w:szCs w:val="22"/>
        </w:rPr>
        <w:t>führen</w:t>
      </w:r>
      <w:proofErr w:type="spellEnd"/>
      <w:r w:rsidRPr="00C76914">
        <w:rPr>
          <w:rFonts w:asciiTheme="minorHAnsi" w:hAnsiTheme="minorHAnsi" w:cstheme="minorHAnsi"/>
          <w:sz w:val="22"/>
          <w:szCs w:val="22"/>
        </w:rPr>
        <w:t xml:space="preserve"> kann, auf bestimmte Medikamente </w:t>
      </w:r>
      <w:proofErr w:type="spellStart"/>
      <w:r w:rsidRPr="00C76914">
        <w:rPr>
          <w:rFonts w:asciiTheme="minorHAnsi" w:hAnsiTheme="minorHAnsi" w:cstheme="minorHAnsi"/>
          <w:sz w:val="22"/>
          <w:szCs w:val="22"/>
        </w:rPr>
        <w:t>stärker</w:t>
      </w:r>
      <w:proofErr w:type="spellEnd"/>
      <w:r w:rsidRPr="00C76914">
        <w:rPr>
          <w:rFonts w:asciiTheme="minorHAnsi" w:hAnsiTheme="minorHAnsi" w:cstheme="minorHAnsi"/>
          <w:sz w:val="22"/>
          <w:szCs w:val="22"/>
        </w:rPr>
        <w:t xml:space="preserve"> mit Nebenwirkungen zu reagieren oder aber, dass die </w:t>
      </w:r>
      <w:proofErr w:type="spellStart"/>
      <w:r w:rsidRPr="00C76914">
        <w:rPr>
          <w:rFonts w:asciiTheme="minorHAnsi" w:hAnsiTheme="minorHAnsi" w:cstheme="minorHAnsi"/>
          <w:sz w:val="22"/>
          <w:szCs w:val="22"/>
        </w:rPr>
        <w:t>erwünschte</w:t>
      </w:r>
      <w:proofErr w:type="spellEnd"/>
      <w:r w:rsidRPr="00C76914">
        <w:rPr>
          <w:rFonts w:asciiTheme="minorHAnsi" w:hAnsiTheme="minorHAnsi" w:cstheme="minorHAnsi"/>
          <w:sz w:val="22"/>
          <w:szCs w:val="22"/>
        </w:rPr>
        <w:t xml:space="preserve"> Wirkung </w:t>
      </w:r>
      <w:proofErr w:type="spellStart"/>
      <w:r w:rsidRPr="00C76914">
        <w:rPr>
          <w:rFonts w:asciiTheme="minorHAnsi" w:hAnsiTheme="minorHAnsi" w:cstheme="minorHAnsi"/>
          <w:sz w:val="22"/>
          <w:szCs w:val="22"/>
        </w:rPr>
        <w:t>schwächer</w:t>
      </w:r>
      <w:proofErr w:type="spellEnd"/>
      <w:r w:rsidRPr="00C76914">
        <w:rPr>
          <w:rFonts w:asciiTheme="minorHAnsi" w:hAnsiTheme="minorHAnsi" w:cstheme="minorHAnsi"/>
          <w:sz w:val="22"/>
          <w:szCs w:val="22"/>
        </w:rPr>
        <w:t xml:space="preserve"> </w:t>
      </w:r>
      <w:proofErr w:type="spellStart"/>
      <w:r w:rsidRPr="00C76914">
        <w:rPr>
          <w:rFonts w:asciiTheme="minorHAnsi" w:hAnsiTheme="minorHAnsi" w:cstheme="minorHAnsi"/>
          <w:sz w:val="22"/>
          <w:szCs w:val="22"/>
        </w:rPr>
        <w:t>ausfällt</w:t>
      </w:r>
      <w:proofErr w:type="spellEnd"/>
      <w:r w:rsidRPr="00C76914">
        <w:rPr>
          <w:rFonts w:asciiTheme="minorHAnsi" w:hAnsiTheme="minorHAnsi" w:cstheme="minorHAnsi"/>
          <w:sz w:val="22"/>
          <w:szCs w:val="22"/>
        </w:rPr>
        <w:t>. Im Vortrag wird auf die Historie der Entdeckung unterschiedlichen Anspreche</w:t>
      </w:r>
      <w:r>
        <w:rPr>
          <w:rFonts w:asciiTheme="minorHAnsi" w:hAnsiTheme="minorHAnsi" w:cstheme="minorHAnsi"/>
          <w:sz w:val="22"/>
          <w:szCs w:val="22"/>
        </w:rPr>
        <w:t xml:space="preserve">ns auf Medikamente eingegangen und </w:t>
      </w:r>
      <w:r w:rsidRPr="00C76914">
        <w:rPr>
          <w:rFonts w:asciiTheme="minorHAnsi" w:hAnsiTheme="minorHAnsi" w:cstheme="minorHAnsi"/>
          <w:sz w:val="22"/>
          <w:szCs w:val="22"/>
        </w:rPr>
        <w:t xml:space="preserve">ein Ausblick auf Versuche gegeben, in denen individuelle </w:t>
      </w:r>
      <w:proofErr w:type="spellStart"/>
      <w:r w:rsidRPr="00C76914">
        <w:rPr>
          <w:rFonts w:asciiTheme="minorHAnsi" w:hAnsiTheme="minorHAnsi" w:cstheme="minorHAnsi"/>
          <w:sz w:val="22"/>
          <w:szCs w:val="22"/>
        </w:rPr>
        <w:t>Behandlungsansätze</w:t>
      </w:r>
      <w:proofErr w:type="spellEnd"/>
      <w:r w:rsidRPr="00C76914">
        <w:rPr>
          <w:rFonts w:asciiTheme="minorHAnsi" w:hAnsiTheme="minorHAnsi" w:cstheme="minorHAnsi"/>
          <w:sz w:val="22"/>
          <w:szCs w:val="22"/>
        </w:rPr>
        <w:t xml:space="preserve"> in der Erprobung oder heute bereits etabliert sind. </w:t>
      </w:r>
    </w:p>
    <w:p w:rsidR="00077471" w:rsidRPr="005B7F14" w:rsidRDefault="00740EE7" w:rsidP="0071373E">
      <w:pPr>
        <w:pStyle w:val="StandardWeb"/>
        <w:rPr>
          <w:rFonts w:asciiTheme="minorHAnsi" w:hAnsiTheme="minorHAnsi" w:cstheme="minorHAnsi"/>
          <w:b/>
          <w:sz w:val="22"/>
          <w:szCs w:val="22"/>
        </w:rPr>
      </w:pPr>
      <w:r w:rsidRPr="00B955F2">
        <w:rPr>
          <w:rFonts w:asciiTheme="minorHAnsi" w:hAnsiTheme="minorHAnsi" w:cstheme="minorHAnsi"/>
          <w:sz w:val="22"/>
          <w:szCs w:val="22"/>
        </w:rPr>
        <w:t>Prof. Dr</w:t>
      </w:r>
      <w:r w:rsidR="005B7F14" w:rsidRPr="00B955F2">
        <w:rPr>
          <w:rFonts w:asciiTheme="minorHAnsi" w:hAnsiTheme="minorHAnsi" w:cstheme="minorHAnsi"/>
          <w:sz w:val="22"/>
          <w:szCs w:val="22"/>
        </w:rPr>
        <w:t>. med.</w:t>
      </w:r>
      <w:r w:rsidR="00B955F2" w:rsidRPr="00B955F2">
        <w:rPr>
          <w:rFonts w:asciiTheme="minorHAnsi" w:hAnsiTheme="minorHAnsi" w:cstheme="minorHAnsi"/>
          <w:sz w:val="22"/>
          <w:szCs w:val="22"/>
        </w:rPr>
        <w:t xml:space="preserve"> </w:t>
      </w:r>
      <w:r w:rsidR="005B7F14" w:rsidRPr="00B955F2">
        <w:rPr>
          <w:rFonts w:asciiTheme="minorHAnsi" w:hAnsiTheme="minorHAnsi" w:cstheme="minorHAnsi"/>
          <w:sz w:val="22"/>
          <w:szCs w:val="22"/>
        </w:rPr>
        <w:t xml:space="preserve">Dr. </w:t>
      </w:r>
      <w:proofErr w:type="spellStart"/>
      <w:r w:rsidR="005B7F14" w:rsidRPr="00B955F2">
        <w:rPr>
          <w:rFonts w:asciiTheme="minorHAnsi" w:hAnsiTheme="minorHAnsi" w:cstheme="minorHAnsi"/>
          <w:sz w:val="22"/>
          <w:szCs w:val="22"/>
        </w:rPr>
        <w:t>rer</w:t>
      </w:r>
      <w:proofErr w:type="spellEnd"/>
      <w:r w:rsidR="005B7F14" w:rsidRPr="00B955F2">
        <w:rPr>
          <w:rFonts w:asciiTheme="minorHAnsi" w:hAnsiTheme="minorHAnsi" w:cstheme="minorHAnsi"/>
          <w:sz w:val="22"/>
          <w:szCs w:val="22"/>
        </w:rPr>
        <w:t xml:space="preserve">. </w:t>
      </w:r>
      <w:proofErr w:type="spellStart"/>
      <w:r w:rsidR="005B7F14" w:rsidRPr="00B955F2">
        <w:rPr>
          <w:rFonts w:asciiTheme="minorHAnsi" w:hAnsiTheme="minorHAnsi" w:cstheme="minorHAnsi"/>
          <w:sz w:val="22"/>
          <w:szCs w:val="22"/>
        </w:rPr>
        <w:t>nat</w:t>
      </w:r>
      <w:proofErr w:type="spellEnd"/>
      <w:r w:rsidR="009147FB" w:rsidRPr="00B955F2">
        <w:rPr>
          <w:rFonts w:asciiTheme="minorHAnsi" w:hAnsiTheme="minorHAnsi" w:cstheme="minorHAnsi"/>
          <w:sz w:val="22"/>
          <w:szCs w:val="22"/>
        </w:rPr>
        <w:t xml:space="preserve"> Ingolf </w:t>
      </w:r>
      <w:proofErr w:type="spellStart"/>
      <w:r w:rsidR="009147FB" w:rsidRPr="00B955F2">
        <w:rPr>
          <w:rFonts w:asciiTheme="minorHAnsi" w:hAnsiTheme="minorHAnsi" w:cstheme="minorHAnsi"/>
          <w:sz w:val="22"/>
          <w:szCs w:val="22"/>
        </w:rPr>
        <w:t>Cascorbi</w:t>
      </w:r>
      <w:proofErr w:type="spellEnd"/>
      <w:r w:rsidR="000164B8" w:rsidRPr="00B955F2">
        <w:rPr>
          <w:rFonts w:asciiTheme="minorHAnsi" w:hAnsiTheme="minorHAnsi" w:cstheme="minorHAnsi"/>
          <w:sz w:val="22"/>
          <w:szCs w:val="22"/>
        </w:rPr>
        <w:t xml:space="preserve"> </w:t>
      </w:r>
      <w:r w:rsidR="00B955F2" w:rsidRPr="00B955F2">
        <w:rPr>
          <w:rFonts w:asciiTheme="minorHAnsi" w:hAnsiTheme="minorHAnsi" w:cstheme="minorHAnsi"/>
          <w:sz w:val="22"/>
          <w:szCs w:val="22"/>
        </w:rPr>
        <w:t xml:space="preserve">ist </w:t>
      </w:r>
      <w:r w:rsidR="00AE7976">
        <w:rPr>
          <w:rFonts w:asciiTheme="minorHAnsi" w:hAnsiTheme="minorHAnsi" w:cstheme="minorHAnsi"/>
          <w:sz w:val="22"/>
          <w:szCs w:val="22"/>
        </w:rPr>
        <w:t xml:space="preserve">seit 2004 </w:t>
      </w:r>
      <w:r w:rsidR="00B955F2" w:rsidRPr="00B955F2">
        <w:rPr>
          <w:rFonts w:asciiTheme="minorHAnsi" w:hAnsiTheme="minorHAnsi" w:cstheme="minorHAnsi"/>
          <w:sz w:val="22"/>
          <w:szCs w:val="22"/>
        </w:rPr>
        <w:t xml:space="preserve">Direktor des Instituts für Experimentelle und Klinische Pharmakologie am Universitätsklinikum Schleswig-Holstein (UKSH). </w:t>
      </w:r>
      <w:r w:rsidR="00B955F2">
        <w:rPr>
          <w:rFonts w:asciiTheme="minorHAnsi" w:hAnsiTheme="minorHAnsi" w:cstheme="minorHAnsi"/>
          <w:sz w:val="22"/>
          <w:szCs w:val="22"/>
        </w:rPr>
        <w:t xml:space="preserve">Nach Abschluss seines Studiums der Biochemie an der FU Berlin </w:t>
      </w:r>
      <w:r w:rsidR="00AE7976">
        <w:rPr>
          <w:rFonts w:asciiTheme="minorHAnsi" w:hAnsiTheme="minorHAnsi" w:cstheme="minorHAnsi"/>
          <w:sz w:val="22"/>
          <w:szCs w:val="22"/>
        </w:rPr>
        <w:t xml:space="preserve">mit Promotion zum Dr. </w:t>
      </w:r>
      <w:proofErr w:type="spellStart"/>
      <w:r w:rsidR="00AE7976">
        <w:rPr>
          <w:rFonts w:asciiTheme="minorHAnsi" w:hAnsiTheme="minorHAnsi" w:cstheme="minorHAnsi"/>
          <w:sz w:val="22"/>
          <w:szCs w:val="22"/>
        </w:rPr>
        <w:t>rer</w:t>
      </w:r>
      <w:proofErr w:type="spellEnd"/>
      <w:r w:rsidR="00AE7976">
        <w:rPr>
          <w:rFonts w:asciiTheme="minorHAnsi" w:hAnsiTheme="minorHAnsi" w:cstheme="minorHAnsi"/>
          <w:sz w:val="22"/>
          <w:szCs w:val="22"/>
        </w:rPr>
        <w:t xml:space="preserve">. nat. im Fachbereich Chemie 1989 </w:t>
      </w:r>
      <w:r w:rsidR="00B955F2">
        <w:rPr>
          <w:rFonts w:asciiTheme="minorHAnsi" w:hAnsiTheme="minorHAnsi" w:cstheme="minorHAnsi"/>
          <w:sz w:val="22"/>
          <w:szCs w:val="22"/>
        </w:rPr>
        <w:t>absolvierte er dort zusätzlich ein Medizinstudium und</w:t>
      </w:r>
      <w:r w:rsidR="0071373E">
        <w:rPr>
          <w:rFonts w:asciiTheme="minorHAnsi" w:hAnsiTheme="minorHAnsi" w:cstheme="minorHAnsi"/>
          <w:sz w:val="22"/>
          <w:szCs w:val="22"/>
        </w:rPr>
        <w:t xml:space="preserve"> promovierte 1999 zum Dr. med. an der Medizinischen Fakultät der Humboldt-Universität </w:t>
      </w:r>
      <w:r w:rsidR="00AE7976">
        <w:rPr>
          <w:rFonts w:asciiTheme="minorHAnsi" w:hAnsiTheme="minorHAnsi" w:cstheme="minorHAnsi"/>
          <w:sz w:val="22"/>
          <w:szCs w:val="22"/>
        </w:rPr>
        <w:t xml:space="preserve">zu Berlin. Im gleichen Jahr </w:t>
      </w:r>
      <w:r w:rsidR="0071373E">
        <w:rPr>
          <w:rFonts w:asciiTheme="minorHAnsi" w:hAnsiTheme="minorHAnsi" w:cstheme="minorHAnsi"/>
          <w:sz w:val="22"/>
          <w:szCs w:val="22"/>
        </w:rPr>
        <w:t>habilitierte</w:t>
      </w:r>
      <w:r w:rsidR="00AE7976">
        <w:rPr>
          <w:rFonts w:asciiTheme="minorHAnsi" w:hAnsiTheme="minorHAnsi" w:cstheme="minorHAnsi"/>
          <w:sz w:val="22"/>
          <w:szCs w:val="22"/>
        </w:rPr>
        <w:t xml:space="preserve"> er </w:t>
      </w:r>
      <w:r w:rsidR="0071373E">
        <w:rPr>
          <w:rFonts w:asciiTheme="minorHAnsi" w:hAnsiTheme="minorHAnsi" w:cstheme="minorHAnsi"/>
          <w:sz w:val="22"/>
          <w:szCs w:val="22"/>
        </w:rPr>
        <w:t xml:space="preserve">in Klinischer Pharmakologie. </w:t>
      </w:r>
      <w:r w:rsidR="00C76914">
        <w:rPr>
          <w:rFonts w:asciiTheme="minorHAnsi" w:hAnsiTheme="minorHAnsi" w:cstheme="minorHAnsi"/>
          <w:sz w:val="22"/>
          <w:szCs w:val="22"/>
        </w:rPr>
        <w:br/>
      </w:r>
      <w:r w:rsidR="003201B1">
        <w:rPr>
          <w:rFonts w:asciiTheme="minorHAnsi" w:hAnsiTheme="minorHAnsi" w:cstheme="minorHAnsi"/>
          <w:sz w:val="22"/>
          <w:szCs w:val="22"/>
        </w:rPr>
        <w:t>Eintrittska</w:t>
      </w:r>
      <w:bookmarkStart w:id="0" w:name="_GoBack"/>
      <w:bookmarkEnd w:id="0"/>
      <w:r w:rsidR="00D65A21" w:rsidRPr="005B7F14">
        <w:rPr>
          <w:rFonts w:asciiTheme="minorHAnsi" w:hAnsiTheme="minorHAnsi" w:cstheme="minorHAnsi"/>
          <w:sz w:val="22"/>
          <w:szCs w:val="22"/>
        </w:rPr>
        <w:t>rten zum Preis von 5 Euro für alle Nichtmitglieder der Schleswig-Holsteinischen Universitäts-Gesellschaft gibt es ausschließlich am Veranstaltungstag an der Abendkasse.</w:t>
      </w:r>
    </w:p>
    <w:tbl>
      <w:tblPr>
        <w:tblStyle w:val="Tabellenraster"/>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8"/>
        <w:gridCol w:w="222"/>
      </w:tblGrid>
      <w:tr w:rsidR="006A6636" w:rsidTr="00065F88">
        <w:trPr>
          <w:trHeight w:val="224"/>
        </w:trPr>
        <w:tc>
          <w:tcPr>
            <w:tcW w:w="5145" w:type="dxa"/>
          </w:tcPr>
          <w:tbl>
            <w:tblPr>
              <w:tblStyle w:val="Tabellenraster"/>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4999"/>
            </w:tblGrid>
            <w:tr w:rsidR="006A6636" w:rsidRPr="009A4B6A" w:rsidTr="006A6636">
              <w:trPr>
                <w:trHeight w:val="219"/>
              </w:trPr>
              <w:tc>
                <w:tcPr>
                  <w:tcW w:w="5283" w:type="dxa"/>
                </w:tcPr>
                <w:p w:rsidR="006A6636" w:rsidRPr="009A4B6A" w:rsidRDefault="006A6636" w:rsidP="006A6636">
                  <w:pPr>
                    <w:pStyle w:val="Default"/>
                    <w:spacing w:line="200" w:lineRule="exact"/>
                    <w:rPr>
                      <w:b/>
                      <w:sz w:val="18"/>
                      <w:szCs w:val="18"/>
                    </w:rPr>
                  </w:pPr>
                  <w:r w:rsidRPr="009A4B6A">
                    <w:rPr>
                      <w:b/>
                      <w:smallCaps/>
                      <w:sz w:val="18"/>
                      <w:szCs w:val="18"/>
                    </w:rPr>
                    <w:br/>
                    <w:t xml:space="preserve">Pressekontakt                                                                                                                                  </w:t>
                  </w:r>
                </w:p>
              </w:tc>
              <w:tc>
                <w:tcPr>
                  <w:tcW w:w="4999" w:type="dxa"/>
                </w:tcPr>
                <w:p w:rsidR="006A6636" w:rsidRPr="009A4B6A" w:rsidRDefault="006A6636" w:rsidP="006A6636">
                  <w:pPr>
                    <w:pStyle w:val="Default"/>
                    <w:spacing w:line="200" w:lineRule="exact"/>
                    <w:rPr>
                      <w:b/>
                      <w:bCs/>
                      <w:smallCaps/>
                      <w:sz w:val="18"/>
                      <w:szCs w:val="18"/>
                    </w:rPr>
                  </w:pPr>
                </w:p>
                <w:p w:rsidR="006A6636" w:rsidRPr="009A4B6A" w:rsidRDefault="006A6636" w:rsidP="006A6636">
                  <w:pPr>
                    <w:pStyle w:val="Default"/>
                    <w:spacing w:line="200" w:lineRule="exact"/>
                    <w:rPr>
                      <w:b/>
                      <w:smallCaps/>
                      <w:sz w:val="18"/>
                      <w:szCs w:val="18"/>
                    </w:rPr>
                  </w:pPr>
                  <w:r w:rsidRPr="009A4B6A">
                    <w:rPr>
                      <w:b/>
                      <w:bCs/>
                      <w:smallCaps/>
                      <w:sz w:val="18"/>
                      <w:szCs w:val="18"/>
                    </w:rPr>
                    <w:t>Fachkontakt</w:t>
                  </w:r>
                </w:p>
              </w:tc>
            </w:tr>
            <w:tr w:rsidR="006A6636" w:rsidRPr="009A4B6A" w:rsidTr="006A6636">
              <w:trPr>
                <w:trHeight w:val="1921"/>
              </w:trPr>
              <w:tc>
                <w:tcPr>
                  <w:tcW w:w="5283" w:type="dxa"/>
                </w:tcPr>
                <w:p w:rsidR="006A6636" w:rsidRPr="009A4B6A" w:rsidRDefault="006A6636" w:rsidP="006A6636">
                  <w:pPr>
                    <w:pStyle w:val="Default"/>
                    <w:spacing w:line="192" w:lineRule="auto"/>
                    <w:rPr>
                      <w:b/>
                      <w:bCs/>
                      <w:sz w:val="18"/>
                      <w:szCs w:val="18"/>
                    </w:rPr>
                  </w:pPr>
                  <w:r w:rsidRPr="009A4B6A">
                    <w:rPr>
                      <w:b/>
                      <w:bCs/>
                      <w:sz w:val="18"/>
                      <w:szCs w:val="18"/>
                    </w:rPr>
                    <w:t xml:space="preserve">Fachbereich Zentrale Steuerung                                                                        </w:t>
                  </w:r>
                </w:p>
                <w:p w:rsidR="006A6636" w:rsidRPr="009A4B6A" w:rsidRDefault="006A6636" w:rsidP="006A6636">
                  <w:pPr>
                    <w:pStyle w:val="Default"/>
                    <w:spacing w:line="192" w:lineRule="auto"/>
                    <w:rPr>
                      <w:b/>
                      <w:bCs/>
                      <w:sz w:val="18"/>
                      <w:szCs w:val="18"/>
                    </w:rPr>
                  </w:pPr>
                  <w:r w:rsidRPr="009A4B6A">
                    <w:rPr>
                      <w:b/>
                      <w:bCs/>
                      <w:sz w:val="18"/>
                      <w:szCs w:val="18"/>
                    </w:rPr>
                    <w:t>Medien- und Öffentlichkeitsarbeit</w:t>
                  </w:r>
                </w:p>
                <w:p w:rsidR="006A6636" w:rsidRPr="009A4B6A" w:rsidRDefault="006A6636" w:rsidP="006A6636">
                  <w:pPr>
                    <w:pStyle w:val="Default"/>
                    <w:tabs>
                      <w:tab w:val="left" w:pos="0"/>
                      <w:tab w:val="left" w:pos="1134"/>
                    </w:tabs>
                    <w:spacing w:line="200" w:lineRule="exact"/>
                    <w:rPr>
                      <w:sz w:val="18"/>
                      <w:szCs w:val="18"/>
                    </w:rPr>
                  </w:pPr>
                  <w:r w:rsidRPr="009A4B6A">
                    <w:rPr>
                      <w:sz w:val="18"/>
                      <w:szCs w:val="18"/>
                    </w:rPr>
                    <w:t>Rathaus • 1. Stock • Raum 129</w:t>
                  </w:r>
                </w:p>
                <w:p w:rsidR="006A6636" w:rsidRPr="009A4B6A" w:rsidRDefault="006A6636" w:rsidP="006A6636">
                  <w:pPr>
                    <w:pStyle w:val="Default"/>
                    <w:tabs>
                      <w:tab w:val="left" w:pos="0"/>
                      <w:tab w:val="left" w:pos="1134"/>
                    </w:tabs>
                    <w:spacing w:line="200" w:lineRule="exact"/>
                    <w:rPr>
                      <w:sz w:val="18"/>
                      <w:szCs w:val="18"/>
                    </w:rPr>
                  </w:pPr>
                  <w:r w:rsidRPr="009A4B6A">
                    <w:rPr>
                      <w:sz w:val="18"/>
                      <w:szCs w:val="18"/>
                    </w:rPr>
                    <w:t>Information</w:t>
                  </w:r>
                  <w:r w:rsidRPr="009A4B6A">
                    <w:rPr>
                      <w:sz w:val="18"/>
                      <w:szCs w:val="18"/>
                    </w:rPr>
                    <w:tab/>
                    <w:t>040 727 50 0</w:t>
                  </w:r>
                </w:p>
                <w:p w:rsidR="006A6636" w:rsidRPr="009A4B6A" w:rsidRDefault="006A6636" w:rsidP="006A6636">
                  <w:pPr>
                    <w:pStyle w:val="Default"/>
                    <w:tabs>
                      <w:tab w:val="left" w:pos="1134"/>
                    </w:tabs>
                    <w:spacing w:line="200" w:lineRule="exact"/>
                    <w:rPr>
                      <w:sz w:val="18"/>
                      <w:szCs w:val="18"/>
                    </w:rPr>
                  </w:pPr>
                  <w:r w:rsidRPr="009A4B6A">
                    <w:rPr>
                      <w:sz w:val="18"/>
                      <w:szCs w:val="18"/>
                    </w:rPr>
                    <w:t>Durchwahl</w:t>
                  </w:r>
                  <w:r w:rsidRPr="009A4B6A">
                    <w:rPr>
                      <w:sz w:val="18"/>
                      <w:szCs w:val="18"/>
                    </w:rPr>
                    <w:tab/>
                    <w:t xml:space="preserve">040 727 50 329 </w:t>
                  </w:r>
                </w:p>
                <w:p w:rsidR="006A6636" w:rsidRPr="009A4B6A" w:rsidRDefault="003201B1" w:rsidP="006A6636">
                  <w:pPr>
                    <w:pStyle w:val="Default"/>
                    <w:spacing w:line="200" w:lineRule="exact"/>
                    <w:rPr>
                      <w:sz w:val="18"/>
                      <w:szCs w:val="18"/>
                    </w:rPr>
                  </w:pPr>
                  <w:hyperlink r:id="rId8" w:history="1">
                    <w:r w:rsidR="006A6636" w:rsidRPr="009A4B6A">
                      <w:rPr>
                        <w:rStyle w:val="Hyperlink"/>
                        <w:sz w:val="18"/>
                        <w:szCs w:val="18"/>
                      </w:rPr>
                      <w:t>presse@reinbek.de</w:t>
                    </w:r>
                  </w:hyperlink>
                </w:p>
                <w:p w:rsidR="006A6636" w:rsidRPr="009A4B6A" w:rsidRDefault="003201B1" w:rsidP="006A6636">
                  <w:pPr>
                    <w:pStyle w:val="Default"/>
                    <w:spacing w:line="200" w:lineRule="exact"/>
                    <w:rPr>
                      <w:sz w:val="18"/>
                      <w:szCs w:val="18"/>
                    </w:rPr>
                  </w:pPr>
                  <w:hyperlink r:id="rId9" w:history="1">
                    <w:r w:rsidR="006A6636" w:rsidRPr="009A4B6A">
                      <w:rPr>
                        <w:rStyle w:val="Hyperlink"/>
                        <w:sz w:val="18"/>
                        <w:szCs w:val="18"/>
                      </w:rPr>
                      <w:t>www.reinbek.de</w:t>
                    </w:r>
                  </w:hyperlink>
                </w:p>
                <w:p w:rsidR="006A6636" w:rsidRPr="009A4B6A" w:rsidRDefault="006A6636" w:rsidP="006A6636">
                  <w:pPr>
                    <w:pStyle w:val="Default"/>
                    <w:spacing w:line="200" w:lineRule="exact"/>
                    <w:rPr>
                      <w:b/>
                      <w:smallCaps/>
                      <w:sz w:val="18"/>
                      <w:szCs w:val="18"/>
                    </w:rPr>
                  </w:pPr>
                </w:p>
              </w:tc>
              <w:tc>
                <w:tcPr>
                  <w:tcW w:w="4999" w:type="dxa"/>
                </w:tcPr>
                <w:p w:rsidR="006A6636" w:rsidRPr="009A4B6A" w:rsidRDefault="006A6636" w:rsidP="006A6636">
                  <w:pPr>
                    <w:pStyle w:val="Default"/>
                    <w:spacing w:line="200" w:lineRule="exact"/>
                    <w:rPr>
                      <w:sz w:val="18"/>
                      <w:szCs w:val="18"/>
                    </w:rPr>
                  </w:pPr>
                  <w:r w:rsidRPr="009A4B6A">
                    <w:rPr>
                      <w:b/>
                      <w:bCs/>
                      <w:sz w:val="18"/>
                      <w:szCs w:val="18"/>
                    </w:rPr>
                    <w:t>Fachbereich Bildung und Stadtleben</w:t>
                  </w:r>
                </w:p>
                <w:p w:rsidR="006A6636" w:rsidRPr="009A4B6A" w:rsidRDefault="006A6636" w:rsidP="006A6636">
                  <w:pPr>
                    <w:pStyle w:val="Default"/>
                    <w:spacing w:line="200" w:lineRule="exact"/>
                    <w:rPr>
                      <w:sz w:val="18"/>
                      <w:szCs w:val="18"/>
                    </w:rPr>
                  </w:pPr>
                  <w:r w:rsidRPr="009A4B6A">
                    <w:rPr>
                      <w:b/>
                      <w:bCs/>
                      <w:sz w:val="18"/>
                      <w:szCs w:val="18"/>
                    </w:rPr>
                    <w:t>Stadtbibliothek Reinbek</w:t>
                  </w:r>
                </w:p>
                <w:p w:rsidR="006A6636" w:rsidRPr="009A4B6A" w:rsidRDefault="006A6636" w:rsidP="006A6636">
                  <w:pPr>
                    <w:pStyle w:val="Default"/>
                    <w:spacing w:line="200" w:lineRule="exact"/>
                    <w:rPr>
                      <w:sz w:val="18"/>
                      <w:szCs w:val="18"/>
                    </w:rPr>
                  </w:pPr>
                  <w:r w:rsidRPr="009A4B6A">
                    <w:rPr>
                      <w:sz w:val="18"/>
                      <w:szCs w:val="18"/>
                    </w:rPr>
                    <w:t>Regine Stange</w:t>
                  </w:r>
                </w:p>
                <w:p w:rsidR="006A6636" w:rsidRPr="009A4B6A" w:rsidRDefault="006A6636" w:rsidP="006A6636">
                  <w:pPr>
                    <w:pStyle w:val="Default"/>
                    <w:tabs>
                      <w:tab w:val="left" w:pos="0"/>
                      <w:tab w:val="left" w:pos="1134"/>
                    </w:tabs>
                    <w:spacing w:line="200" w:lineRule="exact"/>
                    <w:rPr>
                      <w:sz w:val="18"/>
                      <w:szCs w:val="18"/>
                    </w:rPr>
                  </w:pPr>
                  <w:r w:rsidRPr="009A4B6A">
                    <w:rPr>
                      <w:sz w:val="18"/>
                      <w:szCs w:val="18"/>
                    </w:rPr>
                    <w:t>Hamburger Str. 4-8 • 21465 Reinbek</w:t>
                  </w:r>
                </w:p>
                <w:p w:rsidR="006A6636" w:rsidRPr="009A4B6A" w:rsidRDefault="006A6636" w:rsidP="006A6636">
                  <w:pPr>
                    <w:pStyle w:val="Default"/>
                    <w:tabs>
                      <w:tab w:val="left" w:pos="1134"/>
                    </w:tabs>
                    <w:spacing w:line="200" w:lineRule="exact"/>
                    <w:rPr>
                      <w:sz w:val="18"/>
                      <w:szCs w:val="18"/>
                    </w:rPr>
                  </w:pPr>
                  <w:r w:rsidRPr="009A4B6A">
                    <w:rPr>
                      <w:sz w:val="18"/>
                      <w:szCs w:val="18"/>
                    </w:rPr>
                    <w:t>Information</w:t>
                  </w:r>
                  <w:r w:rsidRPr="009A4B6A">
                    <w:rPr>
                      <w:sz w:val="18"/>
                      <w:szCs w:val="18"/>
                    </w:rPr>
                    <w:tab/>
                    <w:t xml:space="preserve">040 727 50 600 </w:t>
                  </w:r>
                </w:p>
                <w:p w:rsidR="006A6636" w:rsidRPr="009A4B6A" w:rsidRDefault="006A6636" w:rsidP="006A6636">
                  <w:pPr>
                    <w:pStyle w:val="Default"/>
                    <w:tabs>
                      <w:tab w:val="left" w:pos="1134"/>
                    </w:tabs>
                    <w:spacing w:line="200" w:lineRule="exact"/>
                    <w:rPr>
                      <w:sz w:val="18"/>
                      <w:szCs w:val="18"/>
                    </w:rPr>
                  </w:pPr>
                  <w:r w:rsidRPr="009A4B6A">
                    <w:rPr>
                      <w:sz w:val="18"/>
                      <w:szCs w:val="18"/>
                    </w:rPr>
                    <w:t>Durchwahl</w:t>
                  </w:r>
                  <w:r w:rsidRPr="009A4B6A">
                    <w:rPr>
                      <w:sz w:val="18"/>
                      <w:szCs w:val="18"/>
                    </w:rPr>
                    <w:tab/>
                    <w:t>040 727 50 600</w:t>
                  </w:r>
                </w:p>
                <w:p w:rsidR="006A6636" w:rsidRPr="009A4B6A" w:rsidRDefault="003201B1" w:rsidP="006A6636">
                  <w:pPr>
                    <w:pStyle w:val="Default"/>
                    <w:spacing w:line="200" w:lineRule="exact"/>
                    <w:rPr>
                      <w:sz w:val="18"/>
                      <w:szCs w:val="18"/>
                    </w:rPr>
                  </w:pPr>
                  <w:hyperlink r:id="rId10" w:history="1">
                    <w:r w:rsidR="006A6636" w:rsidRPr="009A4B6A">
                      <w:rPr>
                        <w:rStyle w:val="Hyperlink"/>
                        <w:sz w:val="18"/>
                        <w:szCs w:val="18"/>
                      </w:rPr>
                      <w:t>regine.stange@reinbek.de</w:t>
                    </w:r>
                  </w:hyperlink>
                </w:p>
                <w:p w:rsidR="006A6636" w:rsidRPr="009A4B6A" w:rsidRDefault="003201B1" w:rsidP="006A6636">
                  <w:pPr>
                    <w:pStyle w:val="Default"/>
                    <w:spacing w:line="200" w:lineRule="exact"/>
                    <w:rPr>
                      <w:b/>
                      <w:bCs/>
                      <w:sz w:val="18"/>
                      <w:szCs w:val="18"/>
                    </w:rPr>
                  </w:pPr>
                  <w:hyperlink r:id="rId11" w:history="1">
                    <w:r w:rsidR="006A6636" w:rsidRPr="009A4B6A">
                      <w:rPr>
                        <w:rStyle w:val="Hyperlink"/>
                        <w:sz w:val="18"/>
                        <w:szCs w:val="18"/>
                      </w:rPr>
                      <w:t>www.stadtbibliothek-reinbek.de</w:t>
                    </w:r>
                  </w:hyperlink>
                </w:p>
              </w:tc>
            </w:tr>
          </w:tbl>
          <w:p w:rsidR="006A6636" w:rsidRDefault="006A6636" w:rsidP="006A6636"/>
        </w:tc>
        <w:tc>
          <w:tcPr>
            <w:tcW w:w="4868" w:type="dxa"/>
          </w:tcPr>
          <w:p w:rsidR="006A6636" w:rsidRPr="00CD34BB" w:rsidRDefault="006A6636" w:rsidP="006A6636">
            <w:pPr>
              <w:pStyle w:val="Default"/>
              <w:spacing w:line="200" w:lineRule="exact"/>
              <w:rPr>
                <w:b/>
                <w:smallCaps/>
                <w:sz w:val="18"/>
                <w:szCs w:val="18"/>
              </w:rPr>
            </w:pPr>
          </w:p>
        </w:tc>
      </w:tr>
    </w:tbl>
    <w:p w:rsidR="00CD34BB" w:rsidRPr="00564503" w:rsidRDefault="00CD34BB" w:rsidP="006A6636">
      <w:pPr>
        <w:spacing w:before="120" w:after="120" w:line="276" w:lineRule="auto"/>
        <w:jc w:val="both"/>
        <w:rPr>
          <w:sz w:val="24"/>
          <w:szCs w:val="24"/>
        </w:rPr>
      </w:pPr>
    </w:p>
    <w:sectPr w:rsidR="00CD34BB" w:rsidRPr="00564503" w:rsidSect="00104D1B">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843" w:left="1418" w:header="22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45" w:rsidRDefault="00DB3445" w:rsidP="004C0036">
      <w:pPr>
        <w:spacing w:after="0" w:line="240" w:lineRule="auto"/>
      </w:pPr>
      <w:r>
        <w:separator/>
      </w:r>
    </w:p>
  </w:endnote>
  <w:endnote w:type="continuationSeparator" w:id="0">
    <w:p w:rsidR="00DB3445" w:rsidRDefault="00DB3445"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7A" w:rsidRDefault="00BC7F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-357505</wp:posOffset>
              </wp:positionH>
              <wp:positionV relativeFrom="page">
                <wp:posOffset>9648825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AF607"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15pt,759.75pt" to="441.6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-445770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35.1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DC5ED1" w:rsidP="00FC0A0E">
    <w:pPr>
      <w:pStyle w:val="Fuzeile"/>
    </w:pPr>
    <w:r>
      <w:rPr>
        <w:noProof/>
        <w:lang w:eastAsia="de-DE"/>
      </w:rPr>
      <mc:AlternateContent>
        <mc:Choice Requires="wps">
          <w:drawing>
            <wp:anchor distT="0" distB="0" distL="114300" distR="114300" simplePos="0" relativeHeight="251700224" behindDoc="0" locked="1" layoutInCell="1" allowOverlap="1" wp14:anchorId="582F9EB6" wp14:editId="35E889C7">
              <wp:simplePos x="0" y="0"/>
              <wp:positionH relativeFrom="column">
                <wp:posOffset>53975</wp:posOffset>
              </wp:positionH>
              <wp:positionV relativeFrom="page">
                <wp:posOffset>9603105</wp:posOffset>
              </wp:positionV>
              <wp:extent cx="5965825" cy="0"/>
              <wp:effectExtent l="0" t="0" r="34925" b="19050"/>
              <wp:wrapNone/>
              <wp:docPr id="1"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C189" id="Gerader Verbinder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5pt,756.15pt" to="474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" strokecolor="black [3213]" strokeweight=".5pt">
              <v:stroke joinstyle="miter"/>
              <w10:wrap anchory="page"/>
              <w10:anchorlock/>
            </v:line>
          </w:pict>
        </mc:Fallback>
      </mc:AlternateContent>
    </w:r>
    <w:r w:rsidR="00FB5A14">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-38735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Donnerstag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Donnerstag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v:textbox>
              <w10:wrap anchory="page"/>
              <w10:anchorlock/>
            </v:shap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45" w:rsidRDefault="00DB3445" w:rsidP="004C0036">
      <w:pPr>
        <w:spacing w:after="0" w:line="240" w:lineRule="auto"/>
      </w:pPr>
      <w:r>
        <w:separator/>
      </w:r>
    </w:p>
  </w:footnote>
  <w:footnote w:type="continuationSeparator" w:id="0">
    <w:p w:rsidR="00DB3445" w:rsidRDefault="00DB3445"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7A" w:rsidRDefault="00BC7F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A27C5F">
    <w:pPr>
      <w:pStyle w:val="Kopfzeile"/>
    </w:pPr>
    <w:r>
      <w:rPr>
        <w:noProof/>
        <w:lang w:eastAsia="de-DE"/>
      </w:rPr>
      <w:drawing>
        <wp:anchor distT="0" distB="0" distL="114300" distR="114300" simplePos="0" relativeHeight="251698176" behindDoc="1" locked="0" layoutInCell="1" allowOverlap="1" wp14:anchorId="3B1DDFFE" wp14:editId="0426D763">
          <wp:simplePos x="0" y="0"/>
          <wp:positionH relativeFrom="column">
            <wp:posOffset>2519680</wp:posOffset>
          </wp:positionH>
          <wp:positionV relativeFrom="paragraph">
            <wp:posOffset>359410</wp:posOffset>
          </wp:positionV>
          <wp:extent cx="3809365" cy="952500"/>
          <wp:effectExtent l="0" t="0" r="635" b="0"/>
          <wp:wrapTight wrapText="bothSides">
            <wp:wrapPolygon edited="0">
              <wp:start x="0" y="0"/>
              <wp:lineTo x="0" y="21168"/>
              <wp:lineTo x="21496" y="21168"/>
              <wp:lineTo x="21496"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A27C5F">
    <w:pPr>
      <w:pStyle w:val="Kopfzeile"/>
    </w:pPr>
    <w:r>
      <w:rPr>
        <w:noProof/>
        <w:lang w:eastAsia="de-DE"/>
      </w:rPr>
      <w:drawing>
        <wp:anchor distT="0" distB="0" distL="114300" distR="114300" simplePos="0" relativeHeight="251696128" behindDoc="1" locked="0" layoutInCell="1" allowOverlap="1" wp14:anchorId="2A3B164C" wp14:editId="37D32DAA">
          <wp:simplePos x="0" y="0"/>
          <wp:positionH relativeFrom="column">
            <wp:posOffset>2367280</wp:posOffset>
          </wp:positionH>
          <wp:positionV relativeFrom="paragraph">
            <wp:posOffset>207010</wp:posOffset>
          </wp:positionV>
          <wp:extent cx="3809365" cy="952500"/>
          <wp:effectExtent l="0" t="0" r="635" b="0"/>
          <wp:wrapTight wrapText="bothSides">
            <wp:wrapPolygon edited="0">
              <wp:start x="0" y="0"/>
              <wp:lineTo x="0" y="21168"/>
              <wp:lineTo x="21496" y="21168"/>
              <wp:lineTo x="2149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0549B"/>
    <w:rsid w:val="0001573B"/>
    <w:rsid w:val="000164B8"/>
    <w:rsid w:val="00016E2B"/>
    <w:rsid w:val="00020DD4"/>
    <w:rsid w:val="00020F1A"/>
    <w:rsid w:val="000252F5"/>
    <w:rsid w:val="00031412"/>
    <w:rsid w:val="00033756"/>
    <w:rsid w:val="00040093"/>
    <w:rsid w:val="00050263"/>
    <w:rsid w:val="00050869"/>
    <w:rsid w:val="000525D5"/>
    <w:rsid w:val="00052F20"/>
    <w:rsid w:val="000605A3"/>
    <w:rsid w:val="0006176F"/>
    <w:rsid w:val="00061E78"/>
    <w:rsid w:val="00062DA9"/>
    <w:rsid w:val="000642FC"/>
    <w:rsid w:val="00065F88"/>
    <w:rsid w:val="00071615"/>
    <w:rsid w:val="00074111"/>
    <w:rsid w:val="00077471"/>
    <w:rsid w:val="000B03BF"/>
    <w:rsid w:val="000B05B7"/>
    <w:rsid w:val="000B6E89"/>
    <w:rsid w:val="000C7BEF"/>
    <w:rsid w:val="000D24C5"/>
    <w:rsid w:val="000D5349"/>
    <w:rsid w:val="000D7778"/>
    <w:rsid w:val="000E23DE"/>
    <w:rsid w:val="000F68AF"/>
    <w:rsid w:val="00104656"/>
    <w:rsid w:val="00104D1B"/>
    <w:rsid w:val="00105CD2"/>
    <w:rsid w:val="00112433"/>
    <w:rsid w:val="0011287A"/>
    <w:rsid w:val="00120D3E"/>
    <w:rsid w:val="00120E3E"/>
    <w:rsid w:val="00123112"/>
    <w:rsid w:val="00146294"/>
    <w:rsid w:val="001509E2"/>
    <w:rsid w:val="0015438E"/>
    <w:rsid w:val="0015467B"/>
    <w:rsid w:val="00156FF6"/>
    <w:rsid w:val="00157EBF"/>
    <w:rsid w:val="00161D3E"/>
    <w:rsid w:val="001649ED"/>
    <w:rsid w:val="00165CA5"/>
    <w:rsid w:val="001715D7"/>
    <w:rsid w:val="00192472"/>
    <w:rsid w:val="001955DF"/>
    <w:rsid w:val="001A594F"/>
    <w:rsid w:val="001E2E63"/>
    <w:rsid w:val="001E6295"/>
    <w:rsid w:val="001E6CDA"/>
    <w:rsid w:val="001F5039"/>
    <w:rsid w:val="00207ED0"/>
    <w:rsid w:val="0021267A"/>
    <w:rsid w:val="00216E91"/>
    <w:rsid w:val="00224529"/>
    <w:rsid w:val="00233C43"/>
    <w:rsid w:val="002535E8"/>
    <w:rsid w:val="0026050A"/>
    <w:rsid w:val="00261D2D"/>
    <w:rsid w:val="00272C87"/>
    <w:rsid w:val="00285F53"/>
    <w:rsid w:val="00290509"/>
    <w:rsid w:val="00294A5A"/>
    <w:rsid w:val="002A264F"/>
    <w:rsid w:val="002B57FE"/>
    <w:rsid w:val="002C2184"/>
    <w:rsid w:val="002C2E30"/>
    <w:rsid w:val="002D4096"/>
    <w:rsid w:val="002F3026"/>
    <w:rsid w:val="002F502B"/>
    <w:rsid w:val="00301FC0"/>
    <w:rsid w:val="003201B1"/>
    <w:rsid w:val="00320EAA"/>
    <w:rsid w:val="003219F2"/>
    <w:rsid w:val="00321C10"/>
    <w:rsid w:val="003224BF"/>
    <w:rsid w:val="003375C2"/>
    <w:rsid w:val="0034177A"/>
    <w:rsid w:val="00346114"/>
    <w:rsid w:val="003657F1"/>
    <w:rsid w:val="0038475B"/>
    <w:rsid w:val="00387410"/>
    <w:rsid w:val="00392F9B"/>
    <w:rsid w:val="00395291"/>
    <w:rsid w:val="003A0086"/>
    <w:rsid w:val="003B46C7"/>
    <w:rsid w:val="003D2097"/>
    <w:rsid w:val="003D725F"/>
    <w:rsid w:val="003E467A"/>
    <w:rsid w:val="00416658"/>
    <w:rsid w:val="0042122B"/>
    <w:rsid w:val="004246E1"/>
    <w:rsid w:val="0043015D"/>
    <w:rsid w:val="0044563B"/>
    <w:rsid w:val="0046588A"/>
    <w:rsid w:val="00472AFC"/>
    <w:rsid w:val="004813C3"/>
    <w:rsid w:val="00487F0D"/>
    <w:rsid w:val="004C0036"/>
    <w:rsid w:val="004C62FC"/>
    <w:rsid w:val="004D1307"/>
    <w:rsid w:val="004D443E"/>
    <w:rsid w:val="004E43CB"/>
    <w:rsid w:val="005049C4"/>
    <w:rsid w:val="005129EB"/>
    <w:rsid w:val="00522FE6"/>
    <w:rsid w:val="0055045F"/>
    <w:rsid w:val="00564503"/>
    <w:rsid w:val="0058511C"/>
    <w:rsid w:val="00591CC9"/>
    <w:rsid w:val="005923BF"/>
    <w:rsid w:val="005A22CC"/>
    <w:rsid w:val="005A6E4F"/>
    <w:rsid w:val="005B7F14"/>
    <w:rsid w:val="005D3608"/>
    <w:rsid w:val="005E2E3F"/>
    <w:rsid w:val="005E4935"/>
    <w:rsid w:val="005F1C90"/>
    <w:rsid w:val="005F2D9F"/>
    <w:rsid w:val="00610792"/>
    <w:rsid w:val="00634F7C"/>
    <w:rsid w:val="006458D2"/>
    <w:rsid w:val="0065421B"/>
    <w:rsid w:val="006655AD"/>
    <w:rsid w:val="0067606E"/>
    <w:rsid w:val="006863CB"/>
    <w:rsid w:val="00690244"/>
    <w:rsid w:val="006927D9"/>
    <w:rsid w:val="006A6636"/>
    <w:rsid w:val="006A71D8"/>
    <w:rsid w:val="006A73DF"/>
    <w:rsid w:val="006B4365"/>
    <w:rsid w:val="006D72F5"/>
    <w:rsid w:val="006E09D3"/>
    <w:rsid w:val="006E16BB"/>
    <w:rsid w:val="006F164C"/>
    <w:rsid w:val="006F7ED8"/>
    <w:rsid w:val="007018D7"/>
    <w:rsid w:val="00707C82"/>
    <w:rsid w:val="0071373E"/>
    <w:rsid w:val="0072769E"/>
    <w:rsid w:val="00740EE7"/>
    <w:rsid w:val="00752F86"/>
    <w:rsid w:val="00755AF1"/>
    <w:rsid w:val="00767A03"/>
    <w:rsid w:val="0077382B"/>
    <w:rsid w:val="0077474C"/>
    <w:rsid w:val="007752EF"/>
    <w:rsid w:val="00796616"/>
    <w:rsid w:val="007A0046"/>
    <w:rsid w:val="007B5498"/>
    <w:rsid w:val="007E11AA"/>
    <w:rsid w:val="007E2866"/>
    <w:rsid w:val="007E662E"/>
    <w:rsid w:val="007F5999"/>
    <w:rsid w:val="00800E2F"/>
    <w:rsid w:val="00817798"/>
    <w:rsid w:val="00831137"/>
    <w:rsid w:val="0084402E"/>
    <w:rsid w:val="0086760E"/>
    <w:rsid w:val="00880C84"/>
    <w:rsid w:val="00880CD3"/>
    <w:rsid w:val="008836D6"/>
    <w:rsid w:val="00893821"/>
    <w:rsid w:val="008A3402"/>
    <w:rsid w:val="008C4155"/>
    <w:rsid w:val="008C77E2"/>
    <w:rsid w:val="008D6C59"/>
    <w:rsid w:val="00910173"/>
    <w:rsid w:val="00912495"/>
    <w:rsid w:val="009147FB"/>
    <w:rsid w:val="009256B9"/>
    <w:rsid w:val="00930166"/>
    <w:rsid w:val="0093486A"/>
    <w:rsid w:val="0093675E"/>
    <w:rsid w:val="00936ADF"/>
    <w:rsid w:val="0096670C"/>
    <w:rsid w:val="00973205"/>
    <w:rsid w:val="00977742"/>
    <w:rsid w:val="0098552B"/>
    <w:rsid w:val="009878C9"/>
    <w:rsid w:val="00987B94"/>
    <w:rsid w:val="00997C14"/>
    <w:rsid w:val="009A4709"/>
    <w:rsid w:val="009B310B"/>
    <w:rsid w:val="009B4C7E"/>
    <w:rsid w:val="009B4F5C"/>
    <w:rsid w:val="009B6A43"/>
    <w:rsid w:val="009B72F8"/>
    <w:rsid w:val="009C05FE"/>
    <w:rsid w:val="009D704E"/>
    <w:rsid w:val="009E1231"/>
    <w:rsid w:val="00A11A28"/>
    <w:rsid w:val="00A12E60"/>
    <w:rsid w:val="00A21F18"/>
    <w:rsid w:val="00A2371A"/>
    <w:rsid w:val="00A27C5F"/>
    <w:rsid w:val="00A34A30"/>
    <w:rsid w:val="00A350B9"/>
    <w:rsid w:val="00A73712"/>
    <w:rsid w:val="00A76EF2"/>
    <w:rsid w:val="00A772C6"/>
    <w:rsid w:val="00A774F6"/>
    <w:rsid w:val="00AA28CD"/>
    <w:rsid w:val="00AB2E9E"/>
    <w:rsid w:val="00AB4C89"/>
    <w:rsid w:val="00AC5183"/>
    <w:rsid w:val="00AD003F"/>
    <w:rsid w:val="00AE594D"/>
    <w:rsid w:val="00AE7976"/>
    <w:rsid w:val="00AF3D52"/>
    <w:rsid w:val="00B048B8"/>
    <w:rsid w:val="00B23742"/>
    <w:rsid w:val="00B33789"/>
    <w:rsid w:val="00B52F6A"/>
    <w:rsid w:val="00B56988"/>
    <w:rsid w:val="00B5722C"/>
    <w:rsid w:val="00B64590"/>
    <w:rsid w:val="00B7288C"/>
    <w:rsid w:val="00B77CD3"/>
    <w:rsid w:val="00B955F2"/>
    <w:rsid w:val="00B95ADB"/>
    <w:rsid w:val="00B97306"/>
    <w:rsid w:val="00BA4538"/>
    <w:rsid w:val="00BC0EF6"/>
    <w:rsid w:val="00BC1A06"/>
    <w:rsid w:val="00BC7F7A"/>
    <w:rsid w:val="00BD2EFE"/>
    <w:rsid w:val="00BE47A8"/>
    <w:rsid w:val="00BF0D14"/>
    <w:rsid w:val="00C135E8"/>
    <w:rsid w:val="00C300A6"/>
    <w:rsid w:val="00C309AB"/>
    <w:rsid w:val="00C41D00"/>
    <w:rsid w:val="00C42245"/>
    <w:rsid w:val="00C45DA9"/>
    <w:rsid w:val="00C478AA"/>
    <w:rsid w:val="00C502A1"/>
    <w:rsid w:val="00C50D6E"/>
    <w:rsid w:val="00C51561"/>
    <w:rsid w:val="00C540EE"/>
    <w:rsid w:val="00C630C5"/>
    <w:rsid w:val="00C70EDD"/>
    <w:rsid w:val="00C76914"/>
    <w:rsid w:val="00CA0A07"/>
    <w:rsid w:val="00CA2648"/>
    <w:rsid w:val="00CA355B"/>
    <w:rsid w:val="00CB0D31"/>
    <w:rsid w:val="00CB4245"/>
    <w:rsid w:val="00CB58E6"/>
    <w:rsid w:val="00CC0058"/>
    <w:rsid w:val="00CC4A5C"/>
    <w:rsid w:val="00CD34BB"/>
    <w:rsid w:val="00CD3C58"/>
    <w:rsid w:val="00CE633F"/>
    <w:rsid w:val="00CF1D5F"/>
    <w:rsid w:val="00CF440E"/>
    <w:rsid w:val="00D4339D"/>
    <w:rsid w:val="00D43821"/>
    <w:rsid w:val="00D5720B"/>
    <w:rsid w:val="00D65413"/>
    <w:rsid w:val="00D65A21"/>
    <w:rsid w:val="00D82C7B"/>
    <w:rsid w:val="00DB3445"/>
    <w:rsid w:val="00DB4263"/>
    <w:rsid w:val="00DC3BD6"/>
    <w:rsid w:val="00DC5ED1"/>
    <w:rsid w:val="00DF1556"/>
    <w:rsid w:val="00DF6248"/>
    <w:rsid w:val="00E65A1D"/>
    <w:rsid w:val="00E83852"/>
    <w:rsid w:val="00E84326"/>
    <w:rsid w:val="00E86054"/>
    <w:rsid w:val="00E87EE0"/>
    <w:rsid w:val="00E9489E"/>
    <w:rsid w:val="00E960CB"/>
    <w:rsid w:val="00E967D6"/>
    <w:rsid w:val="00EB0C46"/>
    <w:rsid w:val="00EB2C32"/>
    <w:rsid w:val="00EB5F81"/>
    <w:rsid w:val="00EC6B6B"/>
    <w:rsid w:val="00ED429C"/>
    <w:rsid w:val="00ED6964"/>
    <w:rsid w:val="00ED6FC6"/>
    <w:rsid w:val="00EF7349"/>
    <w:rsid w:val="00F075C3"/>
    <w:rsid w:val="00F170F8"/>
    <w:rsid w:val="00F227C6"/>
    <w:rsid w:val="00F30A86"/>
    <w:rsid w:val="00F31E84"/>
    <w:rsid w:val="00F37422"/>
    <w:rsid w:val="00F51169"/>
    <w:rsid w:val="00F648C3"/>
    <w:rsid w:val="00F66932"/>
    <w:rsid w:val="00F92A3E"/>
    <w:rsid w:val="00FA4D2B"/>
    <w:rsid w:val="00FB3E8F"/>
    <w:rsid w:val="00FB5906"/>
    <w:rsid w:val="00FB5A14"/>
    <w:rsid w:val="00FC0A0E"/>
    <w:rsid w:val="00FD7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BC2C04"/>
  <w15:docId w15:val="{D3C61601-A1FF-4343-8900-1AB4DCF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paragraph" w:styleId="berschrift1">
    <w:name w:val="heading 1"/>
    <w:basedOn w:val="Standard"/>
    <w:link w:val="berschrift1Zchn"/>
    <w:uiPriority w:val="9"/>
    <w:qFormat/>
    <w:rsid w:val="005B7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27C5F"/>
    <w:pPr>
      <w:spacing w:after="0" w:line="240" w:lineRule="auto"/>
    </w:pPr>
  </w:style>
  <w:style w:type="paragraph" w:customStyle="1" w:styleId="Kursinfo">
    <w:name w:val="Kursinfo"/>
    <w:basedOn w:val="Standard"/>
    <w:rsid w:val="00CD34BB"/>
    <w:pPr>
      <w:spacing w:before="40" w:after="40" w:line="240" w:lineRule="auto"/>
    </w:pPr>
    <w:rPr>
      <w:rFonts w:ascii="Arial" w:eastAsia="Times New Roman" w:hAnsi="Arial" w:cs="Times New Roman"/>
      <w:sz w:val="18"/>
      <w:szCs w:val="20"/>
      <w:lang w:eastAsia="de-DE"/>
    </w:rPr>
  </w:style>
  <w:style w:type="character" w:styleId="Fett">
    <w:name w:val="Strong"/>
    <w:uiPriority w:val="22"/>
    <w:qFormat/>
    <w:rsid w:val="00C630C5"/>
    <w:rPr>
      <w:b/>
      <w:bCs/>
    </w:rPr>
  </w:style>
  <w:style w:type="paragraph" w:styleId="StandardWeb">
    <w:name w:val="Normal (Web)"/>
    <w:basedOn w:val="Standard"/>
    <w:uiPriority w:val="99"/>
    <w:unhideWhenUsed/>
    <w:rsid w:val="006902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ferent">
    <w:name w:val="referent"/>
    <w:basedOn w:val="Absatz-Standardschriftart"/>
    <w:rsid w:val="009147FB"/>
  </w:style>
  <w:style w:type="character" w:customStyle="1" w:styleId="thema">
    <w:name w:val="thema"/>
    <w:basedOn w:val="Absatz-Standardschriftart"/>
    <w:rsid w:val="009147FB"/>
  </w:style>
  <w:style w:type="character" w:customStyle="1" w:styleId="berschrift1Zchn">
    <w:name w:val="Überschrift 1 Zchn"/>
    <w:basedOn w:val="Absatz-Standardschriftart"/>
    <w:link w:val="berschrift1"/>
    <w:uiPriority w:val="9"/>
    <w:rsid w:val="005B7F14"/>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4819">
      <w:bodyDiv w:val="1"/>
      <w:marLeft w:val="0"/>
      <w:marRight w:val="0"/>
      <w:marTop w:val="0"/>
      <w:marBottom w:val="0"/>
      <w:divBdr>
        <w:top w:val="none" w:sz="0" w:space="0" w:color="auto"/>
        <w:left w:val="none" w:sz="0" w:space="0" w:color="auto"/>
        <w:bottom w:val="none" w:sz="0" w:space="0" w:color="auto"/>
        <w:right w:val="none" w:sz="0" w:space="0" w:color="auto"/>
      </w:divBdr>
    </w:div>
    <w:div w:id="266423724">
      <w:bodyDiv w:val="1"/>
      <w:marLeft w:val="0"/>
      <w:marRight w:val="0"/>
      <w:marTop w:val="0"/>
      <w:marBottom w:val="0"/>
      <w:divBdr>
        <w:top w:val="none" w:sz="0" w:space="0" w:color="auto"/>
        <w:left w:val="none" w:sz="0" w:space="0" w:color="auto"/>
        <w:bottom w:val="none" w:sz="0" w:space="0" w:color="auto"/>
        <w:right w:val="none" w:sz="0" w:space="0" w:color="auto"/>
      </w:divBdr>
    </w:div>
    <w:div w:id="505170639">
      <w:bodyDiv w:val="1"/>
      <w:marLeft w:val="0"/>
      <w:marRight w:val="0"/>
      <w:marTop w:val="0"/>
      <w:marBottom w:val="0"/>
      <w:divBdr>
        <w:top w:val="none" w:sz="0" w:space="0" w:color="auto"/>
        <w:left w:val="none" w:sz="0" w:space="0" w:color="auto"/>
        <w:bottom w:val="none" w:sz="0" w:space="0" w:color="auto"/>
        <w:right w:val="none" w:sz="0" w:space="0" w:color="auto"/>
      </w:divBdr>
    </w:div>
    <w:div w:id="521624135">
      <w:bodyDiv w:val="1"/>
      <w:marLeft w:val="0"/>
      <w:marRight w:val="0"/>
      <w:marTop w:val="0"/>
      <w:marBottom w:val="0"/>
      <w:divBdr>
        <w:top w:val="none" w:sz="0" w:space="0" w:color="auto"/>
        <w:left w:val="none" w:sz="0" w:space="0" w:color="auto"/>
        <w:bottom w:val="none" w:sz="0" w:space="0" w:color="auto"/>
        <w:right w:val="none" w:sz="0" w:space="0" w:color="auto"/>
      </w:divBdr>
    </w:div>
    <w:div w:id="561714909">
      <w:bodyDiv w:val="1"/>
      <w:marLeft w:val="0"/>
      <w:marRight w:val="0"/>
      <w:marTop w:val="0"/>
      <w:marBottom w:val="0"/>
      <w:divBdr>
        <w:top w:val="none" w:sz="0" w:space="0" w:color="auto"/>
        <w:left w:val="none" w:sz="0" w:space="0" w:color="auto"/>
        <w:bottom w:val="none" w:sz="0" w:space="0" w:color="auto"/>
        <w:right w:val="none" w:sz="0" w:space="0" w:color="auto"/>
      </w:divBdr>
      <w:divsChild>
        <w:div w:id="729234211">
          <w:marLeft w:val="0"/>
          <w:marRight w:val="0"/>
          <w:marTop w:val="0"/>
          <w:marBottom w:val="0"/>
          <w:divBdr>
            <w:top w:val="none" w:sz="0" w:space="0" w:color="auto"/>
            <w:left w:val="none" w:sz="0" w:space="0" w:color="auto"/>
            <w:bottom w:val="none" w:sz="0" w:space="0" w:color="auto"/>
            <w:right w:val="none" w:sz="0" w:space="0" w:color="auto"/>
          </w:divBdr>
        </w:div>
        <w:div w:id="1913664119">
          <w:marLeft w:val="0"/>
          <w:marRight w:val="0"/>
          <w:marTop w:val="0"/>
          <w:marBottom w:val="0"/>
          <w:divBdr>
            <w:top w:val="none" w:sz="0" w:space="0" w:color="auto"/>
            <w:left w:val="none" w:sz="0" w:space="0" w:color="auto"/>
            <w:bottom w:val="none" w:sz="0" w:space="0" w:color="auto"/>
            <w:right w:val="none" w:sz="0" w:space="0" w:color="auto"/>
          </w:divBdr>
          <w:divsChild>
            <w:div w:id="14553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1263">
      <w:bodyDiv w:val="1"/>
      <w:marLeft w:val="0"/>
      <w:marRight w:val="0"/>
      <w:marTop w:val="0"/>
      <w:marBottom w:val="0"/>
      <w:divBdr>
        <w:top w:val="none" w:sz="0" w:space="0" w:color="auto"/>
        <w:left w:val="none" w:sz="0" w:space="0" w:color="auto"/>
        <w:bottom w:val="none" w:sz="0" w:space="0" w:color="auto"/>
        <w:right w:val="none" w:sz="0" w:space="0" w:color="auto"/>
      </w:divBdr>
    </w:div>
    <w:div w:id="1133906017">
      <w:bodyDiv w:val="1"/>
      <w:marLeft w:val="0"/>
      <w:marRight w:val="0"/>
      <w:marTop w:val="0"/>
      <w:marBottom w:val="0"/>
      <w:divBdr>
        <w:top w:val="none" w:sz="0" w:space="0" w:color="auto"/>
        <w:left w:val="none" w:sz="0" w:space="0" w:color="auto"/>
        <w:bottom w:val="none" w:sz="0" w:space="0" w:color="auto"/>
        <w:right w:val="none" w:sz="0" w:space="0" w:color="auto"/>
      </w:divBdr>
    </w:div>
    <w:div w:id="1218664463">
      <w:bodyDiv w:val="1"/>
      <w:marLeft w:val="0"/>
      <w:marRight w:val="0"/>
      <w:marTop w:val="0"/>
      <w:marBottom w:val="0"/>
      <w:divBdr>
        <w:top w:val="none" w:sz="0" w:space="0" w:color="auto"/>
        <w:left w:val="none" w:sz="0" w:space="0" w:color="auto"/>
        <w:bottom w:val="none" w:sz="0" w:space="0" w:color="auto"/>
        <w:right w:val="none" w:sz="0" w:space="0" w:color="auto"/>
      </w:divBdr>
    </w:div>
    <w:div w:id="1375472083">
      <w:bodyDiv w:val="1"/>
      <w:marLeft w:val="0"/>
      <w:marRight w:val="0"/>
      <w:marTop w:val="0"/>
      <w:marBottom w:val="0"/>
      <w:divBdr>
        <w:top w:val="none" w:sz="0" w:space="0" w:color="auto"/>
        <w:left w:val="none" w:sz="0" w:space="0" w:color="auto"/>
        <w:bottom w:val="none" w:sz="0" w:space="0" w:color="auto"/>
        <w:right w:val="none" w:sz="0" w:space="0" w:color="auto"/>
      </w:divBdr>
    </w:div>
    <w:div w:id="17043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bibliothek-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ne.stange@reinbe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166E-36F9-4BD2-BAF8-D7F4D0DF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546:   Fr. Stange</cp:lastModifiedBy>
  <cp:revision>9</cp:revision>
  <cp:lastPrinted>2024-05-16T16:20:00Z</cp:lastPrinted>
  <dcterms:created xsi:type="dcterms:W3CDTF">2024-06-18T07:13:00Z</dcterms:created>
  <dcterms:modified xsi:type="dcterms:W3CDTF">2024-06-20T11:40:00Z</dcterms:modified>
</cp:coreProperties>
</file>